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37E0" w14:textId="77777777" w:rsidR="00CB3ABC" w:rsidRDefault="00CB3ABC" w:rsidP="00CB3ABC">
      <w:pPr>
        <w:pStyle w:val="Titel"/>
        <w:tabs>
          <w:tab w:val="left" w:pos="9072"/>
        </w:tabs>
        <w:rPr>
          <w:color w:val="84BF41"/>
        </w:rPr>
      </w:pPr>
    </w:p>
    <w:p w14:paraId="097C8E3B" w14:textId="77777777" w:rsidR="00CB3ABC" w:rsidRPr="00216EE3" w:rsidRDefault="00CB3ABC" w:rsidP="00CB3ABC">
      <w:pPr>
        <w:pStyle w:val="Titel"/>
        <w:tabs>
          <w:tab w:val="left" w:pos="9072"/>
        </w:tabs>
        <w:rPr>
          <w:color w:val="312782"/>
        </w:rPr>
      </w:pPr>
      <w:r w:rsidRPr="00216EE3">
        <w:rPr>
          <w:color w:val="312782"/>
        </w:rPr>
        <w:t>aanvraagformulier subsidies erfgoed zuidwest</w:t>
      </w:r>
    </w:p>
    <w:p w14:paraId="0A6918AC" w14:textId="77777777" w:rsidR="00CB3ABC" w:rsidRDefault="00CB3ABC" w:rsidP="00CB3ABC"/>
    <w:p w14:paraId="7CE42A8A" w14:textId="083AE8E1" w:rsidR="00CB3ABC" w:rsidRPr="00216EE3" w:rsidRDefault="00CB3ABC" w:rsidP="00CB3ABC">
      <w:pPr>
        <w:rPr>
          <w:rFonts w:ascii="☞ALWYNNEWROUNDED-THIN" w:hAnsi="☞ALWYNNEWROUNDED-THIN"/>
        </w:rPr>
      </w:pPr>
      <w:r w:rsidRPr="00216EE3">
        <w:rPr>
          <w:rFonts w:ascii="☞ALWYNNEWROUNDED-THIN" w:hAnsi="☞ALWYNNEWROUNDED-THIN"/>
        </w:rPr>
        <w:t xml:space="preserve">Met dit aanvraagformulier kunnen projectsubsidies bij erfgoedcel erfgoed zuidwest aangevraagd worden. Jaarlijks zijn er twee indiendata: 1 </w:t>
      </w:r>
      <w:r w:rsidR="00216EE3" w:rsidRPr="00216EE3">
        <w:rPr>
          <w:rFonts w:ascii="☞ALWYNNEWROUNDED-THIN" w:hAnsi="☞ALWYNNEWROUNDED-THIN"/>
        </w:rPr>
        <w:t>maart</w:t>
      </w:r>
      <w:r w:rsidRPr="00216EE3">
        <w:rPr>
          <w:rFonts w:ascii="☞ALWYNNEWROUNDED-THIN" w:hAnsi="☞ALWYNNEWROUNDED-THIN"/>
        </w:rPr>
        <w:t xml:space="preserve"> en 1 oktober. </w:t>
      </w:r>
    </w:p>
    <w:p w14:paraId="5840E8D7" w14:textId="77777777" w:rsidR="00CB3ABC" w:rsidRPr="00216EE3" w:rsidRDefault="00CB3ABC" w:rsidP="00CB3ABC">
      <w:pPr>
        <w:rPr>
          <w:rFonts w:ascii="☞ALWYNNEWROUNDED-THIN" w:hAnsi="☞ALWYNNEWROUNDED-THIN"/>
        </w:rPr>
      </w:pPr>
    </w:p>
    <w:p w14:paraId="4D3171EC" w14:textId="16B09205" w:rsidR="00CB3ABC" w:rsidRPr="00216EE3" w:rsidRDefault="00CB3ABC" w:rsidP="00CB3ABC">
      <w:pPr>
        <w:rPr>
          <w:rFonts w:ascii="☞ALWYNNEWROUNDED-THIN" w:hAnsi="☞ALWYNNEWROUNDED-THIN"/>
        </w:rPr>
      </w:pPr>
      <w:r w:rsidRPr="00216EE3">
        <w:rPr>
          <w:rFonts w:ascii="☞ALWYNNEWROUNDED-THIN" w:hAnsi="☞ALWYNNEWROUNDED-THIN"/>
        </w:rPr>
        <w:t xml:space="preserve">Het volledig ingevulde formulier, met eventuele bijlagen, kan digitaal ingediend worden via </w:t>
      </w:r>
      <w:hyperlink r:id="rId8" w:history="1">
        <w:r w:rsidRPr="00216EE3">
          <w:rPr>
            <w:rStyle w:val="Hyperlink"/>
            <w:rFonts w:ascii="☞ALWYNNEWROUNDED-THIN" w:hAnsi="☞ALWYNNEWROUNDED-THIN"/>
          </w:rPr>
          <w:t>erfgoed@zuidwest.be</w:t>
        </w:r>
      </w:hyperlink>
      <w:r w:rsidRPr="00216EE3">
        <w:rPr>
          <w:rFonts w:ascii="☞ALWYNNEWROUNDED-THIN" w:hAnsi="☞ALWYNNEWROUNDED-THIN"/>
        </w:rPr>
        <w:t xml:space="preserve">. Alle info en voorwaarden zijn na te lezen in het </w:t>
      </w:r>
      <w:hyperlink r:id="rId9" w:history="1">
        <w:r w:rsidRPr="00746F16">
          <w:rPr>
            <w:rStyle w:val="Hyperlink"/>
            <w:rFonts w:ascii="☞ALWYNNEWROUNDED-THIN" w:hAnsi="☞ALWYNNEWROUNDED-THIN"/>
          </w:rPr>
          <w:t>projects</w:t>
        </w:r>
        <w:r w:rsidRPr="00746F16">
          <w:rPr>
            <w:rStyle w:val="Hyperlink"/>
            <w:rFonts w:ascii="☞ALWYNNEWROUNDED-THIN" w:hAnsi="☞ALWYNNEWROUNDED-THIN"/>
          </w:rPr>
          <w:t>u</w:t>
        </w:r>
        <w:r w:rsidRPr="00746F16">
          <w:rPr>
            <w:rStyle w:val="Hyperlink"/>
            <w:rFonts w:ascii="☞ALWYNNEWROUNDED-THIN" w:hAnsi="☞ALWYNNEWROUNDED-THIN"/>
          </w:rPr>
          <w:t>b</w:t>
        </w:r>
        <w:r w:rsidRPr="00746F16">
          <w:rPr>
            <w:rStyle w:val="Hyperlink"/>
            <w:rFonts w:ascii="☞ALWYNNEWROUNDED-THIN" w:hAnsi="☞ALWYNNEWROUNDED-THIN"/>
          </w:rPr>
          <w:t>sidiereglement.</w:t>
        </w:r>
      </w:hyperlink>
      <w:r w:rsidRPr="00216EE3">
        <w:rPr>
          <w:rFonts w:ascii="☞ALWYNNEWROUNDED-THIN" w:hAnsi="☞ALWYNNEWROUNDED-THIN"/>
        </w:rPr>
        <w:t xml:space="preserve"> </w:t>
      </w:r>
    </w:p>
    <w:p w14:paraId="7CEC4133" w14:textId="77777777" w:rsidR="00CB3ABC" w:rsidRPr="00216EE3" w:rsidRDefault="00CB3ABC" w:rsidP="00CB3ABC">
      <w:pPr>
        <w:rPr>
          <w:rFonts w:ascii="☞ALWYNNEWROUNDED-THIN" w:hAnsi="☞ALWYNNEWROUNDED-THIN"/>
        </w:rPr>
      </w:pPr>
    </w:p>
    <w:p w14:paraId="0E8E32E6" w14:textId="567DFD78" w:rsidR="00CB3ABC" w:rsidRPr="00216EE3" w:rsidRDefault="00CB3ABC" w:rsidP="00CB3ABC">
      <w:pPr>
        <w:rPr>
          <w:rFonts w:ascii="☞ALWYNNEWROUNDED-THIN" w:hAnsi="☞ALWYNNEWROUNDED-THIN"/>
        </w:rPr>
      </w:pPr>
      <w:r w:rsidRPr="00216EE3">
        <w:rPr>
          <w:rFonts w:ascii="☞ALWYNNEWROUNDED-THIN" w:hAnsi="☞ALWYNNEWROUNDED-THIN"/>
        </w:rPr>
        <w:t xml:space="preserve">Tips nodig voor het invullen van dit formulier? Raadpleeg de </w:t>
      </w:r>
      <w:hyperlink r:id="rId10" w:history="1">
        <w:r w:rsidRPr="00216EE3">
          <w:rPr>
            <w:rStyle w:val="Hyperlink"/>
            <w:rFonts w:ascii="☞ALWYNNEWROUNDED-THIN" w:hAnsi="☞ALWYNNEWROUNDED-THIN"/>
          </w:rPr>
          <w:t>richtlijn</w:t>
        </w:r>
        <w:r w:rsidRPr="00216EE3">
          <w:rPr>
            <w:rStyle w:val="Hyperlink"/>
            <w:rFonts w:ascii="☞ALWYNNEWROUNDED-THIN" w:hAnsi="☞ALWYNNEWROUNDED-THIN"/>
          </w:rPr>
          <w:t>e</w:t>
        </w:r>
        <w:r w:rsidRPr="00216EE3">
          <w:rPr>
            <w:rStyle w:val="Hyperlink"/>
            <w:rFonts w:ascii="☞ALWYNNEWROUNDED-THIN" w:hAnsi="☞ALWYNNEWROUNDED-THIN"/>
          </w:rPr>
          <w:t>n voor het invullen van het formulier</w:t>
        </w:r>
      </w:hyperlink>
      <w:r w:rsidR="00746F16">
        <w:rPr>
          <w:rFonts w:ascii="☞ALWYNNEWROUNDED-THIN" w:hAnsi="☞ALWYNNEWROUNDED-THIN"/>
        </w:rPr>
        <w:t xml:space="preserve">. </w:t>
      </w:r>
      <w:r w:rsidRPr="00216EE3">
        <w:rPr>
          <w:rFonts w:ascii="☞ALWYNNEWROUNDED-THIN" w:hAnsi="☞ALWYNNEWROUNDED-THIN"/>
        </w:rPr>
        <w:t xml:space="preserve">Met vragen kan je ook steeds terecht bij </w:t>
      </w:r>
      <w:r w:rsidR="00746F16">
        <w:rPr>
          <w:rFonts w:ascii="☞ALWYNNEWROUNDED-THIN" w:hAnsi="☞ALWYNNEWROUNDED-THIN"/>
        </w:rPr>
        <w:t>Z</w:t>
      </w:r>
      <w:r w:rsidRPr="00216EE3">
        <w:rPr>
          <w:rFonts w:ascii="☞ALWYNNEWROUNDED-THIN" w:hAnsi="☞ALWYNNEWROUNDED-THIN"/>
        </w:rPr>
        <w:t>uidwest (</w:t>
      </w:r>
      <w:r w:rsidR="00746F16">
        <w:rPr>
          <w:rFonts w:ascii="☞ALWYNNEWROUNDED-THIN" w:hAnsi="☞ALWYNNEWROUNDED-THIN"/>
        </w:rPr>
        <w:t>erfgoed Z</w:t>
      </w:r>
      <w:r w:rsidRPr="00216EE3">
        <w:rPr>
          <w:rFonts w:ascii="☞ALWYNNEWROUNDED-THIN" w:hAnsi="☞ALWYNNEWROUNDED-THIN"/>
        </w:rPr>
        <w:t xml:space="preserve">uidwest, President Kennedypark 10, 8500 Kortrijk – 056 24 16 16 – </w:t>
      </w:r>
      <w:hyperlink r:id="rId11" w:history="1">
        <w:r w:rsidR="00746F16" w:rsidRPr="001644EC">
          <w:rPr>
            <w:rStyle w:val="Hyperlink"/>
            <w:rFonts w:ascii="☞ALWYNNEWROUNDED-THIN" w:hAnsi="☞ALWYNNEWROUNDED-THIN"/>
          </w:rPr>
          <w:t>erfgoed@zuidwest.be</w:t>
        </w:r>
      </w:hyperlink>
      <w:r w:rsidRPr="00216EE3">
        <w:rPr>
          <w:rFonts w:ascii="☞ALWYNNEWROUNDED-THIN" w:hAnsi="☞ALWYNNEWROUNDED-THIN"/>
        </w:rPr>
        <w:t xml:space="preserve"> ). </w:t>
      </w:r>
    </w:p>
    <w:p w14:paraId="781853F1" w14:textId="77777777" w:rsidR="002E5182" w:rsidRPr="00216EE3" w:rsidRDefault="002E5182" w:rsidP="00CB3ABC">
      <w:pPr>
        <w:rPr>
          <w:rFonts w:ascii="☞ALWYNNEWROUNDED-THIN" w:hAnsi="☞ALWYNNEWROUNDED-THIN"/>
        </w:rPr>
      </w:pPr>
    </w:p>
    <w:p w14:paraId="00434E4B" w14:textId="77777777" w:rsidR="00CB3ABC" w:rsidRPr="00216EE3" w:rsidRDefault="00CB3ABC" w:rsidP="00CB3ABC">
      <w:pPr>
        <w:pStyle w:val="Kop1"/>
        <w:rPr>
          <w:rFonts w:ascii="☞ALWYNNEWROUNDED-THIN" w:hAnsi="☞ALWYNNEWROUNDED-THIN"/>
        </w:rPr>
      </w:pPr>
      <w:r w:rsidRPr="00216EE3">
        <w:rPr>
          <w:rFonts w:ascii="☞ALWYNNEWROUNDED-THIN" w:hAnsi="☞ALWYNNEWROUNDED-THIN"/>
        </w:rPr>
        <w:t>Aanvrager</w:t>
      </w:r>
    </w:p>
    <w:tbl>
      <w:tblPr>
        <w:tblStyle w:val="Tabelraster"/>
        <w:tblW w:w="4949" w:type="pct"/>
        <w:tblBorders>
          <w:top w:val="none" w:sz="0" w:space="0" w:color="auto"/>
          <w:left w:val="none" w:sz="0" w:space="0" w:color="auto"/>
          <w:bottom w:val="single" w:sz="4" w:space="0" w:color="3C3D3C"/>
          <w:right w:val="none" w:sz="0" w:space="0" w:color="auto"/>
          <w:insideH w:val="single" w:sz="4" w:space="0" w:color="3C3D3C"/>
          <w:insideV w:val="single" w:sz="4" w:space="0" w:color="3C3D3C"/>
        </w:tblBorders>
        <w:tblLook w:val="04A0" w:firstRow="1" w:lastRow="0" w:firstColumn="1" w:lastColumn="0" w:noHBand="0" w:noVBand="1"/>
      </w:tblPr>
      <w:tblGrid>
        <w:gridCol w:w="2643"/>
        <w:gridCol w:w="6891"/>
      </w:tblGrid>
      <w:tr w:rsidR="00CB3ABC" w:rsidRPr="00216EE3" w14:paraId="14AFFE00" w14:textId="77777777" w:rsidTr="00216EE3">
        <w:trPr>
          <w:trHeight w:val="170"/>
        </w:trPr>
        <w:tc>
          <w:tcPr>
            <w:tcW w:w="5000" w:type="pct"/>
            <w:gridSpan w:val="2"/>
            <w:shd w:val="clear" w:color="auto" w:fill="312782"/>
          </w:tcPr>
          <w:p w14:paraId="311F3138" w14:textId="77777777" w:rsidR="00CB3ABC" w:rsidRPr="00216EE3" w:rsidRDefault="00CB3ABC" w:rsidP="009C00E0">
            <w:pPr>
              <w:rPr>
                <w:rFonts w:ascii="☞ALWYNNEWROUNDED-THIN" w:hAnsi="☞ALWYNNEWROUNDED-THIN"/>
                <w:color w:val="FFFFFF" w:themeColor="background1"/>
              </w:rPr>
            </w:pPr>
            <w:r w:rsidRPr="00216EE3">
              <w:rPr>
                <w:rFonts w:ascii="☞ALWYNNEWROUNDED-THIN" w:hAnsi="☞ALWYNNEWROUNDED-THIN"/>
                <w:color w:val="FFFFFF" w:themeColor="background1"/>
              </w:rPr>
              <w:t>ORGANISATIE</w:t>
            </w:r>
          </w:p>
        </w:tc>
      </w:tr>
      <w:tr w:rsidR="00D14B13" w:rsidRPr="00216EE3" w14:paraId="226F72D7" w14:textId="77777777" w:rsidTr="00D14B13">
        <w:trPr>
          <w:trHeight w:val="309"/>
        </w:trPr>
        <w:tc>
          <w:tcPr>
            <w:tcW w:w="1386" w:type="pct"/>
            <w:vAlign w:val="center"/>
          </w:tcPr>
          <w:p w14:paraId="3EB000E5" w14:textId="77777777" w:rsidR="00CB3ABC" w:rsidRPr="00216EE3" w:rsidRDefault="00CB3ABC" w:rsidP="009C00E0">
            <w:pPr>
              <w:rPr>
                <w:rFonts w:ascii="☞ALWYNNEWROUNDED-THIN" w:hAnsi="☞ALWYNNEWROUNDED-THIN"/>
              </w:rPr>
            </w:pPr>
            <w:r w:rsidRPr="00216EE3">
              <w:rPr>
                <w:rFonts w:ascii="☞ALWYNNEWROUNDED-THIN" w:hAnsi="☞ALWYNNEWROUNDED-THIN"/>
              </w:rPr>
              <w:t>Naam organisatie</w:t>
            </w:r>
          </w:p>
        </w:tc>
        <w:tc>
          <w:tcPr>
            <w:tcW w:w="3614" w:type="pct"/>
            <w:vAlign w:val="center"/>
          </w:tcPr>
          <w:p w14:paraId="011F2231" w14:textId="04BA8F94" w:rsidR="00CB3ABC" w:rsidRPr="00216EE3" w:rsidRDefault="00CB3ABC" w:rsidP="009C00E0">
            <w:pPr>
              <w:rPr>
                <w:rFonts w:ascii="☞ALWYNNEWROUNDED-THIN" w:hAnsi="☞ALWYNNEWROUNDED-THIN"/>
              </w:rPr>
            </w:pPr>
          </w:p>
        </w:tc>
      </w:tr>
      <w:tr w:rsidR="00D14B13" w:rsidRPr="00216EE3" w14:paraId="2DAC9ED6" w14:textId="77777777" w:rsidTr="00D14B13">
        <w:trPr>
          <w:trHeight w:val="309"/>
        </w:trPr>
        <w:tc>
          <w:tcPr>
            <w:tcW w:w="1386" w:type="pct"/>
            <w:vAlign w:val="center"/>
          </w:tcPr>
          <w:p w14:paraId="28956F0F" w14:textId="77777777" w:rsidR="00CB3ABC" w:rsidRPr="00216EE3" w:rsidRDefault="00CB3ABC" w:rsidP="009C00E0">
            <w:pPr>
              <w:rPr>
                <w:rFonts w:ascii="☞ALWYNNEWROUNDED-THIN" w:hAnsi="☞ALWYNNEWROUNDED-THIN"/>
              </w:rPr>
            </w:pPr>
            <w:r w:rsidRPr="00216EE3">
              <w:rPr>
                <w:rFonts w:ascii="☞ALWYNNEWROUNDED-THIN" w:hAnsi="☞ALWYNNEWROUNDED-THIN"/>
              </w:rPr>
              <w:t>Type organisatie</w:t>
            </w:r>
          </w:p>
        </w:tc>
        <w:tc>
          <w:tcPr>
            <w:tcW w:w="3614" w:type="pct"/>
            <w:vAlign w:val="center"/>
          </w:tcPr>
          <w:p w14:paraId="07D26656" w14:textId="0422E674" w:rsidR="00CB3ABC" w:rsidRPr="00216EE3" w:rsidRDefault="00CB3ABC" w:rsidP="009C00E0">
            <w:pPr>
              <w:rPr>
                <w:rFonts w:ascii="☞ALWYNNEWROUNDED-THIN" w:hAnsi="☞ALWYNNEWROUNDED-THIN"/>
              </w:rPr>
            </w:pPr>
          </w:p>
        </w:tc>
      </w:tr>
      <w:tr w:rsidR="00D14B13" w:rsidRPr="00216EE3" w14:paraId="3BFD9B51" w14:textId="77777777" w:rsidTr="00D14B13">
        <w:trPr>
          <w:trHeight w:val="309"/>
        </w:trPr>
        <w:tc>
          <w:tcPr>
            <w:tcW w:w="1386" w:type="pct"/>
            <w:vAlign w:val="center"/>
          </w:tcPr>
          <w:p w14:paraId="525652AB" w14:textId="77777777" w:rsidR="00CB3ABC" w:rsidRPr="00216EE3" w:rsidRDefault="00CB3ABC" w:rsidP="009C00E0">
            <w:pPr>
              <w:rPr>
                <w:rFonts w:ascii="☞ALWYNNEWROUNDED-THIN" w:hAnsi="☞ALWYNNEWROUNDED-THIN"/>
              </w:rPr>
            </w:pPr>
            <w:r w:rsidRPr="00216EE3">
              <w:rPr>
                <w:rFonts w:ascii="☞ALWYNNEWROUNDED-THIN" w:hAnsi="☞ALWYNNEWROUNDED-THIN"/>
              </w:rPr>
              <w:t>Adres organisatie</w:t>
            </w:r>
          </w:p>
        </w:tc>
        <w:tc>
          <w:tcPr>
            <w:tcW w:w="3614" w:type="pct"/>
            <w:vAlign w:val="center"/>
          </w:tcPr>
          <w:p w14:paraId="54AE40ED" w14:textId="49EFA0C5" w:rsidR="00CB3ABC" w:rsidRPr="00216EE3" w:rsidRDefault="00CB3ABC" w:rsidP="009C00E0">
            <w:pPr>
              <w:rPr>
                <w:rFonts w:ascii="☞ALWYNNEWROUNDED-THIN" w:hAnsi="☞ALWYNNEWROUNDED-THIN"/>
              </w:rPr>
            </w:pPr>
          </w:p>
        </w:tc>
      </w:tr>
      <w:tr w:rsidR="00D14B13" w:rsidRPr="00216EE3" w14:paraId="1EE5DA31" w14:textId="77777777" w:rsidTr="00D14B13">
        <w:trPr>
          <w:trHeight w:val="309"/>
        </w:trPr>
        <w:tc>
          <w:tcPr>
            <w:tcW w:w="1386" w:type="pct"/>
            <w:vAlign w:val="center"/>
          </w:tcPr>
          <w:p w14:paraId="0B3C3664" w14:textId="77777777" w:rsidR="00CB3ABC" w:rsidRPr="00216EE3" w:rsidRDefault="00CB3ABC" w:rsidP="009C00E0">
            <w:pPr>
              <w:rPr>
                <w:rFonts w:ascii="☞ALWYNNEWROUNDED-THIN" w:hAnsi="☞ALWYNNEWROUNDED-THIN"/>
              </w:rPr>
            </w:pPr>
            <w:r w:rsidRPr="00216EE3">
              <w:rPr>
                <w:rFonts w:ascii="☞ALWYNNEWROUNDED-THIN" w:hAnsi="☞ALWYNNEWROUNDED-THIN"/>
              </w:rPr>
              <w:t>Website organisatie</w:t>
            </w:r>
          </w:p>
        </w:tc>
        <w:tc>
          <w:tcPr>
            <w:tcW w:w="3614" w:type="pct"/>
            <w:vAlign w:val="center"/>
          </w:tcPr>
          <w:p w14:paraId="1FFF4424" w14:textId="08F77AFD" w:rsidR="00CB3ABC" w:rsidRPr="00216EE3" w:rsidRDefault="00CB3ABC" w:rsidP="009C00E0">
            <w:pPr>
              <w:rPr>
                <w:rFonts w:ascii="☞ALWYNNEWROUNDED-THIN" w:hAnsi="☞ALWYNNEWROUNDED-THIN"/>
              </w:rPr>
            </w:pPr>
          </w:p>
        </w:tc>
      </w:tr>
      <w:tr w:rsidR="00BC2598" w:rsidRPr="00216EE3" w14:paraId="2C265E00" w14:textId="77777777" w:rsidTr="00D14B13">
        <w:trPr>
          <w:trHeight w:val="309"/>
        </w:trPr>
        <w:tc>
          <w:tcPr>
            <w:tcW w:w="1386" w:type="pct"/>
            <w:vAlign w:val="center"/>
          </w:tcPr>
          <w:p w14:paraId="6A8A192F" w14:textId="41B89DD9" w:rsidR="00BC2598" w:rsidRPr="00216EE3" w:rsidRDefault="00BC2598" w:rsidP="009C00E0">
            <w:pPr>
              <w:rPr>
                <w:rFonts w:ascii="☞ALWYNNEWROUNDED-THIN" w:hAnsi="☞ALWYNNEWROUNDED-THIN"/>
              </w:rPr>
            </w:pPr>
            <w:r w:rsidRPr="00216EE3">
              <w:rPr>
                <w:rFonts w:ascii="☞ALWYNNEWROUNDED-THIN" w:hAnsi="☞ALWYNNEWROUNDED-THIN"/>
              </w:rPr>
              <w:t>Rekeningnummer organisatie</w:t>
            </w:r>
          </w:p>
        </w:tc>
        <w:tc>
          <w:tcPr>
            <w:tcW w:w="3614" w:type="pct"/>
            <w:vAlign w:val="center"/>
          </w:tcPr>
          <w:p w14:paraId="4EF51B55" w14:textId="1935F216" w:rsidR="00BC2598" w:rsidRPr="00216EE3" w:rsidRDefault="00BC2598" w:rsidP="009C00E0">
            <w:pPr>
              <w:rPr>
                <w:rFonts w:ascii="☞ALWYNNEWROUNDED-THIN" w:hAnsi="☞ALWYNNEWROUNDED-THIN"/>
                <w:color w:val="C00000"/>
              </w:rPr>
            </w:pPr>
          </w:p>
        </w:tc>
      </w:tr>
      <w:tr w:rsidR="00CB3ABC" w:rsidRPr="00216EE3" w14:paraId="0A484678" w14:textId="77777777" w:rsidTr="00216EE3">
        <w:trPr>
          <w:trHeight w:val="105"/>
        </w:trPr>
        <w:tc>
          <w:tcPr>
            <w:tcW w:w="5000" w:type="pct"/>
            <w:gridSpan w:val="2"/>
            <w:shd w:val="clear" w:color="auto" w:fill="312782"/>
            <w:vAlign w:val="center"/>
          </w:tcPr>
          <w:p w14:paraId="72F05DB8" w14:textId="77777777" w:rsidR="00CB3ABC" w:rsidRPr="00216EE3" w:rsidRDefault="00CB3ABC" w:rsidP="009C00E0">
            <w:pPr>
              <w:rPr>
                <w:rFonts w:ascii="☞ALWYNNEWROUNDED-THIN" w:hAnsi="☞ALWYNNEWROUNDED-THIN"/>
              </w:rPr>
            </w:pPr>
            <w:r w:rsidRPr="00216EE3">
              <w:rPr>
                <w:rFonts w:ascii="☞ALWYNNEWROUNDED-THIN" w:hAnsi="☞ALWYNNEWROUNDED-THIN"/>
                <w:color w:val="FFFFFF" w:themeColor="background1"/>
              </w:rPr>
              <w:t>CONTACTPERSOON</w:t>
            </w:r>
          </w:p>
        </w:tc>
      </w:tr>
      <w:tr w:rsidR="00D14B13" w:rsidRPr="00216EE3" w14:paraId="37D09754" w14:textId="77777777" w:rsidTr="00D14B13">
        <w:trPr>
          <w:trHeight w:val="309"/>
        </w:trPr>
        <w:tc>
          <w:tcPr>
            <w:tcW w:w="1386" w:type="pct"/>
            <w:shd w:val="clear" w:color="auto" w:fill="auto"/>
            <w:vAlign w:val="center"/>
          </w:tcPr>
          <w:p w14:paraId="11C42F5B" w14:textId="77777777" w:rsidR="00CB3ABC" w:rsidRPr="00216EE3" w:rsidRDefault="00CB3ABC" w:rsidP="009C00E0">
            <w:pPr>
              <w:rPr>
                <w:rFonts w:ascii="☞ALWYNNEWROUNDED-THIN" w:hAnsi="☞ALWYNNEWROUNDED-THIN"/>
              </w:rPr>
            </w:pPr>
            <w:r w:rsidRPr="00216EE3">
              <w:rPr>
                <w:rFonts w:ascii="☞ALWYNNEWROUNDED-THIN" w:hAnsi="☞ALWYNNEWROUNDED-THIN"/>
              </w:rPr>
              <w:t>Naam contactpersoon</w:t>
            </w:r>
          </w:p>
        </w:tc>
        <w:tc>
          <w:tcPr>
            <w:tcW w:w="3614" w:type="pct"/>
            <w:shd w:val="clear" w:color="auto" w:fill="auto"/>
            <w:vAlign w:val="center"/>
          </w:tcPr>
          <w:p w14:paraId="2E596DA8" w14:textId="56C2B04A" w:rsidR="00CB3ABC" w:rsidRPr="00216EE3" w:rsidRDefault="00CB3ABC" w:rsidP="009C00E0">
            <w:pPr>
              <w:rPr>
                <w:rFonts w:ascii="☞ALWYNNEWROUNDED-THIN" w:hAnsi="☞ALWYNNEWROUNDED-THIN"/>
              </w:rPr>
            </w:pPr>
          </w:p>
        </w:tc>
      </w:tr>
      <w:tr w:rsidR="00D14B13" w:rsidRPr="00216EE3" w14:paraId="2AF7DBD8" w14:textId="77777777" w:rsidTr="00D14B13">
        <w:trPr>
          <w:trHeight w:val="309"/>
        </w:trPr>
        <w:tc>
          <w:tcPr>
            <w:tcW w:w="1386" w:type="pct"/>
            <w:shd w:val="clear" w:color="auto" w:fill="auto"/>
            <w:vAlign w:val="center"/>
          </w:tcPr>
          <w:p w14:paraId="584A4E6D" w14:textId="77777777" w:rsidR="00CB3ABC" w:rsidRPr="00216EE3" w:rsidRDefault="00CB3ABC" w:rsidP="009C00E0">
            <w:pPr>
              <w:rPr>
                <w:rFonts w:ascii="☞ALWYNNEWROUNDED-THIN" w:hAnsi="☞ALWYNNEWROUNDED-THIN"/>
              </w:rPr>
            </w:pPr>
            <w:r w:rsidRPr="00216EE3">
              <w:rPr>
                <w:rFonts w:ascii="☞ALWYNNEWROUNDED-THIN" w:hAnsi="☞ALWYNNEWROUNDED-THIN"/>
              </w:rPr>
              <w:t>Functie binnen de organisatie</w:t>
            </w:r>
          </w:p>
        </w:tc>
        <w:tc>
          <w:tcPr>
            <w:tcW w:w="3614" w:type="pct"/>
            <w:shd w:val="clear" w:color="auto" w:fill="auto"/>
            <w:vAlign w:val="center"/>
          </w:tcPr>
          <w:p w14:paraId="35AF8E6E" w14:textId="3D2BDCCE" w:rsidR="00CB3ABC" w:rsidRPr="00216EE3" w:rsidRDefault="00CB3ABC" w:rsidP="009C00E0">
            <w:pPr>
              <w:rPr>
                <w:rFonts w:ascii="☞ALWYNNEWROUNDED-THIN" w:hAnsi="☞ALWYNNEWROUNDED-THIN"/>
              </w:rPr>
            </w:pPr>
          </w:p>
        </w:tc>
      </w:tr>
      <w:tr w:rsidR="00D14B13" w:rsidRPr="00216EE3" w14:paraId="14B5436C" w14:textId="77777777" w:rsidTr="00D14B13">
        <w:trPr>
          <w:trHeight w:val="309"/>
        </w:trPr>
        <w:tc>
          <w:tcPr>
            <w:tcW w:w="1386" w:type="pct"/>
            <w:shd w:val="clear" w:color="auto" w:fill="auto"/>
            <w:vAlign w:val="center"/>
          </w:tcPr>
          <w:p w14:paraId="01B9A4B2" w14:textId="77777777" w:rsidR="00CB3ABC" w:rsidRPr="00216EE3" w:rsidRDefault="00CB3ABC" w:rsidP="009C00E0">
            <w:pPr>
              <w:rPr>
                <w:rFonts w:ascii="☞ALWYNNEWROUNDED-THIN" w:hAnsi="☞ALWYNNEWROUNDED-THIN"/>
              </w:rPr>
            </w:pPr>
            <w:r w:rsidRPr="00216EE3">
              <w:rPr>
                <w:rFonts w:ascii="☞ALWYNNEWROUNDED-THIN" w:hAnsi="☞ALWYNNEWROUNDED-THIN"/>
              </w:rPr>
              <w:t>Adres contactpersoon</w:t>
            </w:r>
          </w:p>
        </w:tc>
        <w:tc>
          <w:tcPr>
            <w:tcW w:w="3614" w:type="pct"/>
            <w:shd w:val="clear" w:color="auto" w:fill="auto"/>
            <w:vAlign w:val="center"/>
          </w:tcPr>
          <w:p w14:paraId="49EFEF1F" w14:textId="609487D5" w:rsidR="00CB3ABC" w:rsidRPr="00216EE3" w:rsidRDefault="00CB3ABC" w:rsidP="00D14B13">
            <w:pPr>
              <w:rPr>
                <w:rFonts w:ascii="☞ALWYNNEWROUNDED-THIN" w:hAnsi="☞ALWYNNEWROUNDED-THIN"/>
              </w:rPr>
            </w:pPr>
          </w:p>
        </w:tc>
      </w:tr>
      <w:tr w:rsidR="00D14B13" w:rsidRPr="00216EE3" w14:paraId="014DBACE" w14:textId="77777777" w:rsidTr="00D14B13">
        <w:trPr>
          <w:trHeight w:val="309"/>
        </w:trPr>
        <w:tc>
          <w:tcPr>
            <w:tcW w:w="1386" w:type="pct"/>
            <w:shd w:val="clear" w:color="auto" w:fill="auto"/>
            <w:vAlign w:val="center"/>
          </w:tcPr>
          <w:p w14:paraId="08E83179" w14:textId="77777777" w:rsidR="00CB3ABC" w:rsidRPr="00216EE3" w:rsidRDefault="00CB3ABC" w:rsidP="009C00E0">
            <w:pPr>
              <w:rPr>
                <w:rFonts w:ascii="☞ALWYNNEWROUNDED-THIN" w:hAnsi="☞ALWYNNEWROUNDED-THIN"/>
              </w:rPr>
            </w:pPr>
            <w:r w:rsidRPr="00216EE3">
              <w:rPr>
                <w:rFonts w:ascii="☞ALWYNNEWROUNDED-THIN" w:hAnsi="☞ALWYNNEWROUNDED-THIN"/>
              </w:rPr>
              <w:t>Tel./GSM contactpersoon</w:t>
            </w:r>
          </w:p>
        </w:tc>
        <w:tc>
          <w:tcPr>
            <w:tcW w:w="3614" w:type="pct"/>
            <w:shd w:val="clear" w:color="auto" w:fill="auto"/>
            <w:vAlign w:val="center"/>
          </w:tcPr>
          <w:p w14:paraId="4EBE9B04" w14:textId="7EAD7CAA" w:rsidR="00CB3ABC" w:rsidRPr="00216EE3" w:rsidRDefault="00CB3ABC" w:rsidP="00D14B13">
            <w:pPr>
              <w:rPr>
                <w:rFonts w:ascii="☞ALWYNNEWROUNDED-THIN" w:hAnsi="☞ALWYNNEWROUNDED-THIN"/>
              </w:rPr>
            </w:pPr>
          </w:p>
        </w:tc>
      </w:tr>
      <w:tr w:rsidR="00D14B13" w:rsidRPr="00216EE3" w14:paraId="7A7E5649" w14:textId="77777777" w:rsidTr="00D14B13">
        <w:trPr>
          <w:trHeight w:val="309"/>
        </w:trPr>
        <w:tc>
          <w:tcPr>
            <w:tcW w:w="1386" w:type="pct"/>
            <w:shd w:val="clear" w:color="auto" w:fill="auto"/>
            <w:vAlign w:val="center"/>
          </w:tcPr>
          <w:p w14:paraId="1E0415DA" w14:textId="77777777" w:rsidR="00CB3ABC" w:rsidRPr="00216EE3" w:rsidRDefault="00CB3ABC" w:rsidP="009C00E0">
            <w:pPr>
              <w:rPr>
                <w:rFonts w:ascii="☞ALWYNNEWROUNDED-THIN" w:hAnsi="☞ALWYNNEWROUNDED-THIN"/>
              </w:rPr>
            </w:pPr>
            <w:r w:rsidRPr="00216EE3">
              <w:rPr>
                <w:rFonts w:ascii="☞ALWYNNEWROUNDED-THIN" w:hAnsi="☞ALWYNNEWROUNDED-THIN"/>
              </w:rPr>
              <w:t>E-mail contactpersoon</w:t>
            </w:r>
          </w:p>
        </w:tc>
        <w:tc>
          <w:tcPr>
            <w:tcW w:w="3614" w:type="pct"/>
            <w:shd w:val="clear" w:color="auto" w:fill="auto"/>
            <w:vAlign w:val="center"/>
          </w:tcPr>
          <w:p w14:paraId="1DC71BB3" w14:textId="4594F5FB" w:rsidR="00CB3ABC" w:rsidRPr="00216EE3" w:rsidRDefault="00CB3ABC" w:rsidP="009C00E0">
            <w:pPr>
              <w:rPr>
                <w:rFonts w:ascii="☞ALWYNNEWROUNDED-THIN" w:hAnsi="☞ALWYNNEWROUNDED-THIN"/>
              </w:rPr>
            </w:pPr>
          </w:p>
        </w:tc>
      </w:tr>
      <w:tr w:rsidR="00CB3ABC" w:rsidRPr="00216EE3" w14:paraId="1E484420" w14:textId="77777777" w:rsidTr="00216EE3">
        <w:trPr>
          <w:trHeight w:val="221"/>
        </w:trPr>
        <w:tc>
          <w:tcPr>
            <w:tcW w:w="5000" w:type="pct"/>
            <w:gridSpan w:val="2"/>
            <w:shd w:val="clear" w:color="auto" w:fill="312782"/>
            <w:vAlign w:val="center"/>
          </w:tcPr>
          <w:p w14:paraId="5BC1362D" w14:textId="77777777" w:rsidR="00CB3ABC" w:rsidRPr="00216EE3" w:rsidRDefault="00CB3ABC" w:rsidP="009C00E0">
            <w:pPr>
              <w:rPr>
                <w:rFonts w:ascii="☞ALWYNNEWROUNDED-THIN" w:hAnsi="☞ALWYNNEWROUNDED-THIN"/>
                <w:color w:val="FFFFFF" w:themeColor="background1"/>
              </w:rPr>
            </w:pPr>
            <w:r w:rsidRPr="00216EE3">
              <w:rPr>
                <w:rFonts w:ascii="☞ALWYNNEWROUNDED-THIN" w:hAnsi="☞ALWYNNEWROUNDED-THIN"/>
                <w:color w:val="FFFFFF" w:themeColor="background1"/>
              </w:rPr>
              <w:t>WERKING ORGANISATIE</w:t>
            </w:r>
          </w:p>
        </w:tc>
      </w:tr>
      <w:tr w:rsidR="00D14B13" w:rsidRPr="00216EE3" w14:paraId="26EE1041" w14:textId="77777777" w:rsidTr="00D14B13">
        <w:trPr>
          <w:trHeight w:val="2943"/>
        </w:trPr>
        <w:tc>
          <w:tcPr>
            <w:tcW w:w="1386" w:type="pct"/>
            <w:shd w:val="clear" w:color="auto" w:fill="auto"/>
          </w:tcPr>
          <w:p w14:paraId="556A490E" w14:textId="77777777" w:rsidR="00CB3ABC" w:rsidRPr="00216EE3" w:rsidRDefault="00CB3ABC" w:rsidP="009C00E0">
            <w:pPr>
              <w:rPr>
                <w:rFonts w:ascii="☞ALWYNNEWROUNDED-THIN" w:hAnsi="☞ALWYNNEWROUNDED-THIN"/>
              </w:rPr>
            </w:pPr>
            <w:r w:rsidRPr="00216EE3">
              <w:rPr>
                <w:rFonts w:ascii="☞ALWYNNEWROUNDED-THIN" w:hAnsi="☞ALWYNNEWROUNDED-THIN"/>
              </w:rPr>
              <w:t>Waaruit bestaat de reguliere werking van de organisatie?</w:t>
            </w:r>
          </w:p>
        </w:tc>
        <w:tc>
          <w:tcPr>
            <w:tcW w:w="3614" w:type="pct"/>
            <w:shd w:val="clear" w:color="auto" w:fill="auto"/>
          </w:tcPr>
          <w:p w14:paraId="69817839" w14:textId="05F1DE7A" w:rsidR="00CB3ABC" w:rsidRPr="00216EE3" w:rsidRDefault="00CB3ABC" w:rsidP="009C00E0">
            <w:pPr>
              <w:rPr>
                <w:rFonts w:ascii="☞ALWYNNEWROUNDED-THIN" w:hAnsi="☞ALWYNNEWROUNDED-THIN"/>
              </w:rPr>
            </w:pPr>
          </w:p>
        </w:tc>
      </w:tr>
    </w:tbl>
    <w:p w14:paraId="2861C1F6" w14:textId="77777777" w:rsidR="00282109" w:rsidRDefault="00282109" w:rsidP="00282109">
      <w:pPr>
        <w:pStyle w:val="Kop1"/>
        <w:numPr>
          <w:ilvl w:val="0"/>
          <w:numId w:val="0"/>
        </w:numPr>
        <w:ind w:left="432" w:hanging="432"/>
        <w:rPr>
          <w:rFonts w:ascii="☞ALWYNNEWROUNDED-THIN" w:hAnsi="☞ALWYNNEWROUNDED-THIN"/>
        </w:rPr>
      </w:pPr>
    </w:p>
    <w:p w14:paraId="371C8585" w14:textId="77777777" w:rsidR="00282109" w:rsidRDefault="00282109">
      <w:pPr>
        <w:rPr>
          <w:rFonts w:ascii="☞ALWYNNEWROUNDED-THIN" w:eastAsiaTheme="majorEastAsia" w:hAnsi="☞ALWYNNEWROUNDED-THIN" w:cstheme="majorBidi"/>
          <w:b/>
          <w:bCs/>
          <w:caps/>
        </w:rPr>
      </w:pPr>
      <w:r>
        <w:rPr>
          <w:rFonts w:ascii="☞ALWYNNEWROUNDED-THIN" w:hAnsi="☞ALWYNNEWROUNDED-THIN"/>
        </w:rPr>
        <w:br w:type="page"/>
      </w:r>
    </w:p>
    <w:p w14:paraId="20EAEFAA" w14:textId="495AAFF1" w:rsidR="00CB3ABC" w:rsidRPr="00216EE3" w:rsidRDefault="00CB3ABC" w:rsidP="00CB3ABC">
      <w:pPr>
        <w:pStyle w:val="Kop1"/>
        <w:rPr>
          <w:rFonts w:ascii="☞ALWYNNEWROUNDED-THIN" w:hAnsi="☞ALWYNNEWROUNDED-THIN"/>
        </w:rPr>
      </w:pPr>
      <w:r w:rsidRPr="00216EE3">
        <w:rPr>
          <w:rFonts w:ascii="☞ALWYNNEWROUNDED-THIN" w:hAnsi="☞ALWYNNEWROUNDED-THIN"/>
        </w:rPr>
        <w:lastRenderedPageBreak/>
        <w:t xml:space="preserve">Project </w:t>
      </w:r>
    </w:p>
    <w:tbl>
      <w:tblPr>
        <w:tblStyle w:val="Tabelraster"/>
        <w:tblW w:w="4962" w:type="pct"/>
        <w:tblBorders>
          <w:top w:val="none" w:sz="0" w:space="0" w:color="auto"/>
          <w:left w:val="none" w:sz="0" w:space="0" w:color="auto"/>
          <w:bottom w:val="single" w:sz="4" w:space="0" w:color="3C3D3C"/>
          <w:right w:val="none" w:sz="0" w:space="0" w:color="auto"/>
          <w:insideH w:val="single" w:sz="4" w:space="0" w:color="3C3D3C"/>
          <w:insideV w:val="single" w:sz="4" w:space="0" w:color="3C3D3C"/>
        </w:tblBorders>
        <w:tblLook w:val="04A0" w:firstRow="1" w:lastRow="0" w:firstColumn="1" w:lastColumn="0" w:noHBand="0" w:noVBand="1"/>
      </w:tblPr>
      <w:tblGrid>
        <w:gridCol w:w="3133"/>
        <w:gridCol w:w="6426"/>
      </w:tblGrid>
      <w:tr w:rsidR="00CB3ABC" w:rsidRPr="00216EE3" w14:paraId="415C4F02" w14:textId="77777777" w:rsidTr="00216EE3">
        <w:trPr>
          <w:trHeight w:val="206"/>
        </w:trPr>
        <w:tc>
          <w:tcPr>
            <w:tcW w:w="5000" w:type="pct"/>
            <w:gridSpan w:val="2"/>
            <w:shd w:val="clear" w:color="auto" w:fill="312782"/>
          </w:tcPr>
          <w:p w14:paraId="6FF9130A" w14:textId="77777777" w:rsidR="00CB3ABC" w:rsidRPr="00216EE3" w:rsidRDefault="00CB3ABC" w:rsidP="009C00E0">
            <w:pPr>
              <w:rPr>
                <w:rFonts w:ascii="☞ALWYNNEWROUNDED-THIN" w:hAnsi="☞ALWYNNEWROUNDED-THIN"/>
                <w:color w:val="FFFFFF" w:themeColor="background1"/>
              </w:rPr>
            </w:pPr>
            <w:r w:rsidRPr="00216EE3">
              <w:rPr>
                <w:rFonts w:ascii="☞ALWYNNEWROUNDED-THIN" w:hAnsi="☞ALWYNNEWROUNDED-THIN"/>
                <w:color w:val="FFFFFF" w:themeColor="background1"/>
              </w:rPr>
              <w:t>ALGEMEEN</w:t>
            </w:r>
          </w:p>
        </w:tc>
      </w:tr>
      <w:tr w:rsidR="00CB3ABC" w:rsidRPr="00216EE3" w14:paraId="6D2F3730" w14:textId="77777777" w:rsidTr="009C00E0">
        <w:trPr>
          <w:trHeight w:val="737"/>
        </w:trPr>
        <w:tc>
          <w:tcPr>
            <w:tcW w:w="1639" w:type="pct"/>
          </w:tcPr>
          <w:p w14:paraId="0D4FDA9E" w14:textId="77777777" w:rsidR="00CB3ABC" w:rsidRPr="00216EE3" w:rsidRDefault="00CB3ABC" w:rsidP="009C00E0">
            <w:pPr>
              <w:rPr>
                <w:rFonts w:ascii="☞ALWYNNEWROUNDED-THIN" w:hAnsi="☞ALWYNNEWROUNDED-THIN"/>
              </w:rPr>
            </w:pPr>
            <w:r w:rsidRPr="00216EE3">
              <w:rPr>
                <w:rFonts w:ascii="☞ALWYNNEWROUNDED-THIN" w:hAnsi="☞ALWYNNEWROUNDED-THIN"/>
              </w:rPr>
              <w:t>Titel project</w:t>
            </w:r>
          </w:p>
        </w:tc>
        <w:tc>
          <w:tcPr>
            <w:tcW w:w="3361" w:type="pct"/>
          </w:tcPr>
          <w:p w14:paraId="4B829F89" w14:textId="08448DE2" w:rsidR="00CB3ABC" w:rsidRPr="00216EE3" w:rsidRDefault="00CB3ABC" w:rsidP="009C00E0">
            <w:pPr>
              <w:rPr>
                <w:rFonts w:ascii="☞ALWYNNEWROUNDED-THIN" w:hAnsi="☞ALWYNNEWROUNDED-THIN"/>
              </w:rPr>
            </w:pPr>
          </w:p>
        </w:tc>
      </w:tr>
      <w:tr w:rsidR="00CB3ABC" w:rsidRPr="00216EE3" w14:paraId="7B3A44AC" w14:textId="77777777" w:rsidTr="009C00E0">
        <w:trPr>
          <w:trHeight w:val="369"/>
        </w:trPr>
        <w:tc>
          <w:tcPr>
            <w:tcW w:w="1639" w:type="pct"/>
            <w:vAlign w:val="center"/>
          </w:tcPr>
          <w:p w14:paraId="47652645" w14:textId="77777777" w:rsidR="00CB3ABC" w:rsidRPr="00216EE3" w:rsidRDefault="00CB3ABC" w:rsidP="009C00E0">
            <w:pPr>
              <w:rPr>
                <w:rFonts w:ascii="☞ALWYNNEWROUNDED-THIN" w:hAnsi="☞ALWYNNEWROUNDED-THIN"/>
              </w:rPr>
            </w:pPr>
            <w:r w:rsidRPr="00216EE3">
              <w:rPr>
                <w:rFonts w:ascii="☞ALWYNNEWROUNDED-THIN" w:hAnsi="☞ALWYNNEWROUNDED-THIN"/>
              </w:rPr>
              <w:t>Begin- en einddatum</w:t>
            </w:r>
          </w:p>
        </w:tc>
        <w:tc>
          <w:tcPr>
            <w:tcW w:w="3361" w:type="pct"/>
            <w:vAlign w:val="center"/>
          </w:tcPr>
          <w:p w14:paraId="0E7A0C65" w14:textId="7FEFC1BA" w:rsidR="00CB3ABC" w:rsidRPr="00216EE3" w:rsidRDefault="00CB3ABC" w:rsidP="009C00E0">
            <w:pPr>
              <w:rPr>
                <w:rFonts w:ascii="☞ALWYNNEWROUNDED-THIN" w:hAnsi="☞ALWYNNEWROUNDED-THIN"/>
              </w:rPr>
            </w:pPr>
          </w:p>
        </w:tc>
      </w:tr>
      <w:tr w:rsidR="00CB3ABC" w:rsidRPr="00216EE3" w14:paraId="3894DAB4" w14:textId="77777777" w:rsidTr="00216EE3">
        <w:trPr>
          <w:trHeight w:val="129"/>
        </w:trPr>
        <w:tc>
          <w:tcPr>
            <w:tcW w:w="5000" w:type="pct"/>
            <w:gridSpan w:val="2"/>
            <w:shd w:val="clear" w:color="auto" w:fill="312782"/>
            <w:vAlign w:val="center"/>
          </w:tcPr>
          <w:p w14:paraId="05696D5A" w14:textId="77777777" w:rsidR="00CB3ABC" w:rsidRPr="00216EE3" w:rsidRDefault="00CB3ABC" w:rsidP="009C00E0">
            <w:pPr>
              <w:rPr>
                <w:rFonts w:ascii="☞ALWYNNEWROUNDED-THIN" w:hAnsi="☞ALWYNNEWROUNDED-THIN"/>
              </w:rPr>
            </w:pPr>
            <w:r w:rsidRPr="00216EE3">
              <w:rPr>
                <w:rFonts w:ascii="☞ALWYNNEWROUNDED-THIN" w:hAnsi="☞ALWYNNEWROUNDED-THIN"/>
                <w:color w:val="FFFFFF" w:themeColor="background1"/>
              </w:rPr>
              <w:t>INHOUDELIJK</w:t>
            </w:r>
          </w:p>
        </w:tc>
      </w:tr>
      <w:tr w:rsidR="00CB3ABC" w:rsidRPr="00216EE3" w14:paraId="5B5CC6D6" w14:textId="77777777" w:rsidTr="009C00E0">
        <w:trPr>
          <w:trHeight w:val="520"/>
        </w:trPr>
        <w:tc>
          <w:tcPr>
            <w:tcW w:w="5000" w:type="pct"/>
            <w:gridSpan w:val="2"/>
            <w:shd w:val="clear" w:color="auto" w:fill="auto"/>
            <w:vAlign w:val="center"/>
          </w:tcPr>
          <w:p w14:paraId="41971065" w14:textId="77777777" w:rsidR="00CB3ABC" w:rsidRPr="00216EE3" w:rsidRDefault="00CB3ABC" w:rsidP="009C00E0">
            <w:pPr>
              <w:rPr>
                <w:rFonts w:ascii="☞ALWYNNEWROUNDED-THIN" w:hAnsi="☞ALWYNNEWROUNDED-THIN"/>
              </w:rPr>
            </w:pPr>
            <w:r w:rsidRPr="00216EE3">
              <w:rPr>
                <w:rFonts w:ascii="☞ALWYNNEWROUNDED-THIN" w:hAnsi="☞ALWYNNEWROUNDED-THIN"/>
              </w:rPr>
              <w:t>Omschrijf kort het project. Wat is de opzet van je project? Wat zal het eindresultaat zijn? Met welke concrete acties zal je dit realiseren? Wat wil je met het project bereiken</w:t>
            </w:r>
            <w:r w:rsidRPr="00216EE3">
              <w:rPr>
                <w:rFonts w:ascii="☞ALWYNNEWROUNDED-THIN" w:hAnsi="☞ALWYNNEWROUNDED-THIN"/>
                <w:color w:val="000000" w:themeColor="text1"/>
              </w:rPr>
              <w:t>? (maximaal 1 bladzijde A4)</w:t>
            </w:r>
          </w:p>
        </w:tc>
      </w:tr>
      <w:tr w:rsidR="00CB3ABC" w:rsidRPr="00216EE3" w14:paraId="19421BF8" w14:textId="77777777" w:rsidTr="009C00E0">
        <w:trPr>
          <w:trHeight w:val="5398"/>
        </w:trPr>
        <w:tc>
          <w:tcPr>
            <w:tcW w:w="5000" w:type="pct"/>
            <w:gridSpan w:val="2"/>
            <w:shd w:val="clear" w:color="auto" w:fill="auto"/>
          </w:tcPr>
          <w:p w14:paraId="1144D8E9" w14:textId="2BE806D1" w:rsidR="00CB3ABC" w:rsidRPr="00216EE3" w:rsidRDefault="00D14B13" w:rsidP="009C00E0">
            <w:pPr>
              <w:rPr>
                <w:rFonts w:ascii="☞ALWYNNEWROUNDED-THIN" w:hAnsi="☞ALWYNNEWROUNDED-THIN"/>
                <w:color w:val="C00000"/>
              </w:rPr>
            </w:pPr>
            <w:r w:rsidRPr="00216EE3">
              <w:rPr>
                <w:rFonts w:ascii="☞ALWYNNEWROUNDED-THIN" w:hAnsi="☞ALWYNNEWROUNDED-THIN"/>
                <w:color w:val="C00000"/>
              </w:rPr>
              <w:t xml:space="preserve"> </w:t>
            </w:r>
          </w:p>
        </w:tc>
      </w:tr>
      <w:tr w:rsidR="00CB3ABC" w:rsidRPr="00216EE3" w14:paraId="2AA211B0" w14:textId="77777777" w:rsidTr="00216EE3">
        <w:trPr>
          <w:trHeight w:val="206"/>
        </w:trPr>
        <w:tc>
          <w:tcPr>
            <w:tcW w:w="5000" w:type="pct"/>
            <w:gridSpan w:val="2"/>
            <w:shd w:val="clear" w:color="auto" w:fill="312782"/>
          </w:tcPr>
          <w:p w14:paraId="1837AAD9" w14:textId="77777777" w:rsidR="00CB3ABC" w:rsidRPr="00216EE3" w:rsidRDefault="00CB3ABC" w:rsidP="009C00E0">
            <w:pPr>
              <w:rPr>
                <w:rFonts w:ascii="☞ALWYNNEWROUNDED-THIN" w:hAnsi="☞ALWYNNEWROUNDED-THIN"/>
                <w:color w:val="FFFFFF" w:themeColor="background1"/>
              </w:rPr>
            </w:pPr>
            <w:r w:rsidRPr="00216EE3">
              <w:rPr>
                <w:rFonts w:ascii="☞ALWYNNEWROUNDED-THIN" w:hAnsi="☞ALWYNNEWROUNDED-THIN"/>
                <w:color w:val="FFFFFF" w:themeColor="background1"/>
              </w:rPr>
              <w:t>STAPPENPLAN</w:t>
            </w:r>
          </w:p>
        </w:tc>
      </w:tr>
      <w:tr w:rsidR="00CB3ABC" w:rsidRPr="00216EE3" w14:paraId="169075CA" w14:textId="77777777" w:rsidTr="009C00E0">
        <w:trPr>
          <w:trHeight w:val="369"/>
        </w:trPr>
        <w:tc>
          <w:tcPr>
            <w:tcW w:w="5000" w:type="pct"/>
            <w:gridSpan w:val="2"/>
            <w:shd w:val="clear" w:color="auto" w:fill="auto"/>
            <w:vAlign w:val="center"/>
          </w:tcPr>
          <w:p w14:paraId="268D5206" w14:textId="77777777" w:rsidR="00CB3ABC" w:rsidRPr="00216EE3" w:rsidRDefault="00CB3ABC" w:rsidP="009C00E0">
            <w:pPr>
              <w:rPr>
                <w:rFonts w:ascii="☞ALWYNNEWROUNDED-THIN" w:hAnsi="☞ALWYNNEWROUNDED-THIN"/>
              </w:rPr>
            </w:pPr>
            <w:r w:rsidRPr="00216EE3">
              <w:rPr>
                <w:rFonts w:ascii="☞ALWYNNEWROUNDED-THIN" w:hAnsi="☞ALWYNNEWROUNDED-THIN"/>
              </w:rPr>
              <w:t xml:space="preserve">Geef stap voor stap aan hoe je het project en je acties zal realiseren. Geef aan hoeveel tijd je voor elke stap voorziet. </w:t>
            </w:r>
            <w:r w:rsidRPr="00216EE3">
              <w:rPr>
                <w:rFonts w:ascii="☞ALWYNNEWROUNDED-THIN" w:hAnsi="☞ALWYNNEWROUNDED-THIN"/>
                <w:color w:val="000000" w:themeColor="text1"/>
              </w:rPr>
              <w:t>(maximaal 1 bladzijde A4)</w:t>
            </w:r>
          </w:p>
        </w:tc>
      </w:tr>
    </w:tbl>
    <w:p w14:paraId="3F039668" w14:textId="7F5A3858" w:rsidR="00CB3ABC" w:rsidRPr="00216EE3" w:rsidRDefault="00CB3ABC" w:rsidP="00D14B13">
      <w:pPr>
        <w:rPr>
          <w:rFonts w:ascii="☞ALWYNNEWROUNDED-THIN" w:eastAsiaTheme="majorEastAsia" w:hAnsi="☞ALWYNNEWROUNDED-THIN" w:cstheme="majorBidi"/>
          <w:color w:val="3C3D3C"/>
        </w:rPr>
      </w:pPr>
      <w:r w:rsidRPr="00216EE3">
        <w:rPr>
          <w:rFonts w:ascii="☞ALWYNNEWROUNDED-THIN" w:hAnsi="☞ALWYNNEWROUNDED-THIN"/>
        </w:rPr>
        <w:br w:type="page"/>
      </w:r>
    </w:p>
    <w:p w14:paraId="07ADED53" w14:textId="77777777" w:rsidR="00CB3ABC" w:rsidRPr="00216EE3" w:rsidRDefault="00CB3ABC" w:rsidP="00CB3ABC">
      <w:pPr>
        <w:pStyle w:val="Kop1"/>
        <w:rPr>
          <w:rFonts w:ascii="☞ALWYNNEWROUNDED-THIN" w:hAnsi="☞ALWYNNEWROUNDED-THIN"/>
        </w:rPr>
      </w:pPr>
      <w:r w:rsidRPr="00216EE3">
        <w:rPr>
          <w:rFonts w:ascii="☞ALWYNNEWROUNDED-THIN" w:hAnsi="☞ALWYNNEWROUNDED-THIN"/>
        </w:rPr>
        <w:lastRenderedPageBreak/>
        <w:t>Erfgoedfocus</w:t>
      </w:r>
    </w:p>
    <w:tbl>
      <w:tblPr>
        <w:tblStyle w:val="Tabelraster"/>
        <w:tblW w:w="4962" w:type="pct"/>
        <w:tblBorders>
          <w:top w:val="none" w:sz="0" w:space="0" w:color="auto"/>
          <w:left w:val="none" w:sz="0" w:space="0" w:color="auto"/>
          <w:bottom w:val="single" w:sz="4" w:space="0" w:color="3C3D3C"/>
          <w:right w:val="none" w:sz="0" w:space="0" w:color="auto"/>
          <w:insideH w:val="single" w:sz="4" w:space="0" w:color="3C3D3C"/>
          <w:insideV w:val="single" w:sz="4" w:space="0" w:color="3C3D3C"/>
        </w:tblBorders>
        <w:tblLook w:val="04A0" w:firstRow="1" w:lastRow="0" w:firstColumn="1" w:lastColumn="0" w:noHBand="0" w:noVBand="1"/>
      </w:tblPr>
      <w:tblGrid>
        <w:gridCol w:w="3133"/>
        <w:gridCol w:w="6426"/>
      </w:tblGrid>
      <w:tr w:rsidR="00CB3ABC" w:rsidRPr="00216EE3" w14:paraId="7159DA26" w14:textId="77777777" w:rsidTr="00216EE3">
        <w:trPr>
          <w:trHeight w:val="206"/>
        </w:trPr>
        <w:tc>
          <w:tcPr>
            <w:tcW w:w="5000" w:type="pct"/>
            <w:gridSpan w:val="2"/>
            <w:shd w:val="clear" w:color="auto" w:fill="312782"/>
          </w:tcPr>
          <w:p w14:paraId="36763EF4" w14:textId="77777777" w:rsidR="00CB3ABC" w:rsidRPr="00216EE3" w:rsidRDefault="00CB3ABC" w:rsidP="009C00E0">
            <w:pPr>
              <w:rPr>
                <w:rFonts w:ascii="☞ALWYNNEWROUNDED-THIN" w:hAnsi="☞ALWYNNEWROUNDED-THIN"/>
                <w:color w:val="FFFFFF" w:themeColor="background1"/>
              </w:rPr>
            </w:pPr>
            <w:r w:rsidRPr="00216EE3">
              <w:rPr>
                <w:rFonts w:ascii="☞ALWYNNEWROUNDED-THIN" w:hAnsi="☞ALWYNNEWROUNDED-THIN"/>
                <w:color w:val="FFFFFF" w:themeColor="background1"/>
              </w:rPr>
              <w:t>FOCUS OP ROEREND/IMMATERIEEL ERFGOED</w:t>
            </w:r>
          </w:p>
        </w:tc>
      </w:tr>
      <w:tr w:rsidR="00CB3ABC" w:rsidRPr="00216EE3" w14:paraId="735AA993" w14:textId="77777777" w:rsidTr="009C00E0">
        <w:trPr>
          <w:trHeight w:val="369"/>
        </w:trPr>
        <w:tc>
          <w:tcPr>
            <w:tcW w:w="1639" w:type="pct"/>
            <w:vAlign w:val="center"/>
          </w:tcPr>
          <w:p w14:paraId="1F12D6E6" w14:textId="7FD68314" w:rsidR="00CB3ABC" w:rsidRPr="00216EE3" w:rsidRDefault="00CB3ABC" w:rsidP="009C00E0">
            <w:pPr>
              <w:rPr>
                <w:rFonts w:ascii="☞ALWYNNEWROUNDED-THIN" w:hAnsi="☞ALWYNNEWROUNDED-THIN"/>
              </w:rPr>
            </w:pPr>
            <w:r w:rsidRPr="00216EE3">
              <w:rPr>
                <w:rFonts w:ascii="☞ALWYNNEWROUNDED-THIN" w:hAnsi="☞ALWYNNEWROUNDED-THIN"/>
              </w:rPr>
              <w:t>De focus van het project ligt op</w:t>
            </w:r>
            <w:r w:rsidR="00943463" w:rsidRPr="00216EE3">
              <w:rPr>
                <w:rFonts w:ascii="☞ALWYNNEWROUNDED-THIN" w:hAnsi="☞ALWYNNEWROUNDED-THIN"/>
              </w:rPr>
              <w:t xml:space="preserve"> volgend erfgoed</w:t>
            </w:r>
            <w:r w:rsidR="000F0BBD" w:rsidRPr="00216EE3">
              <w:rPr>
                <w:rFonts w:ascii="☞ALWYNNEWROUNDED-THIN" w:hAnsi="☞ALWYNNEWROUNDED-THIN"/>
              </w:rPr>
              <w:t xml:space="preserve"> (duid aan wat past, meerdere types aanduiden kan)</w:t>
            </w:r>
            <w:r w:rsidRPr="00216EE3">
              <w:rPr>
                <w:rFonts w:ascii="☞ALWYNNEWROUNDED-THIN" w:hAnsi="☞ALWYNNEWROUNDED-THIN"/>
              </w:rPr>
              <w:t>:</w:t>
            </w:r>
          </w:p>
        </w:tc>
        <w:tc>
          <w:tcPr>
            <w:tcW w:w="3361" w:type="pct"/>
            <w:vAlign w:val="center"/>
          </w:tcPr>
          <w:p w14:paraId="01A58360" w14:textId="45ADB6B7" w:rsidR="000F0BBD" w:rsidRPr="00216EE3" w:rsidRDefault="000F0BBD" w:rsidP="00943463">
            <w:pPr>
              <w:rPr>
                <w:rFonts w:ascii="☞ALWYNNEWROUNDED-THIN" w:hAnsi="☞ALWYNNEWROUNDED-THIN"/>
              </w:rPr>
            </w:pPr>
            <w:r w:rsidRPr="00216EE3">
              <w:rPr>
                <w:rFonts w:ascii="☞ALWYNNEWROUNDED-THIN" w:hAnsi="☞ALWYNNEWROUNDED-THIN"/>
              </w:rPr>
              <w:t>Roerend erfgoed</w:t>
            </w:r>
          </w:p>
          <w:p w14:paraId="48B5FEC4" w14:textId="749C9A65" w:rsidR="00943463" w:rsidRPr="00216EE3" w:rsidRDefault="00CB3ABC" w:rsidP="00943463">
            <w:pPr>
              <w:rPr>
                <w:rFonts w:ascii="☞ALWYNNEWROUNDED-THIN" w:hAnsi="☞ALWYNNEWROUNDED-THIN"/>
              </w:rPr>
            </w:pPr>
            <w:r w:rsidRPr="00216EE3">
              <w:rPr>
                <w:rFonts w:ascii="☞ALWYNNEWROUNDED-THIN" w:hAnsi="☞ALWYNNEWROUNDED-THIN"/>
              </w:rPr>
              <w:fldChar w:fldCharType="begin">
                <w:ffData>
                  <w:name w:val="Controleren6"/>
                  <w:enabled/>
                  <w:calcOnExit w:val="0"/>
                  <w:checkBox>
                    <w:sizeAuto/>
                    <w:default w:val="0"/>
                  </w:checkBox>
                </w:ffData>
              </w:fldChar>
            </w:r>
            <w:r w:rsidRPr="00216EE3">
              <w:rPr>
                <w:rFonts w:ascii="☞ALWYNNEWROUNDED-THIN" w:hAnsi="☞ALWYNNEWROUNDED-THIN"/>
              </w:rPr>
              <w:instrText xml:space="preserve"> FORMCHECKBOX </w:instrText>
            </w:r>
            <w:r w:rsidR="00000000" w:rsidRPr="00216EE3">
              <w:rPr>
                <w:rFonts w:ascii="☞ALWYNNEWROUNDED-THIN" w:hAnsi="☞ALWYNNEWROUNDED-THIN"/>
              </w:rPr>
            </w:r>
            <w:r w:rsidR="00000000" w:rsidRPr="00216EE3">
              <w:rPr>
                <w:rFonts w:ascii="☞ALWYNNEWROUNDED-THIN" w:hAnsi="☞ALWYNNEWROUNDED-THIN"/>
              </w:rPr>
              <w:fldChar w:fldCharType="separate"/>
            </w:r>
            <w:r w:rsidRPr="00216EE3">
              <w:rPr>
                <w:rFonts w:ascii="☞ALWYNNEWROUNDED-THIN" w:hAnsi="☞ALWYNNEWROUNDED-THIN"/>
              </w:rPr>
              <w:fldChar w:fldCharType="end"/>
            </w:r>
            <w:r w:rsidRPr="00216EE3">
              <w:rPr>
                <w:rFonts w:ascii="☞ALWYNNEWROUNDED-THIN" w:hAnsi="☞ALWYNNEWROUNDED-THIN"/>
              </w:rPr>
              <w:t xml:space="preserve"> </w:t>
            </w:r>
            <w:r w:rsidR="00943463" w:rsidRPr="00216EE3">
              <w:rPr>
                <w:rFonts w:ascii="☞ALWYNNEWROUNDED-THIN" w:hAnsi="☞ALWYNNEWROUNDED-THIN"/>
              </w:rPr>
              <w:t>Objecten</w:t>
            </w:r>
            <w:r w:rsidR="000F0BBD" w:rsidRPr="00216EE3">
              <w:rPr>
                <w:rFonts w:ascii="☞ALWYNNEWROUNDED-THIN" w:hAnsi="☞ALWYNNEWROUNDED-THIN"/>
              </w:rPr>
              <w:t xml:space="preserve"> (bv. schilderijen, </w:t>
            </w:r>
            <w:r w:rsidR="00A15271" w:rsidRPr="00216EE3">
              <w:rPr>
                <w:rFonts w:ascii="☞ALWYNNEWROUNDED-THIN" w:hAnsi="☞ALWYNNEWROUNDED-THIN"/>
              </w:rPr>
              <w:t xml:space="preserve">beeldhouwwerken, </w:t>
            </w:r>
            <w:r w:rsidR="000F0BBD" w:rsidRPr="00216EE3">
              <w:rPr>
                <w:rFonts w:ascii="☞ALWYNNEWROUNDED-THIN" w:hAnsi="☞ALWYNNEWROUNDED-THIN"/>
              </w:rPr>
              <w:t>wandtapijten, meubelstukken, juwelen, werktuigen, gebruiksvoorwerpen, voertuigen, enz.)</w:t>
            </w:r>
          </w:p>
          <w:p w14:paraId="1928E3EB" w14:textId="67DD280E" w:rsidR="000F0BBD" w:rsidRPr="00216EE3" w:rsidRDefault="000F0BBD" w:rsidP="00943463">
            <w:pPr>
              <w:rPr>
                <w:rFonts w:ascii="☞ALWYNNEWROUNDED-THIN" w:hAnsi="☞ALWYNNEWROUNDED-THIN"/>
              </w:rPr>
            </w:pPr>
            <w:r w:rsidRPr="00216EE3">
              <w:rPr>
                <w:rFonts w:ascii="☞ALWYNNEWROUNDED-THIN" w:hAnsi="☞ALWYNNEWROUNDED-THIN"/>
              </w:rPr>
              <w:fldChar w:fldCharType="begin">
                <w:ffData>
                  <w:name w:val="Controleren14"/>
                  <w:enabled/>
                  <w:calcOnExit w:val="0"/>
                  <w:checkBox>
                    <w:sizeAuto/>
                    <w:default w:val="0"/>
                  </w:checkBox>
                </w:ffData>
              </w:fldChar>
            </w:r>
            <w:bookmarkStart w:id="0" w:name="Controleren14"/>
            <w:r w:rsidRPr="00216EE3">
              <w:rPr>
                <w:rFonts w:ascii="☞ALWYNNEWROUNDED-THIN" w:hAnsi="☞ALWYNNEWROUNDED-THIN"/>
              </w:rPr>
              <w:instrText xml:space="preserve"> FORMCHECKBOX </w:instrText>
            </w:r>
            <w:r w:rsidR="00000000" w:rsidRPr="00216EE3">
              <w:rPr>
                <w:rFonts w:ascii="☞ALWYNNEWROUNDED-THIN" w:hAnsi="☞ALWYNNEWROUNDED-THIN"/>
              </w:rPr>
            </w:r>
            <w:r w:rsidR="00000000" w:rsidRPr="00216EE3">
              <w:rPr>
                <w:rFonts w:ascii="☞ALWYNNEWROUNDED-THIN" w:hAnsi="☞ALWYNNEWROUNDED-THIN"/>
              </w:rPr>
              <w:fldChar w:fldCharType="separate"/>
            </w:r>
            <w:r w:rsidRPr="00216EE3">
              <w:rPr>
                <w:rFonts w:ascii="☞ALWYNNEWROUNDED-THIN" w:hAnsi="☞ALWYNNEWROUNDED-THIN"/>
              </w:rPr>
              <w:fldChar w:fldCharType="end"/>
            </w:r>
            <w:bookmarkEnd w:id="0"/>
            <w:r w:rsidRPr="00216EE3">
              <w:rPr>
                <w:rFonts w:ascii="☞ALWYNNEWROUNDED-THIN" w:hAnsi="☞ALWYNNEWROUNDED-THIN"/>
              </w:rPr>
              <w:t xml:space="preserve"> Papieren erfgoed (bv. archief</w:t>
            </w:r>
            <w:r w:rsidR="00CE49BD" w:rsidRPr="00216EE3">
              <w:rPr>
                <w:rFonts w:ascii="☞ALWYNNEWROUNDED-THIN" w:hAnsi="☞ALWYNNEWROUNDED-THIN"/>
              </w:rPr>
              <w:t>documenten</w:t>
            </w:r>
            <w:r w:rsidRPr="00216EE3">
              <w:rPr>
                <w:rFonts w:ascii="☞ALWYNNEWROUNDED-THIN" w:hAnsi="☞ALWYNNEWROUNDED-THIN"/>
              </w:rPr>
              <w:t xml:space="preserve">, foto’s, </w:t>
            </w:r>
            <w:r w:rsidR="00CE49BD" w:rsidRPr="00216EE3">
              <w:rPr>
                <w:rFonts w:ascii="☞ALWYNNEWROUNDED-THIN" w:hAnsi="☞ALWYNNEWROUNDED-THIN"/>
              </w:rPr>
              <w:t xml:space="preserve">boeken, handschriften, partituren, </w:t>
            </w:r>
            <w:r w:rsidRPr="00216EE3">
              <w:rPr>
                <w:rFonts w:ascii="☞ALWYNNEWROUNDED-THIN" w:hAnsi="☞ALWYNNEWROUNDED-THIN"/>
              </w:rPr>
              <w:t>enz.)</w:t>
            </w:r>
          </w:p>
          <w:p w14:paraId="52202F23" w14:textId="38066D5D" w:rsidR="000F0BBD" w:rsidRPr="00216EE3" w:rsidRDefault="000F0BBD" w:rsidP="00943463">
            <w:pPr>
              <w:rPr>
                <w:rFonts w:ascii="☞ALWYNNEWROUNDED-THIN" w:hAnsi="☞ALWYNNEWROUNDED-THIN"/>
              </w:rPr>
            </w:pPr>
            <w:r w:rsidRPr="00216EE3">
              <w:rPr>
                <w:rFonts w:ascii="☞ALWYNNEWROUNDED-THIN" w:hAnsi="☞ALWYNNEWROUNDED-THIN"/>
              </w:rPr>
              <w:fldChar w:fldCharType="begin">
                <w:ffData>
                  <w:name w:val="Controleren16"/>
                  <w:enabled/>
                  <w:calcOnExit w:val="0"/>
                  <w:checkBox>
                    <w:sizeAuto/>
                    <w:default w:val="0"/>
                  </w:checkBox>
                </w:ffData>
              </w:fldChar>
            </w:r>
            <w:bookmarkStart w:id="1" w:name="Controleren16"/>
            <w:r w:rsidRPr="00216EE3">
              <w:rPr>
                <w:rFonts w:ascii="☞ALWYNNEWROUNDED-THIN" w:hAnsi="☞ALWYNNEWROUNDED-THIN"/>
              </w:rPr>
              <w:instrText xml:space="preserve"> FORMCHECKBOX </w:instrText>
            </w:r>
            <w:r w:rsidR="00000000" w:rsidRPr="00216EE3">
              <w:rPr>
                <w:rFonts w:ascii="☞ALWYNNEWROUNDED-THIN" w:hAnsi="☞ALWYNNEWROUNDED-THIN"/>
              </w:rPr>
            </w:r>
            <w:r w:rsidR="00000000" w:rsidRPr="00216EE3">
              <w:rPr>
                <w:rFonts w:ascii="☞ALWYNNEWROUNDED-THIN" w:hAnsi="☞ALWYNNEWROUNDED-THIN"/>
              </w:rPr>
              <w:fldChar w:fldCharType="separate"/>
            </w:r>
            <w:r w:rsidRPr="00216EE3">
              <w:rPr>
                <w:rFonts w:ascii="☞ALWYNNEWROUNDED-THIN" w:hAnsi="☞ALWYNNEWROUNDED-THIN"/>
              </w:rPr>
              <w:fldChar w:fldCharType="end"/>
            </w:r>
            <w:bookmarkEnd w:id="1"/>
            <w:r w:rsidRPr="00216EE3">
              <w:rPr>
                <w:rFonts w:ascii="☞ALWYNNEWROUNDED-THIN" w:hAnsi="☞ALWYNNEWROUNDED-THIN"/>
              </w:rPr>
              <w:t xml:space="preserve"> Audiovisueel erfgoed (bv. fi</w:t>
            </w:r>
            <w:r w:rsidR="009C00E0" w:rsidRPr="00216EE3">
              <w:rPr>
                <w:rFonts w:ascii="☞ALWYNNEWROUNDED-THIN" w:hAnsi="☞ALWYNNEWROUNDED-THIN"/>
              </w:rPr>
              <w:t>l</w:t>
            </w:r>
            <w:r w:rsidRPr="00216EE3">
              <w:rPr>
                <w:rFonts w:ascii="☞ALWYNNEWROUNDED-THIN" w:hAnsi="☞ALWYNNEWROUNDED-THIN"/>
              </w:rPr>
              <w:t xml:space="preserve">mbanden, geluidsbanden, </w:t>
            </w:r>
            <w:r w:rsidR="00D53E5C" w:rsidRPr="00216EE3">
              <w:rPr>
                <w:rFonts w:ascii="☞ALWYNNEWROUNDED-THIN" w:hAnsi="☞ALWYNNEWROUNDED-THIN"/>
              </w:rPr>
              <w:t xml:space="preserve">beeldopnames, </w:t>
            </w:r>
            <w:r w:rsidR="00CE49BD" w:rsidRPr="00216EE3">
              <w:rPr>
                <w:rFonts w:ascii="☞ALWYNNEWROUNDED-THIN" w:hAnsi="☞ALWYNNEWROUNDED-THIN"/>
              </w:rPr>
              <w:t xml:space="preserve">muziekopnames, </w:t>
            </w:r>
            <w:r w:rsidRPr="00216EE3">
              <w:rPr>
                <w:rFonts w:ascii="☞ALWYNNEWROUNDED-THIN" w:hAnsi="☞ALWYNNEWROUNDED-THIN"/>
              </w:rPr>
              <w:t>enz.)</w:t>
            </w:r>
          </w:p>
          <w:p w14:paraId="34477734" w14:textId="34B4DA56" w:rsidR="000F0BBD" w:rsidRPr="00216EE3" w:rsidRDefault="000F0BBD" w:rsidP="00943463">
            <w:pPr>
              <w:rPr>
                <w:rFonts w:ascii="☞ALWYNNEWROUNDED-THIN" w:hAnsi="☞ALWYNNEWROUNDED-THIN"/>
              </w:rPr>
            </w:pPr>
            <w:r w:rsidRPr="00216EE3">
              <w:rPr>
                <w:rFonts w:ascii="☞ALWYNNEWROUNDED-THIN" w:hAnsi="☞ALWYNNEWROUNDED-THIN"/>
              </w:rPr>
              <w:t>Immaterieel erfgoed</w:t>
            </w:r>
          </w:p>
          <w:p w14:paraId="74EC808D" w14:textId="0DE3CC1A" w:rsidR="007111DC" w:rsidRPr="00216EE3" w:rsidRDefault="00943463" w:rsidP="00943463">
            <w:pPr>
              <w:rPr>
                <w:rFonts w:ascii="☞ALWYNNEWROUNDED-THIN" w:hAnsi="☞ALWYNNEWROUNDED-THIN"/>
              </w:rPr>
            </w:pPr>
            <w:r w:rsidRPr="00216EE3">
              <w:rPr>
                <w:rFonts w:ascii="☞ALWYNNEWROUNDED-THIN" w:hAnsi="☞ALWYNNEWROUNDED-THIN"/>
              </w:rPr>
              <w:fldChar w:fldCharType="begin">
                <w:ffData>
                  <w:name w:val="Controleren10"/>
                  <w:enabled/>
                  <w:calcOnExit w:val="0"/>
                  <w:checkBox>
                    <w:sizeAuto/>
                    <w:default w:val="0"/>
                  </w:checkBox>
                </w:ffData>
              </w:fldChar>
            </w:r>
            <w:bookmarkStart w:id="2" w:name="Controleren10"/>
            <w:r w:rsidRPr="00216EE3">
              <w:rPr>
                <w:rFonts w:ascii="☞ALWYNNEWROUNDED-THIN" w:hAnsi="☞ALWYNNEWROUNDED-THIN"/>
              </w:rPr>
              <w:instrText xml:space="preserve"> FORMCHECKBOX </w:instrText>
            </w:r>
            <w:r w:rsidR="00000000" w:rsidRPr="00216EE3">
              <w:rPr>
                <w:rFonts w:ascii="☞ALWYNNEWROUNDED-THIN" w:hAnsi="☞ALWYNNEWROUNDED-THIN"/>
              </w:rPr>
            </w:r>
            <w:r w:rsidR="00000000" w:rsidRPr="00216EE3">
              <w:rPr>
                <w:rFonts w:ascii="☞ALWYNNEWROUNDED-THIN" w:hAnsi="☞ALWYNNEWROUNDED-THIN"/>
              </w:rPr>
              <w:fldChar w:fldCharType="separate"/>
            </w:r>
            <w:r w:rsidRPr="00216EE3">
              <w:rPr>
                <w:rFonts w:ascii="☞ALWYNNEWROUNDED-THIN" w:hAnsi="☞ALWYNNEWROUNDED-THIN"/>
              </w:rPr>
              <w:fldChar w:fldCharType="end"/>
            </w:r>
            <w:bookmarkEnd w:id="2"/>
            <w:r w:rsidRPr="00216EE3">
              <w:rPr>
                <w:rFonts w:ascii="☞ALWYNNEWROUNDED-THIN" w:hAnsi="☞ALWYNNEWROUNDED-THIN"/>
              </w:rPr>
              <w:t xml:space="preserve"> </w:t>
            </w:r>
            <w:r w:rsidR="007111DC" w:rsidRPr="00216EE3">
              <w:rPr>
                <w:rFonts w:ascii="☞ALWYNNEWROUNDED-THIN" w:hAnsi="☞ALWYNNEWROUNDED-THIN"/>
              </w:rPr>
              <w:t>Oraal erfgoed (bv. verhalen, dialect, enz.)</w:t>
            </w:r>
          </w:p>
          <w:p w14:paraId="1F8F9B04" w14:textId="2EBD64BD" w:rsidR="007111DC" w:rsidRPr="00216EE3" w:rsidRDefault="007111DC" w:rsidP="00943463">
            <w:pPr>
              <w:rPr>
                <w:rFonts w:ascii="☞ALWYNNEWROUNDED-THIN" w:hAnsi="☞ALWYNNEWROUNDED-THIN"/>
              </w:rPr>
            </w:pPr>
            <w:r w:rsidRPr="00216EE3">
              <w:rPr>
                <w:rFonts w:ascii="☞ALWYNNEWROUNDED-THIN" w:hAnsi="☞ALWYNNEWROUNDED-THIN"/>
              </w:rPr>
              <w:fldChar w:fldCharType="begin">
                <w:ffData>
                  <w:name w:val="Controleren22"/>
                  <w:enabled/>
                  <w:calcOnExit w:val="0"/>
                  <w:checkBox>
                    <w:sizeAuto/>
                    <w:default w:val="0"/>
                  </w:checkBox>
                </w:ffData>
              </w:fldChar>
            </w:r>
            <w:bookmarkStart w:id="3" w:name="Controleren22"/>
            <w:r w:rsidRPr="00216EE3">
              <w:rPr>
                <w:rFonts w:ascii="☞ALWYNNEWROUNDED-THIN" w:hAnsi="☞ALWYNNEWROUNDED-THIN"/>
              </w:rPr>
              <w:instrText xml:space="preserve"> FORMCHECKBOX </w:instrText>
            </w:r>
            <w:r w:rsidR="00000000" w:rsidRPr="00216EE3">
              <w:rPr>
                <w:rFonts w:ascii="☞ALWYNNEWROUNDED-THIN" w:hAnsi="☞ALWYNNEWROUNDED-THIN"/>
              </w:rPr>
            </w:r>
            <w:r w:rsidR="00000000" w:rsidRPr="00216EE3">
              <w:rPr>
                <w:rFonts w:ascii="☞ALWYNNEWROUNDED-THIN" w:hAnsi="☞ALWYNNEWROUNDED-THIN"/>
              </w:rPr>
              <w:fldChar w:fldCharType="separate"/>
            </w:r>
            <w:r w:rsidRPr="00216EE3">
              <w:rPr>
                <w:rFonts w:ascii="☞ALWYNNEWROUNDED-THIN" w:hAnsi="☞ALWYNNEWROUNDED-THIN"/>
              </w:rPr>
              <w:fldChar w:fldCharType="end"/>
            </w:r>
            <w:bookmarkEnd w:id="3"/>
            <w:r w:rsidRPr="00216EE3">
              <w:rPr>
                <w:rFonts w:ascii="☞ALWYNNEWROUNDED-THIN" w:hAnsi="☞ALWYNNEWROUNDED-THIN"/>
              </w:rPr>
              <w:t xml:space="preserve"> Podiumkunsten en muziek (bv. dans, muziek, theater, circus, performance, enz.)</w:t>
            </w:r>
          </w:p>
          <w:p w14:paraId="4CA840F1" w14:textId="6F6B3BEC" w:rsidR="007111DC" w:rsidRPr="00216EE3" w:rsidRDefault="007111DC" w:rsidP="00943463">
            <w:pPr>
              <w:rPr>
                <w:rFonts w:ascii="☞ALWYNNEWROUNDED-THIN" w:hAnsi="☞ALWYNNEWROUNDED-THIN"/>
              </w:rPr>
            </w:pPr>
            <w:r w:rsidRPr="00216EE3">
              <w:rPr>
                <w:rFonts w:ascii="☞ALWYNNEWROUNDED-THIN" w:hAnsi="☞ALWYNNEWROUNDED-THIN"/>
              </w:rPr>
              <w:fldChar w:fldCharType="begin">
                <w:ffData>
                  <w:name w:val="Controleren23"/>
                  <w:enabled/>
                  <w:calcOnExit w:val="0"/>
                  <w:checkBox>
                    <w:sizeAuto/>
                    <w:default w:val="0"/>
                  </w:checkBox>
                </w:ffData>
              </w:fldChar>
            </w:r>
            <w:bookmarkStart w:id="4" w:name="Controleren23"/>
            <w:r w:rsidRPr="00216EE3">
              <w:rPr>
                <w:rFonts w:ascii="☞ALWYNNEWROUNDED-THIN" w:hAnsi="☞ALWYNNEWROUNDED-THIN"/>
              </w:rPr>
              <w:instrText xml:space="preserve"> FORMCHECKBOX </w:instrText>
            </w:r>
            <w:r w:rsidR="00000000" w:rsidRPr="00216EE3">
              <w:rPr>
                <w:rFonts w:ascii="☞ALWYNNEWROUNDED-THIN" w:hAnsi="☞ALWYNNEWROUNDED-THIN"/>
              </w:rPr>
            </w:r>
            <w:r w:rsidR="00000000" w:rsidRPr="00216EE3">
              <w:rPr>
                <w:rFonts w:ascii="☞ALWYNNEWROUNDED-THIN" w:hAnsi="☞ALWYNNEWROUNDED-THIN"/>
              </w:rPr>
              <w:fldChar w:fldCharType="separate"/>
            </w:r>
            <w:r w:rsidRPr="00216EE3">
              <w:rPr>
                <w:rFonts w:ascii="☞ALWYNNEWROUNDED-THIN" w:hAnsi="☞ALWYNNEWROUNDED-THIN"/>
              </w:rPr>
              <w:fldChar w:fldCharType="end"/>
            </w:r>
            <w:bookmarkEnd w:id="4"/>
            <w:r w:rsidRPr="00216EE3">
              <w:rPr>
                <w:rFonts w:ascii="☞ALWYNNEWROUNDED-THIN" w:hAnsi="☞ALWYNNEWROUNDED-THIN"/>
              </w:rPr>
              <w:t xml:space="preserve"> Sociale gewoonten en gebruiken (bv. stoeten, rituelen, feesten, vieringen, reuzen, enz.)</w:t>
            </w:r>
          </w:p>
          <w:p w14:paraId="204C3A5D" w14:textId="756A45BF" w:rsidR="007111DC" w:rsidRPr="00216EE3" w:rsidRDefault="007111DC" w:rsidP="00943463">
            <w:pPr>
              <w:rPr>
                <w:rFonts w:ascii="☞ALWYNNEWROUNDED-THIN" w:hAnsi="☞ALWYNNEWROUNDED-THIN"/>
              </w:rPr>
            </w:pPr>
            <w:r w:rsidRPr="00216EE3">
              <w:rPr>
                <w:rFonts w:ascii="☞ALWYNNEWROUNDED-THIN" w:hAnsi="☞ALWYNNEWROUNDED-THIN"/>
              </w:rPr>
              <w:fldChar w:fldCharType="begin">
                <w:ffData>
                  <w:name w:val="Controleren24"/>
                  <w:enabled/>
                  <w:calcOnExit w:val="0"/>
                  <w:checkBox>
                    <w:sizeAuto/>
                    <w:default w:val="0"/>
                  </w:checkBox>
                </w:ffData>
              </w:fldChar>
            </w:r>
            <w:bookmarkStart w:id="5" w:name="Controleren24"/>
            <w:r w:rsidRPr="00216EE3">
              <w:rPr>
                <w:rFonts w:ascii="☞ALWYNNEWROUNDED-THIN" w:hAnsi="☞ALWYNNEWROUNDED-THIN"/>
              </w:rPr>
              <w:instrText xml:space="preserve"> FORMCHECKBOX </w:instrText>
            </w:r>
            <w:r w:rsidR="00000000" w:rsidRPr="00216EE3">
              <w:rPr>
                <w:rFonts w:ascii="☞ALWYNNEWROUNDED-THIN" w:hAnsi="☞ALWYNNEWROUNDED-THIN"/>
              </w:rPr>
            </w:r>
            <w:r w:rsidR="00000000" w:rsidRPr="00216EE3">
              <w:rPr>
                <w:rFonts w:ascii="☞ALWYNNEWROUNDED-THIN" w:hAnsi="☞ALWYNNEWROUNDED-THIN"/>
              </w:rPr>
              <w:fldChar w:fldCharType="separate"/>
            </w:r>
            <w:r w:rsidRPr="00216EE3">
              <w:rPr>
                <w:rFonts w:ascii="☞ALWYNNEWROUNDED-THIN" w:hAnsi="☞ALWYNNEWROUNDED-THIN"/>
              </w:rPr>
              <w:fldChar w:fldCharType="end"/>
            </w:r>
            <w:bookmarkEnd w:id="5"/>
            <w:r w:rsidRPr="00216EE3">
              <w:rPr>
                <w:rFonts w:ascii="☞ALWYNNEWROUNDED-THIN" w:hAnsi="☞ALWYNNEWROUNDED-THIN"/>
              </w:rPr>
              <w:t xml:space="preserve"> Gebruiken rond natuur en universum (bv. eetcultuur, streekgerechten, gewoonten en gebruiken ivm de natuur of waarin dieren een rol spelen, enz.) </w:t>
            </w:r>
          </w:p>
          <w:p w14:paraId="6241E095" w14:textId="42BD1861" w:rsidR="00E72CDF" w:rsidRPr="00216EE3" w:rsidRDefault="007111DC" w:rsidP="00943463">
            <w:pPr>
              <w:rPr>
                <w:rFonts w:ascii="☞ALWYNNEWROUNDED-THIN" w:hAnsi="☞ALWYNNEWROUNDED-THIN"/>
              </w:rPr>
            </w:pPr>
            <w:r w:rsidRPr="00216EE3">
              <w:rPr>
                <w:rFonts w:ascii="☞ALWYNNEWROUNDED-THIN" w:hAnsi="☞ALWYNNEWROUNDED-THIN"/>
              </w:rPr>
              <w:fldChar w:fldCharType="begin">
                <w:ffData>
                  <w:name w:val="Controleren25"/>
                  <w:enabled/>
                  <w:calcOnExit w:val="0"/>
                  <w:checkBox>
                    <w:sizeAuto/>
                    <w:default w:val="0"/>
                  </w:checkBox>
                </w:ffData>
              </w:fldChar>
            </w:r>
            <w:bookmarkStart w:id="6" w:name="Controleren25"/>
            <w:r w:rsidRPr="00216EE3">
              <w:rPr>
                <w:rFonts w:ascii="☞ALWYNNEWROUNDED-THIN" w:hAnsi="☞ALWYNNEWROUNDED-THIN"/>
              </w:rPr>
              <w:instrText xml:space="preserve"> FORMCHECKBOX </w:instrText>
            </w:r>
            <w:r w:rsidR="00000000" w:rsidRPr="00216EE3">
              <w:rPr>
                <w:rFonts w:ascii="☞ALWYNNEWROUNDED-THIN" w:hAnsi="☞ALWYNNEWROUNDED-THIN"/>
              </w:rPr>
            </w:r>
            <w:r w:rsidR="00000000" w:rsidRPr="00216EE3">
              <w:rPr>
                <w:rFonts w:ascii="☞ALWYNNEWROUNDED-THIN" w:hAnsi="☞ALWYNNEWROUNDED-THIN"/>
              </w:rPr>
              <w:fldChar w:fldCharType="separate"/>
            </w:r>
            <w:r w:rsidRPr="00216EE3">
              <w:rPr>
                <w:rFonts w:ascii="☞ALWYNNEWROUNDED-THIN" w:hAnsi="☞ALWYNNEWROUNDED-THIN"/>
              </w:rPr>
              <w:fldChar w:fldCharType="end"/>
            </w:r>
            <w:bookmarkEnd w:id="6"/>
            <w:r w:rsidRPr="00216EE3">
              <w:rPr>
                <w:rFonts w:ascii="☞ALWYNNEWROUNDED-THIN" w:hAnsi="☞ALWYNNEWROUNDED-THIN"/>
              </w:rPr>
              <w:t xml:space="preserve"> Ambachten</w:t>
            </w:r>
            <w:r w:rsidR="00E72CDF" w:rsidRPr="00216EE3">
              <w:rPr>
                <w:rFonts w:ascii="☞ALWYNNEWROUNDED-THIN" w:hAnsi="☞ALWYNNEWROUNDED-THIN"/>
              </w:rPr>
              <w:t xml:space="preserve"> (bv. molenaars, edelsmeden, kantklossen, enz.)</w:t>
            </w:r>
          </w:p>
          <w:p w14:paraId="25F83E61" w14:textId="346243A2" w:rsidR="00884227" w:rsidRPr="00216EE3" w:rsidRDefault="00A15271" w:rsidP="00943463">
            <w:pPr>
              <w:rPr>
                <w:rFonts w:ascii="☞ALWYNNEWROUNDED-THIN" w:hAnsi="☞ALWYNNEWROUNDED-THIN"/>
              </w:rPr>
            </w:pPr>
            <w:r w:rsidRPr="00216EE3">
              <w:rPr>
                <w:rFonts w:ascii="☞ALWYNNEWROUNDED-THIN" w:hAnsi="☞ALWYNNEWROUNDED-THIN"/>
              </w:rPr>
              <w:t>Andere</w:t>
            </w:r>
          </w:p>
          <w:p w14:paraId="3F7DC8A2" w14:textId="38AC36A7" w:rsidR="00884227" w:rsidRPr="00216EE3" w:rsidRDefault="00884227" w:rsidP="00943463">
            <w:pPr>
              <w:rPr>
                <w:rFonts w:ascii="☞ALWYNNEWROUNDED-THIN" w:hAnsi="☞ALWYNNEWROUNDED-THIN"/>
              </w:rPr>
            </w:pPr>
            <w:r w:rsidRPr="00216EE3">
              <w:rPr>
                <w:rFonts w:ascii="☞ALWYNNEWROUNDED-THIN" w:hAnsi="☞ALWYNNEWROUNDED-THIN"/>
              </w:rPr>
              <w:fldChar w:fldCharType="begin">
                <w:ffData>
                  <w:name w:val="Controleren17"/>
                  <w:enabled/>
                  <w:calcOnExit w:val="0"/>
                  <w:checkBox>
                    <w:sizeAuto/>
                    <w:default w:val="0"/>
                  </w:checkBox>
                </w:ffData>
              </w:fldChar>
            </w:r>
            <w:bookmarkStart w:id="7" w:name="Controleren17"/>
            <w:r w:rsidRPr="00216EE3">
              <w:rPr>
                <w:rFonts w:ascii="☞ALWYNNEWROUNDED-THIN" w:hAnsi="☞ALWYNNEWROUNDED-THIN"/>
              </w:rPr>
              <w:instrText xml:space="preserve"> FORMCHECKBOX </w:instrText>
            </w:r>
            <w:r w:rsidR="00000000" w:rsidRPr="00216EE3">
              <w:rPr>
                <w:rFonts w:ascii="☞ALWYNNEWROUNDED-THIN" w:hAnsi="☞ALWYNNEWROUNDED-THIN"/>
              </w:rPr>
            </w:r>
            <w:r w:rsidR="00000000" w:rsidRPr="00216EE3">
              <w:rPr>
                <w:rFonts w:ascii="☞ALWYNNEWROUNDED-THIN" w:hAnsi="☞ALWYNNEWROUNDED-THIN"/>
              </w:rPr>
              <w:fldChar w:fldCharType="separate"/>
            </w:r>
            <w:r w:rsidRPr="00216EE3">
              <w:rPr>
                <w:rFonts w:ascii="☞ALWYNNEWROUNDED-THIN" w:hAnsi="☞ALWYNNEWROUNDED-THIN"/>
              </w:rPr>
              <w:fldChar w:fldCharType="end"/>
            </w:r>
            <w:bookmarkEnd w:id="7"/>
            <w:r w:rsidRPr="00216EE3">
              <w:rPr>
                <w:rFonts w:ascii="☞ALWYNNEWROUNDED-THIN" w:hAnsi="☞ALWYNNEWROUNDED-THIN"/>
              </w:rPr>
              <w:t xml:space="preserve"> </w:t>
            </w:r>
            <w:r w:rsidR="009C00E0" w:rsidRPr="00216EE3">
              <w:rPr>
                <w:rFonts w:ascii="☞ALWYNNEWROUNDED-THIN" w:hAnsi="☞ALWYNNEWROUNDED-THIN"/>
              </w:rPr>
              <w:t>Getuigenissen</w:t>
            </w:r>
            <w:r w:rsidR="003B7D2F" w:rsidRPr="00216EE3">
              <w:rPr>
                <w:rFonts w:ascii="☞ALWYNNEWROUNDED-THIN" w:hAnsi="☞ALWYNNEWROUNDED-THIN"/>
              </w:rPr>
              <w:t xml:space="preserve"> (bv. mondelinge geschiedenisproject, enz.)</w:t>
            </w:r>
          </w:p>
          <w:p w14:paraId="7992D631" w14:textId="5A45FB91" w:rsidR="00D53E5C" w:rsidRPr="00216EE3" w:rsidRDefault="00D53E5C" w:rsidP="00943463">
            <w:pPr>
              <w:rPr>
                <w:rFonts w:ascii="☞ALWYNNEWROUNDED-THIN" w:hAnsi="☞ALWYNNEWROUNDED-THIN"/>
              </w:rPr>
            </w:pPr>
            <w:r w:rsidRPr="00216EE3">
              <w:rPr>
                <w:rFonts w:ascii="☞ALWYNNEWROUNDED-THIN" w:hAnsi="☞ALWYNNEWROUNDED-THIN"/>
              </w:rPr>
              <w:fldChar w:fldCharType="begin">
                <w:ffData>
                  <w:name w:val="Controleren19"/>
                  <w:enabled/>
                  <w:calcOnExit w:val="0"/>
                  <w:checkBox>
                    <w:sizeAuto/>
                    <w:default w:val="0"/>
                  </w:checkBox>
                </w:ffData>
              </w:fldChar>
            </w:r>
            <w:bookmarkStart w:id="8" w:name="Controleren19"/>
            <w:r w:rsidRPr="00216EE3">
              <w:rPr>
                <w:rFonts w:ascii="☞ALWYNNEWROUNDED-THIN" w:hAnsi="☞ALWYNNEWROUNDED-THIN"/>
              </w:rPr>
              <w:instrText xml:space="preserve"> FORMCHECKBOX </w:instrText>
            </w:r>
            <w:r w:rsidR="00000000" w:rsidRPr="00216EE3">
              <w:rPr>
                <w:rFonts w:ascii="☞ALWYNNEWROUNDED-THIN" w:hAnsi="☞ALWYNNEWROUNDED-THIN"/>
              </w:rPr>
            </w:r>
            <w:r w:rsidR="00000000" w:rsidRPr="00216EE3">
              <w:rPr>
                <w:rFonts w:ascii="☞ALWYNNEWROUNDED-THIN" w:hAnsi="☞ALWYNNEWROUNDED-THIN"/>
              </w:rPr>
              <w:fldChar w:fldCharType="separate"/>
            </w:r>
            <w:r w:rsidRPr="00216EE3">
              <w:rPr>
                <w:rFonts w:ascii="☞ALWYNNEWROUNDED-THIN" w:hAnsi="☞ALWYNNEWROUNDED-THIN"/>
              </w:rPr>
              <w:fldChar w:fldCharType="end"/>
            </w:r>
            <w:bookmarkEnd w:id="8"/>
            <w:r w:rsidRPr="00216EE3">
              <w:rPr>
                <w:rFonts w:ascii="☞ALWYNNEWROUNDED-THIN" w:hAnsi="☞ALWYNNEWROUNDED-THIN"/>
              </w:rPr>
              <w:t xml:space="preserve"> Herinneringscultuur</w:t>
            </w:r>
            <w:r w:rsidR="003B7D2F" w:rsidRPr="00216EE3">
              <w:rPr>
                <w:rFonts w:ascii="☞ALWYNNEWROUNDED-THIN" w:hAnsi="☞ALWYNNEWROUNDED-THIN"/>
              </w:rPr>
              <w:t xml:space="preserve"> (bv. herdenking WO I of WO II, </w:t>
            </w:r>
            <w:r w:rsidR="00AF0D96" w:rsidRPr="00216EE3">
              <w:rPr>
                <w:rFonts w:ascii="☞ALWYNNEWROUNDED-THIN" w:hAnsi="☞ALWYNNEWROUNDED-THIN"/>
              </w:rPr>
              <w:t>project nav een jubileum, enz.)</w:t>
            </w:r>
          </w:p>
          <w:p w14:paraId="3C4110C2" w14:textId="77777777" w:rsidR="00884227" w:rsidRPr="00216EE3" w:rsidRDefault="009C00E0" w:rsidP="00CE49BD">
            <w:pPr>
              <w:rPr>
                <w:rFonts w:ascii="☞ALWYNNEWROUNDED-THIN" w:hAnsi="☞ALWYNNEWROUNDED-THIN"/>
              </w:rPr>
            </w:pPr>
            <w:r w:rsidRPr="00216EE3">
              <w:rPr>
                <w:rFonts w:ascii="☞ALWYNNEWROUNDED-THIN" w:hAnsi="☞ALWYNNEWROUNDED-THIN"/>
              </w:rPr>
              <w:fldChar w:fldCharType="begin">
                <w:ffData>
                  <w:name w:val="Controleren21"/>
                  <w:enabled/>
                  <w:calcOnExit w:val="0"/>
                  <w:checkBox>
                    <w:sizeAuto/>
                    <w:default w:val="0"/>
                  </w:checkBox>
                </w:ffData>
              </w:fldChar>
            </w:r>
            <w:bookmarkStart w:id="9" w:name="Controleren21"/>
            <w:r w:rsidRPr="00216EE3">
              <w:rPr>
                <w:rFonts w:ascii="☞ALWYNNEWROUNDED-THIN" w:hAnsi="☞ALWYNNEWROUNDED-THIN"/>
              </w:rPr>
              <w:instrText xml:space="preserve"> FORMCHECKBOX </w:instrText>
            </w:r>
            <w:r w:rsidR="00000000" w:rsidRPr="00216EE3">
              <w:rPr>
                <w:rFonts w:ascii="☞ALWYNNEWROUNDED-THIN" w:hAnsi="☞ALWYNNEWROUNDED-THIN"/>
              </w:rPr>
            </w:r>
            <w:r w:rsidR="00000000" w:rsidRPr="00216EE3">
              <w:rPr>
                <w:rFonts w:ascii="☞ALWYNNEWROUNDED-THIN" w:hAnsi="☞ALWYNNEWROUNDED-THIN"/>
              </w:rPr>
              <w:fldChar w:fldCharType="separate"/>
            </w:r>
            <w:r w:rsidRPr="00216EE3">
              <w:rPr>
                <w:rFonts w:ascii="☞ALWYNNEWROUNDED-THIN" w:hAnsi="☞ALWYNNEWROUNDED-THIN"/>
              </w:rPr>
              <w:fldChar w:fldCharType="end"/>
            </w:r>
            <w:bookmarkEnd w:id="9"/>
            <w:r w:rsidR="00A15271" w:rsidRPr="00216EE3">
              <w:rPr>
                <w:rFonts w:ascii="☞ALWYNNEWROUNDED-THIN" w:hAnsi="☞ALWYNNEWROUNDED-THIN"/>
              </w:rPr>
              <w:t xml:space="preserve"> </w:t>
            </w:r>
            <w:r w:rsidRPr="00216EE3">
              <w:rPr>
                <w:rFonts w:ascii="☞ALWYNNEWROUNDED-THIN" w:hAnsi="☞ALWYNNEWROUNDED-THIN"/>
              </w:rPr>
              <w:t>Andere: …</w:t>
            </w:r>
          </w:p>
          <w:p w14:paraId="30CAE908" w14:textId="43307F8E" w:rsidR="00D14B13" w:rsidRPr="00216EE3" w:rsidRDefault="00D14B13" w:rsidP="00D14B13">
            <w:pPr>
              <w:rPr>
                <w:rFonts w:ascii="☞ALWYNNEWROUNDED-THIN" w:hAnsi="☞ALWYNNEWROUNDED-THIN"/>
              </w:rPr>
            </w:pPr>
            <w:r w:rsidRPr="00216EE3">
              <w:rPr>
                <w:rFonts w:ascii="☞ALWYNNEWROUNDED-THIN" w:hAnsi="☞ALWYNNEWROUNDED-THIN"/>
                <w:color w:val="C00000"/>
              </w:rPr>
              <w:t xml:space="preserve"> </w:t>
            </w:r>
          </w:p>
        </w:tc>
      </w:tr>
      <w:tr w:rsidR="00CB3ABC" w:rsidRPr="00216EE3" w14:paraId="7EC1A62C" w14:textId="77777777" w:rsidTr="00D14B13">
        <w:trPr>
          <w:trHeight w:val="2239"/>
        </w:trPr>
        <w:tc>
          <w:tcPr>
            <w:tcW w:w="1639" w:type="pct"/>
          </w:tcPr>
          <w:p w14:paraId="78286C27" w14:textId="15335C4F" w:rsidR="00CB3ABC" w:rsidRPr="00216EE3" w:rsidRDefault="00943463" w:rsidP="00943463">
            <w:pPr>
              <w:rPr>
                <w:rFonts w:ascii="☞ALWYNNEWROUNDED-THIN" w:hAnsi="☞ALWYNNEWROUNDED-THIN"/>
              </w:rPr>
            </w:pPr>
            <w:r w:rsidRPr="00216EE3">
              <w:rPr>
                <w:rFonts w:ascii="☞ALWYNNEWROUNDED-THIN" w:hAnsi="☞ALWYNNEWROUNDED-THIN"/>
              </w:rPr>
              <w:t>Verduidelijk, w</w:t>
            </w:r>
            <w:r w:rsidR="00CB3ABC" w:rsidRPr="00216EE3">
              <w:rPr>
                <w:rFonts w:ascii="☞ALWYNNEWROUNDED-THIN" w:hAnsi="☞ALWYNNEWROUNDED-THIN"/>
              </w:rPr>
              <w:t>elk erfgoed heb je specifiek voor ogen?</w:t>
            </w:r>
          </w:p>
        </w:tc>
        <w:tc>
          <w:tcPr>
            <w:tcW w:w="3361" w:type="pct"/>
          </w:tcPr>
          <w:p w14:paraId="41CA08D5" w14:textId="77E89881" w:rsidR="00CB3ABC" w:rsidRPr="00216EE3" w:rsidRDefault="00D14B13" w:rsidP="00D14B13">
            <w:pPr>
              <w:rPr>
                <w:rFonts w:ascii="☞ALWYNNEWROUNDED-THIN" w:hAnsi="☞ALWYNNEWROUNDED-THIN"/>
              </w:rPr>
            </w:pPr>
            <w:r w:rsidRPr="00216EE3">
              <w:rPr>
                <w:rFonts w:ascii="☞ALWYNNEWROUNDED-THIN" w:hAnsi="☞ALWYNNEWROUNDED-THIN"/>
                <w:color w:val="C00000"/>
              </w:rPr>
              <w:t xml:space="preserve"> </w:t>
            </w:r>
          </w:p>
        </w:tc>
      </w:tr>
      <w:tr w:rsidR="00CB3ABC" w:rsidRPr="00216EE3" w14:paraId="4E6BEAA2" w14:textId="77777777" w:rsidTr="00D14B13">
        <w:trPr>
          <w:trHeight w:val="2044"/>
        </w:trPr>
        <w:tc>
          <w:tcPr>
            <w:tcW w:w="1639" w:type="pct"/>
          </w:tcPr>
          <w:p w14:paraId="6610DB2C" w14:textId="77777777" w:rsidR="00CB3ABC" w:rsidRPr="00216EE3" w:rsidRDefault="00CB3ABC" w:rsidP="009C00E0">
            <w:pPr>
              <w:rPr>
                <w:rFonts w:ascii="☞ALWYNNEWROUNDED-THIN" w:hAnsi="☞ALWYNNEWROUNDED-THIN"/>
              </w:rPr>
            </w:pPr>
            <w:r w:rsidRPr="00216EE3">
              <w:rPr>
                <w:rFonts w:ascii="☞ALWYNNEWROUNDED-THIN" w:hAnsi="☞ALWYNNEWROUNDED-THIN"/>
              </w:rPr>
              <w:t>Wat is het lokaal/regionaal belang van dit erfgoed?</w:t>
            </w:r>
          </w:p>
        </w:tc>
        <w:tc>
          <w:tcPr>
            <w:tcW w:w="3361" w:type="pct"/>
          </w:tcPr>
          <w:p w14:paraId="2FB5041F" w14:textId="312F9768" w:rsidR="00CB3ABC" w:rsidRPr="00216EE3" w:rsidRDefault="00CB3ABC" w:rsidP="009C00E0">
            <w:pPr>
              <w:rPr>
                <w:rFonts w:ascii="☞ALWYNNEWROUNDED-THIN" w:hAnsi="☞ALWYNNEWROUNDED-THIN"/>
              </w:rPr>
            </w:pPr>
          </w:p>
        </w:tc>
      </w:tr>
      <w:tr w:rsidR="00CB3ABC" w:rsidRPr="00216EE3" w14:paraId="55F3E432" w14:textId="77777777" w:rsidTr="009C00E0">
        <w:trPr>
          <w:trHeight w:val="2268"/>
        </w:trPr>
        <w:tc>
          <w:tcPr>
            <w:tcW w:w="1639" w:type="pct"/>
          </w:tcPr>
          <w:p w14:paraId="1D152CBC" w14:textId="77777777" w:rsidR="00CB3ABC" w:rsidRPr="00216EE3" w:rsidRDefault="00CB3ABC" w:rsidP="009C00E0">
            <w:pPr>
              <w:rPr>
                <w:rFonts w:ascii="☞ALWYNNEWROUNDED-THIN" w:hAnsi="☞ALWYNNEWROUNDED-THIN"/>
              </w:rPr>
            </w:pPr>
            <w:r w:rsidRPr="00216EE3">
              <w:rPr>
                <w:rFonts w:ascii="☞ALWYNNEWROUNDED-THIN" w:hAnsi="☞ALWYNNEWROUNDED-THIN"/>
              </w:rPr>
              <w:t xml:space="preserve">Op welke manier denk je dat het erfgoed beter wordt door dit project?  </w:t>
            </w:r>
          </w:p>
        </w:tc>
        <w:tc>
          <w:tcPr>
            <w:tcW w:w="3361" w:type="pct"/>
          </w:tcPr>
          <w:p w14:paraId="5061E0A4" w14:textId="09D04514" w:rsidR="00CB3ABC" w:rsidRPr="00216EE3" w:rsidRDefault="00CB3ABC" w:rsidP="009C00E0">
            <w:pPr>
              <w:rPr>
                <w:rFonts w:ascii="☞ALWYNNEWROUNDED-THIN" w:hAnsi="☞ALWYNNEWROUNDED-THIN"/>
              </w:rPr>
            </w:pPr>
          </w:p>
        </w:tc>
      </w:tr>
    </w:tbl>
    <w:p w14:paraId="6224267F" w14:textId="77777777" w:rsidR="00282109" w:rsidRDefault="00282109" w:rsidP="00282109">
      <w:pPr>
        <w:pStyle w:val="Kop1"/>
        <w:numPr>
          <w:ilvl w:val="0"/>
          <w:numId w:val="0"/>
        </w:numPr>
        <w:ind w:left="432"/>
        <w:rPr>
          <w:rFonts w:ascii="☞ALWYNNEWROUNDED-THIN" w:hAnsi="☞ALWYNNEWROUNDED-THIN"/>
        </w:rPr>
      </w:pPr>
    </w:p>
    <w:p w14:paraId="49F8D75A" w14:textId="77777777" w:rsidR="00282109" w:rsidRDefault="00282109">
      <w:pPr>
        <w:rPr>
          <w:rFonts w:ascii="☞ALWYNNEWROUNDED-THIN" w:eastAsiaTheme="majorEastAsia" w:hAnsi="☞ALWYNNEWROUNDED-THIN" w:cstheme="majorBidi"/>
          <w:b/>
          <w:bCs/>
          <w:caps/>
        </w:rPr>
      </w:pPr>
      <w:r>
        <w:rPr>
          <w:rFonts w:ascii="☞ALWYNNEWROUNDED-THIN" w:hAnsi="☞ALWYNNEWROUNDED-THIN"/>
        </w:rPr>
        <w:br w:type="page"/>
      </w:r>
    </w:p>
    <w:p w14:paraId="2DE4D03B" w14:textId="1FE5B260" w:rsidR="00CB3ABC" w:rsidRPr="00216EE3" w:rsidRDefault="00CB3ABC" w:rsidP="00CB3ABC">
      <w:pPr>
        <w:pStyle w:val="Kop1"/>
        <w:rPr>
          <w:rFonts w:ascii="☞ALWYNNEWROUNDED-THIN" w:hAnsi="☞ALWYNNEWROUNDED-THIN"/>
        </w:rPr>
      </w:pPr>
      <w:r w:rsidRPr="00216EE3">
        <w:rPr>
          <w:rFonts w:ascii="☞ALWYNNEWROUNDED-THIN" w:hAnsi="☞ALWYNNEWROUNDED-THIN"/>
        </w:rPr>
        <w:lastRenderedPageBreak/>
        <w:t>Publiek en communicatie</w:t>
      </w:r>
    </w:p>
    <w:tbl>
      <w:tblPr>
        <w:tblStyle w:val="Tabelraster"/>
        <w:tblW w:w="4962" w:type="pct"/>
        <w:tblBorders>
          <w:top w:val="none" w:sz="0" w:space="0" w:color="auto"/>
          <w:left w:val="none" w:sz="0" w:space="0" w:color="auto"/>
          <w:bottom w:val="single" w:sz="4" w:space="0" w:color="3C3D3C"/>
          <w:right w:val="none" w:sz="0" w:space="0" w:color="auto"/>
          <w:insideH w:val="single" w:sz="4" w:space="0" w:color="3C3D3C"/>
          <w:insideV w:val="single" w:sz="4" w:space="0" w:color="3C3D3C"/>
        </w:tblBorders>
        <w:tblLook w:val="04A0" w:firstRow="1" w:lastRow="0" w:firstColumn="1" w:lastColumn="0" w:noHBand="0" w:noVBand="1"/>
      </w:tblPr>
      <w:tblGrid>
        <w:gridCol w:w="3133"/>
        <w:gridCol w:w="6426"/>
      </w:tblGrid>
      <w:tr w:rsidR="00CB3ABC" w:rsidRPr="00216EE3" w14:paraId="4CC436A6" w14:textId="77777777" w:rsidTr="00216EE3">
        <w:trPr>
          <w:trHeight w:val="206"/>
        </w:trPr>
        <w:tc>
          <w:tcPr>
            <w:tcW w:w="5000" w:type="pct"/>
            <w:gridSpan w:val="2"/>
            <w:shd w:val="clear" w:color="auto" w:fill="312782"/>
          </w:tcPr>
          <w:p w14:paraId="3E15289F" w14:textId="77777777" w:rsidR="00CB3ABC" w:rsidRPr="00216EE3" w:rsidRDefault="00CB3ABC" w:rsidP="009C00E0">
            <w:pPr>
              <w:rPr>
                <w:rFonts w:ascii="☞ALWYNNEWROUNDED-THIN" w:hAnsi="☞ALWYNNEWROUNDED-THIN"/>
                <w:color w:val="FFFFFF" w:themeColor="background1"/>
              </w:rPr>
            </w:pPr>
            <w:r w:rsidRPr="00216EE3">
              <w:rPr>
                <w:rFonts w:ascii="☞ALWYNNEWROUNDED-THIN" w:hAnsi="☞ALWYNNEWROUNDED-THIN"/>
                <w:color w:val="FFFFFF" w:themeColor="background1"/>
              </w:rPr>
              <w:t>PUBLIEK</w:t>
            </w:r>
          </w:p>
        </w:tc>
      </w:tr>
      <w:tr w:rsidR="00CB3ABC" w:rsidRPr="00216EE3" w14:paraId="33FCFA73" w14:textId="77777777" w:rsidTr="009C00E0">
        <w:trPr>
          <w:trHeight w:val="2268"/>
        </w:trPr>
        <w:tc>
          <w:tcPr>
            <w:tcW w:w="1639" w:type="pct"/>
            <w:tcBorders>
              <w:bottom w:val="single" w:sz="4" w:space="0" w:color="3C3D3C"/>
            </w:tcBorders>
          </w:tcPr>
          <w:p w14:paraId="1E7164CF" w14:textId="77777777" w:rsidR="00CB3ABC" w:rsidRPr="00216EE3" w:rsidRDefault="00CB3ABC" w:rsidP="009C00E0">
            <w:pPr>
              <w:rPr>
                <w:rFonts w:ascii="☞ALWYNNEWROUNDED-THIN" w:hAnsi="☞ALWYNNEWROUNDED-THIN"/>
              </w:rPr>
            </w:pPr>
            <w:r w:rsidRPr="00216EE3">
              <w:rPr>
                <w:rFonts w:ascii="☞ALWYNNEWROUNDED-THIN" w:hAnsi="☞ALWYNNEWROUNDED-THIN"/>
              </w:rPr>
              <w:t xml:space="preserve">Wie wil je specifiek bereiken met dit project? </w:t>
            </w:r>
          </w:p>
        </w:tc>
        <w:tc>
          <w:tcPr>
            <w:tcW w:w="3361" w:type="pct"/>
            <w:tcBorders>
              <w:bottom w:val="single" w:sz="4" w:space="0" w:color="3C3D3C"/>
            </w:tcBorders>
          </w:tcPr>
          <w:p w14:paraId="7F351F41" w14:textId="15F6D102" w:rsidR="00CB3ABC" w:rsidRPr="00216EE3" w:rsidRDefault="00CB3ABC" w:rsidP="009C00E0">
            <w:pPr>
              <w:rPr>
                <w:rFonts w:ascii="☞ALWYNNEWROUNDED-THIN" w:hAnsi="☞ALWYNNEWROUNDED-THIN"/>
              </w:rPr>
            </w:pPr>
          </w:p>
        </w:tc>
      </w:tr>
      <w:tr w:rsidR="00CB3ABC" w:rsidRPr="00216EE3" w14:paraId="04A81503" w14:textId="77777777" w:rsidTr="00216EE3">
        <w:trPr>
          <w:trHeight w:val="284"/>
        </w:trPr>
        <w:tc>
          <w:tcPr>
            <w:tcW w:w="5000" w:type="pct"/>
            <w:gridSpan w:val="2"/>
            <w:tcBorders>
              <w:top w:val="single" w:sz="4" w:space="0" w:color="3C3D3C"/>
            </w:tcBorders>
            <w:shd w:val="clear" w:color="auto" w:fill="312782"/>
          </w:tcPr>
          <w:p w14:paraId="0B20CEBE" w14:textId="77777777" w:rsidR="00CB3ABC" w:rsidRPr="00216EE3" w:rsidRDefault="00CB3ABC" w:rsidP="009C00E0">
            <w:pPr>
              <w:rPr>
                <w:rFonts w:ascii="☞ALWYNNEWROUNDED-THIN" w:hAnsi="☞ALWYNNEWROUNDED-THIN"/>
              </w:rPr>
            </w:pPr>
            <w:r w:rsidRPr="00216EE3">
              <w:rPr>
                <w:rFonts w:ascii="☞ALWYNNEWROUNDED-THIN" w:hAnsi="☞ALWYNNEWROUNDED-THIN"/>
                <w:color w:val="FFFFFF" w:themeColor="background1"/>
              </w:rPr>
              <w:t>COMMUNICATIE</w:t>
            </w:r>
          </w:p>
        </w:tc>
      </w:tr>
      <w:tr w:rsidR="00CB3ABC" w:rsidRPr="00216EE3" w14:paraId="6D8AAA2E" w14:textId="77777777" w:rsidTr="009C00E0">
        <w:trPr>
          <w:trHeight w:val="2268"/>
        </w:trPr>
        <w:tc>
          <w:tcPr>
            <w:tcW w:w="1639" w:type="pct"/>
          </w:tcPr>
          <w:p w14:paraId="3F3ABA3B" w14:textId="77777777" w:rsidR="00CB3ABC" w:rsidRPr="00216EE3" w:rsidRDefault="00CB3ABC" w:rsidP="009C00E0">
            <w:pPr>
              <w:rPr>
                <w:rFonts w:ascii="☞ALWYNNEWROUNDED-THIN" w:hAnsi="☞ALWYNNEWROUNDED-THIN"/>
              </w:rPr>
            </w:pPr>
            <w:r w:rsidRPr="00216EE3">
              <w:rPr>
                <w:rFonts w:ascii="☞ALWYNNEWROUNDED-THIN" w:hAnsi="☞ALWYNNEWROUNDED-THIN"/>
              </w:rPr>
              <w:t>Hoe wordt je project gecommuniceerd naar het doelpubliek?</w:t>
            </w:r>
          </w:p>
        </w:tc>
        <w:tc>
          <w:tcPr>
            <w:tcW w:w="3361" w:type="pct"/>
          </w:tcPr>
          <w:p w14:paraId="4B072E5E" w14:textId="38BCEACE" w:rsidR="00CB3ABC" w:rsidRPr="00216EE3" w:rsidRDefault="00CB3ABC" w:rsidP="009C00E0">
            <w:pPr>
              <w:rPr>
                <w:rFonts w:ascii="☞ALWYNNEWROUNDED-THIN" w:hAnsi="☞ALWYNNEWROUNDED-THIN"/>
              </w:rPr>
            </w:pPr>
          </w:p>
        </w:tc>
      </w:tr>
    </w:tbl>
    <w:p w14:paraId="7BAFA556" w14:textId="77777777" w:rsidR="00CB3ABC" w:rsidRPr="00216EE3" w:rsidRDefault="00CB3ABC" w:rsidP="00CB3ABC">
      <w:pPr>
        <w:rPr>
          <w:rFonts w:ascii="☞ALWYNNEWROUNDED-THIN" w:hAnsi="☞ALWYNNEWROUNDED-THIN"/>
        </w:rPr>
      </w:pPr>
    </w:p>
    <w:p w14:paraId="1C66D38C" w14:textId="77777777" w:rsidR="00CB3ABC" w:rsidRPr="00216EE3" w:rsidRDefault="00CB3ABC" w:rsidP="00CB3ABC">
      <w:pPr>
        <w:rPr>
          <w:rFonts w:ascii="☞ALWYNNEWROUNDED-THIN" w:hAnsi="☞ALWYNNEWROUNDED-THIN"/>
        </w:rPr>
      </w:pPr>
    </w:p>
    <w:p w14:paraId="2FCE6CB7" w14:textId="77777777" w:rsidR="00CB3ABC" w:rsidRPr="00216EE3" w:rsidRDefault="00CB3ABC" w:rsidP="00CB3ABC">
      <w:pPr>
        <w:rPr>
          <w:rFonts w:ascii="☞ALWYNNEWROUNDED-THIN" w:eastAsiaTheme="majorEastAsia" w:hAnsi="☞ALWYNNEWROUNDED-THIN" w:cstheme="majorBidi"/>
          <w:caps/>
        </w:rPr>
      </w:pPr>
      <w:r w:rsidRPr="00216EE3">
        <w:rPr>
          <w:rFonts w:ascii="☞ALWYNNEWROUNDED-THIN" w:hAnsi="☞ALWYNNEWROUNDED-THIN"/>
        </w:rPr>
        <w:br w:type="page"/>
      </w:r>
    </w:p>
    <w:p w14:paraId="1D2D6D91" w14:textId="77777777" w:rsidR="00CB3ABC" w:rsidRPr="00216EE3" w:rsidRDefault="00CB3ABC" w:rsidP="00CB3ABC">
      <w:pPr>
        <w:pStyle w:val="Kop1"/>
        <w:rPr>
          <w:rFonts w:ascii="☞ALWYNNEWROUNDED-THIN" w:hAnsi="☞ALWYNNEWROUNDED-THIN"/>
        </w:rPr>
      </w:pPr>
      <w:r w:rsidRPr="00216EE3">
        <w:rPr>
          <w:rFonts w:ascii="☞ALWYNNEWROUNDED-THIN" w:hAnsi="☞ALWYNNEWROUNDED-THIN"/>
        </w:rPr>
        <w:lastRenderedPageBreak/>
        <w:t>Bijzondere voorwaarden</w:t>
      </w:r>
    </w:p>
    <w:p w14:paraId="72D11948" w14:textId="77777777" w:rsidR="00CB3ABC" w:rsidRPr="00216EE3" w:rsidRDefault="00CB3ABC" w:rsidP="00CB3ABC">
      <w:pPr>
        <w:rPr>
          <w:rFonts w:ascii="☞ALWYNNEWROUNDED-THIN" w:hAnsi="☞ALWYNNEWROUNDED-THIN"/>
        </w:rPr>
      </w:pPr>
      <w:r w:rsidRPr="00216EE3">
        <w:rPr>
          <w:rFonts w:ascii="☞ALWYNNEWROUNDED-THIN" w:hAnsi="☞ALWYNNEWROUNDED-THIN"/>
        </w:rPr>
        <w:t xml:space="preserve">Vanuit haar erfgoedbeleidsplan ondersteunt erfgoed zuidwest projecten die de begrippen samenwerking en/of vernieuwing centraal zetten. </w:t>
      </w:r>
    </w:p>
    <w:p w14:paraId="6B219DD9" w14:textId="77777777" w:rsidR="00D14B13" w:rsidRPr="00216EE3" w:rsidRDefault="00CB3ABC" w:rsidP="00CB3ABC">
      <w:pPr>
        <w:rPr>
          <w:rFonts w:ascii="☞ALWYNNEWROUNDED-THIN" w:hAnsi="☞ALWYNNEWROUNDED-THIN"/>
        </w:rPr>
      </w:pPr>
      <w:r w:rsidRPr="00216EE3">
        <w:rPr>
          <w:rFonts w:ascii="☞ALWYNNEWROUNDED-THIN" w:hAnsi="☞ALWYNNEWROUNDED-THIN"/>
        </w:rPr>
        <w:t xml:space="preserve">Je project moet minstens aan één van deze voorwaarden voldoen. Vul hieronder de vragen bij samenwerking en/of bij innovatie in. </w:t>
      </w:r>
    </w:p>
    <w:p w14:paraId="25E40F0A" w14:textId="77777777" w:rsidR="00CB3ABC" w:rsidRPr="00216EE3" w:rsidRDefault="00CB3ABC" w:rsidP="00CB3ABC">
      <w:pPr>
        <w:rPr>
          <w:rFonts w:ascii="☞ALWYNNEWROUNDED-THIN" w:hAnsi="☞ALWYNNEWROUNDED-THIN"/>
        </w:rPr>
      </w:pPr>
    </w:p>
    <w:tbl>
      <w:tblPr>
        <w:tblStyle w:val="Tabelraster"/>
        <w:tblW w:w="4962" w:type="pct"/>
        <w:tblBorders>
          <w:top w:val="none" w:sz="0" w:space="0" w:color="auto"/>
          <w:left w:val="none" w:sz="0" w:space="0" w:color="auto"/>
          <w:bottom w:val="single" w:sz="4" w:space="0" w:color="3C3D3C"/>
          <w:right w:val="none" w:sz="0" w:space="0" w:color="auto"/>
          <w:insideH w:val="single" w:sz="4" w:space="0" w:color="3C3D3C"/>
          <w:insideV w:val="single" w:sz="4" w:space="0" w:color="3C3D3C"/>
        </w:tblBorders>
        <w:tblLook w:val="04A0" w:firstRow="1" w:lastRow="0" w:firstColumn="1" w:lastColumn="0" w:noHBand="0" w:noVBand="1"/>
      </w:tblPr>
      <w:tblGrid>
        <w:gridCol w:w="3133"/>
        <w:gridCol w:w="6426"/>
      </w:tblGrid>
      <w:tr w:rsidR="00CB3ABC" w:rsidRPr="00216EE3" w14:paraId="5B476DD5" w14:textId="77777777" w:rsidTr="00216EE3">
        <w:trPr>
          <w:trHeight w:val="206"/>
        </w:trPr>
        <w:tc>
          <w:tcPr>
            <w:tcW w:w="5000" w:type="pct"/>
            <w:gridSpan w:val="2"/>
            <w:shd w:val="clear" w:color="auto" w:fill="312782"/>
          </w:tcPr>
          <w:p w14:paraId="3921A86F" w14:textId="77777777" w:rsidR="00CB3ABC" w:rsidRPr="00216EE3" w:rsidRDefault="00CB3ABC" w:rsidP="009C00E0">
            <w:pPr>
              <w:rPr>
                <w:rFonts w:ascii="☞ALWYNNEWROUNDED-THIN" w:hAnsi="☞ALWYNNEWROUNDED-THIN"/>
                <w:color w:val="FFFFFF" w:themeColor="background1"/>
              </w:rPr>
            </w:pPr>
            <w:r w:rsidRPr="00216EE3">
              <w:rPr>
                <w:rFonts w:ascii="☞ALWYNNEWROUNDED-THIN" w:hAnsi="☞ALWYNNEWROUNDED-THIN"/>
                <w:color w:val="FFFFFF" w:themeColor="background1"/>
              </w:rPr>
              <w:t>SAMENWERKING</w:t>
            </w:r>
          </w:p>
        </w:tc>
      </w:tr>
      <w:tr w:rsidR="00CB3ABC" w:rsidRPr="00216EE3" w14:paraId="0D9C4400" w14:textId="77777777" w:rsidTr="009C00E0">
        <w:trPr>
          <w:trHeight w:val="369"/>
        </w:trPr>
        <w:tc>
          <w:tcPr>
            <w:tcW w:w="1639" w:type="pct"/>
            <w:tcBorders>
              <w:bottom w:val="single" w:sz="4" w:space="0" w:color="3C3D3C"/>
            </w:tcBorders>
            <w:vAlign w:val="center"/>
          </w:tcPr>
          <w:p w14:paraId="5E4D7778" w14:textId="77777777" w:rsidR="00CB3ABC" w:rsidRPr="00216EE3" w:rsidRDefault="00CB3ABC" w:rsidP="009C00E0">
            <w:pPr>
              <w:rPr>
                <w:rFonts w:ascii="☞ALWYNNEWROUNDED-THIN" w:hAnsi="☞ALWYNNEWROUNDED-THIN"/>
              </w:rPr>
            </w:pPr>
            <w:r w:rsidRPr="00216EE3">
              <w:rPr>
                <w:rFonts w:ascii="☞ALWYNNEWROUNDED-THIN" w:hAnsi="☞ALWYNNEWROUNDED-THIN"/>
              </w:rPr>
              <w:t>Het project focust op samenwerking.</w:t>
            </w:r>
          </w:p>
        </w:tc>
        <w:tc>
          <w:tcPr>
            <w:tcW w:w="3361" w:type="pct"/>
            <w:tcBorders>
              <w:bottom w:val="single" w:sz="4" w:space="0" w:color="3C3D3C"/>
            </w:tcBorders>
            <w:vAlign w:val="center"/>
          </w:tcPr>
          <w:p w14:paraId="5CED106E" w14:textId="4266F658" w:rsidR="00CB3ABC" w:rsidRPr="00216EE3" w:rsidRDefault="00CB3ABC" w:rsidP="009C00E0">
            <w:pPr>
              <w:rPr>
                <w:rFonts w:ascii="☞ALWYNNEWROUNDED-THIN" w:hAnsi="☞ALWYNNEWROUNDED-THIN"/>
              </w:rPr>
            </w:pPr>
            <w:r w:rsidRPr="00216EE3">
              <w:rPr>
                <w:rFonts w:ascii="☞ALWYNNEWROUNDED-THIN" w:hAnsi="☞ALWYNNEWROUNDED-THIN"/>
              </w:rPr>
              <w:fldChar w:fldCharType="begin">
                <w:ffData>
                  <w:name w:val="Controleren2"/>
                  <w:enabled/>
                  <w:calcOnExit w:val="0"/>
                  <w:checkBox>
                    <w:sizeAuto/>
                    <w:default w:val="0"/>
                  </w:checkBox>
                </w:ffData>
              </w:fldChar>
            </w:r>
            <w:r w:rsidRPr="00216EE3">
              <w:rPr>
                <w:rFonts w:ascii="☞ALWYNNEWROUNDED-THIN" w:hAnsi="☞ALWYNNEWROUNDED-THIN"/>
              </w:rPr>
              <w:instrText xml:space="preserve"> FORMCHECKBOX </w:instrText>
            </w:r>
            <w:r w:rsidR="00000000" w:rsidRPr="00216EE3">
              <w:rPr>
                <w:rFonts w:ascii="☞ALWYNNEWROUNDED-THIN" w:hAnsi="☞ALWYNNEWROUNDED-THIN"/>
              </w:rPr>
            </w:r>
            <w:r w:rsidR="00000000" w:rsidRPr="00216EE3">
              <w:rPr>
                <w:rFonts w:ascii="☞ALWYNNEWROUNDED-THIN" w:hAnsi="☞ALWYNNEWROUNDED-THIN"/>
              </w:rPr>
              <w:fldChar w:fldCharType="separate"/>
            </w:r>
            <w:r w:rsidRPr="00216EE3">
              <w:rPr>
                <w:rFonts w:ascii="☞ALWYNNEWROUNDED-THIN" w:hAnsi="☞ALWYNNEWROUNDED-THIN"/>
              </w:rPr>
              <w:fldChar w:fldCharType="end"/>
            </w:r>
          </w:p>
        </w:tc>
      </w:tr>
      <w:tr w:rsidR="00CB3ABC" w:rsidRPr="00216EE3" w14:paraId="0CDB6253" w14:textId="77777777" w:rsidTr="009C00E0">
        <w:trPr>
          <w:trHeight w:val="737"/>
        </w:trPr>
        <w:tc>
          <w:tcPr>
            <w:tcW w:w="1639" w:type="pct"/>
            <w:tcBorders>
              <w:bottom w:val="single" w:sz="4" w:space="0" w:color="3C3D3C"/>
            </w:tcBorders>
            <w:vAlign w:val="center"/>
          </w:tcPr>
          <w:p w14:paraId="3EE96707" w14:textId="77777777" w:rsidR="00CB3ABC" w:rsidRPr="00216EE3" w:rsidRDefault="00CB3ABC" w:rsidP="009C00E0">
            <w:pPr>
              <w:rPr>
                <w:rFonts w:ascii="☞ALWYNNEWROUNDED-THIN" w:hAnsi="☞ALWYNNEWROUNDED-THIN"/>
              </w:rPr>
            </w:pPr>
            <w:r w:rsidRPr="00216EE3">
              <w:rPr>
                <w:rFonts w:ascii="☞ALWYNNEWROUNDED-THIN" w:hAnsi="☞ALWYNNEWROUNDED-THIN"/>
              </w:rPr>
              <w:t>Met welke partners wordt samengewerkt?</w:t>
            </w:r>
          </w:p>
        </w:tc>
        <w:tc>
          <w:tcPr>
            <w:tcW w:w="3361" w:type="pct"/>
            <w:tcBorders>
              <w:bottom w:val="single" w:sz="4" w:space="0" w:color="3C3D3C"/>
            </w:tcBorders>
            <w:vAlign w:val="center"/>
          </w:tcPr>
          <w:p w14:paraId="1B2245C5" w14:textId="1248F234" w:rsidR="00CB3ABC" w:rsidRPr="00216EE3" w:rsidRDefault="00CB3ABC" w:rsidP="009C00E0">
            <w:pPr>
              <w:rPr>
                <w:rFonts w:ascii="☞ALWYNNEWROUNDED-THIN" w:hAnsi="☞ALWYNNEWROUNDED-THIN"/>
              </w:rPr>
            </w:pPr>
          </w:p>
        </w:tc>
      </w:tr>
      <w:tr w:rsidR="00CB3ABC" w:rsidRPr="00216EE3" w14:paraId="1FF4C783" w14:textId="77777777" w:rsidTr="00D14B13">
        <w:trPr>
          <w:trHeight w:val="1904"/>
        </w:trPr>
        <w:tc>
          <w:tcPr>
            <w:tcW w:w="1639" w:type="pct"/>
            <w:tcBorders>
              <w:bottom w:val="single" w:sz="4" w:space="0" w:color="3C3D3C"/>
            </w:tcBorders>
          </w:tcPr>
          <w:p w14:paraId="5757AFC4" w14:textId="77777777" w:rsidR="00CB3ABC" w:rsidRPr="00216EE3" w:rsidRDefault="00CB3ABC" w:rsidP="009C00E0">
            <w:pPr>
              <w:rPr>
                <w:rFonts w:ascii="☞ALWYNNEWROUNDED-THIN" w:hAnsi="☞ALWYNNEWROUNDED-THIN"/>
              </w:rPr>
            </w:pPr>
            <w:r w:rsidRPr="00216EE3">
              <w:rPr>
                <w:rFonts w:ascii="☞ALWYNNEWROUNDED-THIN" w:hAnsi="☞ALWYNNEWROUNDED-THIN"/>
              </w:rPr>
              <w:t xml:space="preserve">Waaruit bestaat de bijdrage van deze partners? </w:t>
            </w:r>
          </w:p>
        </w:tc>
        <w:tc>
          <w:tcPr>
            <w:tcW w:w="3361" w:type="pct"/>
            <w:tcBorders>
              <w:bottom w:val="single" w:sz="4" w:space="0" w:color="3C3D3C"/>
            </w:tcBorders>
          </w:tcPr>
          <w:p w14:paraId="59FED316" w14:textId="13807721" w:rsidR="00CB3ABC" w:rsidRPr="00216EE3" w:rsidRDefault="00CB3ABC" w:rsidP="009C00E0">
            <w:pPr>
              <w:rPr>
                <w:rFonts w:ascii="☞ALWYNNEWROUNDED-THIN" w:hAnsi="☞ALWYNNEWROUNDED-THIN"/>
              </w:rPr>
            </w:pPr>
          </w:p>
        </w:tc>
      </w:tr>
      <w:tr w:rsidR="00CB3ABC" w:rsidRPr="00216EE3" w14:paraId="1B60655E" w14:textId="77777777" w:rsidTr="009C00E0">
        <w:trPr>
          <w:trHeight w:val="2268"/>
        </w:trPr>
        <w:tc>
          <w:tcPr>
            <w:tcW w:w="1639" w:type="pct"/>
            <w:tcBorders>
              <w:bottom w:val="single" w:sz="4" w:space="0" w:color="3C3D3C"/>
            </w:tcBorders>
          </w:tcPr>
          <w:p w14:paraId="0C96C23D" w14:textId="77777777" w:rsidR="00CB3ABC" w:rsidRPr="00216EE3" w:rsidRDefault="00CB3ABC" w:rsidP="009C00E0">
            <w:pPr>
              <w:rPr>
                <w:rFonts w:ascii="☞ALWYNNEWROUNDED-THIN" w:hAnsi="☞ALWYNNEWROUNDED-THIN"/>
              </w:rPr>
            </w:pPr>
            <w:r w:rsidRPr="00216EE3">
              <w:rPr>
                <w:rFonts w:ascii="☞ALWYNNEWROUNDED-THIN" w:hAnsi="☞ALWYNNEWROUNDED-THIN"/>
              </w:rPr>
              <w:t>Op welke manier vormt deze samenwerking een meerwaarde voor je project?</w:t>
            </w:r>
          </w:p>
        </w:tc>
        <w:tc>
          <w:tcPr>
            <w:tcW w:w="3361" w:type="pct"/>
            <w:tcBorders>
              <w:bottom w:val="single" w:sz="4" w:space="0" w:color="3C3D3C"/>
            </w:tcBorders>
          </w:tcPr>
          <w:p w14:paraId="0EA642E1" w14:textId="03056125" w:rsidR="00CB3ABC" w:rsidRPr="00216EE3" w:rsidRDefault="00CB3ABC" w:rsidP="009C00E0">
            <w:pPr>
              <w:rPr>
                <w:rFonts w:ascii="☞ALWYNNEWROUNDED-THIN" w:hAnsi="☞ALWYNNEWROUNDED-THIN"/>
              </w:rPr>
            </w:pPr>
          </w:p>
        </w:tc>
      </w:tr>
      <w:tr w:rsidR="00CB3ABC" w:rsidRPr="00216EE3" w14:paraId="72D373D6" w14:textId="77777777" w:rsidTr="00216EE3">
        <w:trPr>
          <w:trHeight w:val="284"/>
        </w:trPr>
        <w:tc>
          <w:tcPr>
            <w:tcW w:w="5000" w:type="pct"/>
            <w:gridSpan w:val="2"/>
            <w:tcBorders>
              <w:top w:val="single" w:sz="4" w:space="0" w:color="3C3D3C"/>
              <w:bottom w:val="single" w:sz="4" w:space="0" w:color="3C3D3C"/>
            </w:tcBorders>
            <w:shd w:val="clear" w:color="auto" w:fill="312782"/>
          </w:tcPr>
          <w:p w14:paraId="5C1D8064" w14:textId="77777777" w:rsidR="00CB3ABC" w:rsidRPr="00216EE3" w:rsidRDefault="00CB3ABC" w:rsidP="009C00E0">
            <w:pPr>
              <w:rPr>
                <w:rFonts w:ascii="☞ALWYNNEWROUNDED-THIN" w:hAnsi="☞ALWYNNEWROUNDED-THIN"/>
              </w:rPr>
            </w:pPr>
            <w:r w:rsidRPr="00216EE3">
              <w:rPr>
                <w:rFonts w:ascii="☞ALWYNNEWROUNDED-THIN" w:hAnsi="☞ALWYNNEWROUNDED-THIN"/>
                <w:color w:val="FFFFFF" w:themeColor="background1"/>
              </w:rPr>
              <w:t>INNOVATIE</w:t>
            </w:r>
          </w:p>
        </w:tc>
      </w:tr>
      <w:tr w:rsidR="00CB3ABC" w:rsidRPr="00216EE3" w14:paraId="5322527A" w14:textId="77777777" w:rsidTr="009C00E0">
        <w:trPr>
          <w:trHeight w:val="369"/>
        </w:trPr>
        <w:tc>
          <w:tcPr>
            <w:tcW w:w="1639" w:type="pct"/>
            <w:tcBorders>
              <w:top w:val="single" w:sz="4" w:space="0" w:color="3C3D3C"/>
            </w:tcBorders>
            <w:vAlign w:val="center"/>
          </w:tcPr>
          <w:p w14:paraId="350FCE15" w14:textId="77777777" w:rsidR="00CB3ABC" w:rsidRPr="00216EE3" w:rsidRDefault="00CB3ABC" w:rsidP="009C00E0">
            <w:pPr>
              <w:rPr>
                <w:rFonts w:ascii="☞ALWYNNEWROUNDED-THIN" w:hAnsi="☞ALWYNNEWROUNDED-THIN"/>
              </w:rPr>
            </w:pPr>
            <w:r w:rsidRPr="00216EE3">
              <w:rPr>
                <w:rFonts w:ascii="☞ALWYNNEWROUNDED-THIN" w:hAnsi="☞ALWYNNEWROUNDED-THIN"/>
              </w:rPr>
              <w:t xml:space="preserve">Het project heeft potentieel tot innovatie. </w:t>
            </w:r>
          </w:p>
        </w:tc>
        <w:tc>
          <w:tcPr>
            <w:tcW w:w="3361" w:type="pct"/>
            <w:tcBorders>
              <w:top w:val="single" w:sz="4" w:space="0" w:color="3C3D3C"/>
            </w:tcBorders>
            <w:vAlign w:val="center"/>
          </w:tcPr>
          <w:p w14:paraId="3A61C07D" w14:textId="006C6D63" w:rsidR="00CB3ABC" w:rsidRPr="00216EE3" w:rsidRDefault="00CB3ABC" w:rsidP="009C00E0">
            <w:pPr>
              <w:rPr>
                <w:rFonts w:ascii="☞ALWYNNEWROUNDED-THIN" w:hAnsi="☞ALWYNNEWROUNDED-THIN"/>
              </w:rPr>
            </w:pPr>
            <w:r w:rsidRPr="00216EE3">
              <w:rPr>
                <w:rFonts w:ascii="☞ALWYNNEWROUNDED-THIN" w:hAnsi="☞ALWYNNEWROUNDED-THIN"/>
              </w:rPr>
              <w:fldChar w:fldCharType="begin">
                <w:ffData>
                  <w:name w:val="Controleren3"/>
                  <w:enabled/>
                  <w:calcOnExit w:val="0"/>
                  <w:checkBox>
                    <w:sizeAuto/>
                    <w:default w:val="0"/>
                  </w:checkBox>
                </w:ffData>
              </w:fldChar>
            </w:r>
            <w:r w:rsidRPr="00216EE3">
              <w:rPr>
                <w:rFonts w:ascii="☞ALWYNNEWROUNDED-THIN" w:hAnsi="☞ALWYNNEWROUNDED-THIN"/>
              </w:rPr>
              <w:instrText xml:space="preserve"> FORMCHECKBOX </w:instrText>
            </w:r>
            <w:r w:rsidR="00000000" w:rsidRPr="00216EE3">
              <w:rPr>
                <w:rFonts w:ascii="☞ALWYNNEWROUNDED-THIN" w:hAnsi="☞ALWYNNEWROUNDED-THIN"/>
              </w:rPr>
            </w:r>
            <w:r w:rsidR="00000000" w:rsidRPr="00216EE3">
              <w:rPr>
                <w:rFonts w:ascii="☞ALWYNNEWROUNDED-THIN" w:hAnsi="☞ALWYNNEWROUNDED-THIN"/>
              </w:rPr>
              <w:fldChar w:fldCharType="separate"/>
            </w:r>
            <w:r w:rsidRPr="00216EE3">
              <w:rPr>
                <w:rFonts w:ascii="☞ALWYNNEWROUNDED-THIN" w:hAnsi="☞ALWYNNEWROUNDED-THIN"/>
              </w:rPr>
              <w:fldChar w:fldCharType="end"/>
            </w:r>
            <w:r w:rsidR="00D14B13" w:rsidRPr="00216EE3">
              <w:rPr>
                <w:rFonts w:ascii="☞ALWYNNEWROUNDED-THIN" w:hAnsi="☞ALWYNNEWROUNDED-THIN"/>
              </w:rPr>
              <w:t xml:space="preserve"> </w:t>
            </w:r>
          </w:p>
        </w:tc>
      </w:tr>
      <w:tr w:rsidR="00CB3ABC" w:rsidRPr="00216EE3" w14:paraId="122B4E5A" w14:textId="77777777" w:rsidTr="009C00E0">
        <w:trPr>
          <w:trHeight w:val="2268"/>
        </w:trPr>
        <w:tc>
          <w:tcPr>
            <w:tcW w:w="1639" w:type="pct"/>
          </w:tcPr>
          <w:p w14:paraId="66C2EEB4" w14:textId="77777777" w:rsidR="00CB3ABC" w:rsidRPr="00216EE3" w:rsidRDefault="00CB3ABC" w:rsidP="009C00E0">
            <w:pPr>
              <w:rPr>
                <w:rFonts w:ascii="☞ALWYNNEWROUNDED-THIN" w:hAnsi="☞ALWYNNEWROUNDED-THIN"/>
              </w:rPr>
            </w:pPr>
            <w:r w:rsidRPr="00216EE3">
              <w:rPr>
                <w:rFonts w:ascii="☞ALWYNNEWROUNDED-THIN" w:hAnsi="☞ALWYNNEWROUNDED-THIN"/>
              </w:rPr>
              <w:t>Waarom vormt dit project een nieuwe stap voor jouw organisatie, wat denk je eruit te leren?</w:t>
            </w:r>
          </w:p>
        </w:tc>
        <w:tc>
          <w:tcPr>
            <w:tcW w:w="3361" w:type="pct"/>
          </w:tcPr>
          <w:p w14:paraId="5F4C6E2B" w14:textId="5AAD1122" w:rsidR="00CB3ABC" w:rsidRPr="00216EE3" w:rsidRDefault="00CB3ABC" w:rsidP="00D14B13">
            <w:pPr>
              <w:rPr>
                <w:rFonts w:ascii="☞ALWYNNEWROUNDED-THIN" w:hAnsi="☞ALWYNNEWROUNDED-THIN"/>
              </w:rPr>
            </w:pPr>
          </w:p>
        </w:tc>
      </w:tr>
      <w:tr w:rsidR="00CB3ABC" w:rsidRPr="00216EE3" w14:paraId="2FB195C8" w14:textId="77777777" w:rsidTr="009C00E0">
        <w:trPr>
          <w:trHeight w:val="2268"/>
        </w:trPr>
        <w:tc>
          <w:tcPr>
            <w:tcW w:w="1639" w:type="pct"/>
          </w:tcPr>
          <w:p w14:paraId="2269874C" w14:textId="77777777" w:rsidR="00CB3ABC" w:rsidRPr="00216EE3" w:rsidRDefault="00CB3ABC" w:rsidP="009C00E0">
            <w:pPr>
              <w:rPr>
                <w:rFonts w:ascii="☞ALWYNNEWROUNDED-THIN" w:hAnsi="☞ALWYNNEWROUNDED-THIN"/>
              </w:rPr>
            </w:pPr>
            <w:r w:rsidRPr="00216EE3">
              <w:rPr>
                <w:rFonts w:ascii="☞ALWYNNEWROUNDED-THIN" w:hAnsi="☞ALWYNNEWROUNDED-THIN"/>
              </w:rPr>
              <w:t>Waarom is het project vernieuwend en inspirerend binnen je gemeente en daarbuiten?</w:t>
            </w:r>
          </w:p>
        </w:tc>
        <w:tc>
          <w:tcPr>
            <w:tcW w:w="3361" w:type="pct"/>
          </w:tcPr>
          <w:p w14:paraId="457835B7" w14:textId="3C772F98" w:rsidR="00CB3ABC" w:rsidRPr="00216EE3" w:rsidRDefault="00CB3ABC" w:rsidP="009C00E0">
            <w:pPr>
              <w:rPr>
                <w:rFonts w:ascii="☞ALWYNNEWROUNDED-THIN" w:hAnsi="☞ALWYNNEWROUNDED-THIN"/>
              </w:rPr>
            </w:pPr>
          </w:p>
        </w:tc>
      </w:tr>
    </w:tbl>
    <w:p w14:paraId="13BD01F9" w14:textId="77777777" w:rsidR="00282109" w:rsidRDefault="00282109" w:rsidP="00282109">
      <w:pPr>
        <w:pStyle w:val="Kop1"/>
        <w:numPr>
          <w:ilvl w:val="0"/>
          <w:numId w:val="0"/>
        </w:numPr>
        <w:ind w:left="432"/>
        <w:rPr>
          <w:rFonts w:ascii="☞ALWYNNEWROUNDED-THIN" w:hAnsi="☞ALWYNNEWROUNDED-THIN"/>
        </w:rPr>
      </w:pPr>
    </w:p>
    <w:p w14:paraId="34EFD475" w14:textId="77777777" w:rsidR="00282109" w:rsidRDefault="00282109">
      <w:pPr>
        <w:rPr>
          <w:rFonts w:ascii="☞ALWYNNEWROUNDED-THIN" w:eastAsiaTheme="majorEastAsia" w:hAnsi="☞ALWYNNEWROUNDED-THIN" w:cstheme="majorBidi"/>
          <w:b/>
          <w:bCs/>
          <w:caps/>
        </w:rPr>
      </w:pPr>
      <w:r>
        <w:rPr>
          <w:rFonts w:ascii="☞ALWYNNEWROUNDED-THIN" w:hAnsi="☞ALWYNNEWROUNDED-THIN"/>
        </w:rPr>
        <w:br w:type="page"/>
      </w:r>
    </w:p>
    <w:p w14:paraId="4D10D8A7" w14:textId="55017B9B" w:rsidR="00456708" w:rsidRPr="00216EE3" w:rsidRDefault="00456708" w:rsidP="00CB3ABC">
      <w:pPr>
        <w:pStyle w:val="Kop1"/>
        <w:rPr>
          <w:rFonts w:ascii="☞ALWYNNEWROUNDED-THIN" w:hAnsi="☞ALWYNNEWROUNDED-THIN"/>
        </w:rPr>
      </w:pPr>
      <w:r w:rsidRPr="00216EE3">
        <w:rPr>
          <w:rFonts w:ascii="☞ALWYNNEWROUNDED-THIN" w:hAnsi="☞ALWYNNEWROUNDED-THIN"/>
        </w:rPr>
        <w:lastRenderedPageBreak/>
        <w:t>Type ondersteuning</w:t>
      </w:r>
    </w:p>
    <w:p w14:paraId="33526830" w14:textId="291FADD5" w:rsidR="00456708" w:rsidRPr="00216EE3" w:rsidRDefault="00456708" w:rsidP="00456708">
      <w:pPr>
        <w:rPr>
          <w:rFonts w:ascii="☞ALWYNNEWROUNDED-THIN" w:hAnsi="☞ALWYNNEWROUNDED-THIN"/>
        </w:rPr>
      </w:pPr>
      <w:r w:rsidRPr="00216EE3">
        <w:rPr>
          <w:rFonts w:ascii="☞ALWYNNEWROUNDED-THIN" w:hAnsi="☞ALWYNNEWROUNDED-THIN"/>
        </w:rPr>
        <w:t>Binnen de ondersteuningsmogelijkheden van erfgoed zuidwest zijn er twee mogelijkheden:</w:t>
      </w:r>
    </w:p>
    <w:p w14:paraId="68589381" w14:textId="62F1934D" w:rsidR="00456708" w:rsidRPr="00216EE3" w:rsidRDefault="00456708" w:rsidP="00456708">
      <w:pPr>
        <w:pStyle w:val="Lijstalinea"/>
        <w:numPr>
          <w:ilvl w:val="0"/>
          <w:numId w:val="9"/>
        </w:numPr>
        <w:rPr>
          <w:rFonts w:ascii="☞ALWYNNEWROUNDED-THIN" w:hAnsi="☞ALWYNNEWROUNDED-THIN"/>
        </w:rPr>
      </w:pPr>
      <w:r w:rsidRPr="00216EE3">
        <w:rPr>
          <w:rFonts w:ascii="☞ALWYNNEWROUNDED-THIN" w:hAnsi="☞ALWYNNEWROUNDED-THIN"/>
        </w:rPr>
        <w:t>Financiële ondersteuning: louter financiële ondersteuning, maximaal 2.000 euro/project</w:t>
      </w:r>
    </w:p>
    <w:p w14:paraId="1A6F87DA" w14:textId="77777777" w:rsidR="00456708" w:rsidRPr="00216EE3" w:rsidRDefault="00456708" w:rsidP="00456708">
      <w:pPr>
        <w:pStyle w:val="Lijstalinea"/>
        <w:numPr>
          <w:ilvl w:val="0"/>
          <w:numId w:val="9"/>
        </w:numPr>
        <w:rPr>
          <w:rFonts w:ascii="☞ALWYNNEWROUNDED-THIN" w:hAnsi="☞ALWYNNEWROUNDED-THIN"/>
        </w:rPr>
      </w:pPr>
      <w:r w:rsidRPr="00216EE3">
        <w:rPr>
          <w:rFonts w:ascii="☞ALWYNNEWROUNDED-THIN" w:hAnsi="☞ALWYNNEWROUNDED-THIN"/>
        </w:rPr>
        <w:t>Coproductie: erfgoed zuidwest selecteert jaarlijks maximaal 1 project voor coproductie. Dit project kan naast financiële steun (max. 4.000 euro) ook rekenen op een duidelijke tijdsinzet van de erfgoedcel.</w:t>
      </w:r>
    </w:p>
    <w:p w14:paraId="352A3709" w14:textId="20CB661E" w:rsidR="00456708" w:rsidRPr="00216EE3" w:rsidRDefault="00456708" w:rsidP="00456708">
      <w:pPr>
        <w:rPr>
          <w:rFonts w:ascii="☞ALWYNNEWROUNDED-THIN" w:hAnsi="☞ALWYNNEWROUNDED-THIN"/>
        </w:rPr>
      </w:pPr>
      <w:r w:rsidRPr="00216EE3">
        <w:rPr>
          <w:rFonts w:ascii="☞ALWYNNEWROUNDED-THIN" w:hAnsi="☞ALWYNNEWROUNDED-THIN"/>
        </w:rPr>
        <w:t xml:space="preserve">Denk je dat jouw project een voorbeeldwaarde voor de regio heeft? Zou zuidwest zijn schouders onder het project kunnen zetten op meer dan financiële wijze? </w:t>
      </w:r>
      <w:r w:rsidR="0034670A" w:rsidRPr="00216EE3">
        <w:rPr>
          <w:rFonts w:ascii="☞ALWYNNEWROUNDED-THIN" w:hAnsi="☞ALWYNNEWROUNDED-THIN"/>
        </w:rPr>
        <w:t>Dan kan je kandideren voor een coproductie.</w:t>
      </w:r>
    </w:p>
    <w:p w14:paraId="7D0D1405" w14:textId="77777777" w:rsidR="00456708" w:rsidRPr="00216EE3" w:rsidRDefault="00456708" w:rsidP="00456708">
      <w:pPr>
        <w:rPr>
          <w:rFonts w:ascii="☞ALWYNNEWROUNDED-THIN" w:hAnsi="☞ALWYNNEWROUNDED-THIN"/>
        </w:rPr>
      </w:pPr>
    </w:p>
    <w:p w14:paraId="279575DE" w14:textId="3BDA4EBD" w:rsidR="003442F0" w:rsidRPr="00216EE3" w:rsidRDefault="003442F0" w:rsidP="00456708">
      <w:pPr>
        <w:rPr>
          <w:rFonts w:ascii="☞ALWYNNEWROUNDED-THIN" w:hAnsi="☞ALWYNNEWROUNDED-THIN"/>
        </w:rPr>
      </w:pPr>
      <w:r w:rsidRPr="00216EE3">
        <w:rPr>
          <w:rFonts w:ascii="☞ALWYNNEWROUNDED-THIN" w:hAnsi="☞ALWYNNEWROUNDED-THIN"/>
        </w:rPr>
        <w:t>Met het indienen van de aanvraag wordt jouw project automatisch beoordeeld voor financiële ondersteuning. Wil je dat jouw project ook beoordeeld wordt voor coproductie – en dat zuidwest dit project volgend jaar meeneemt in haar jaaractieplan – meld je hieronder aan.</w:t>
      </w:r>
    </w:p>
    <w:p w14:paraId="09E8F1C4" w14:textId="77777777" w:rsidR="003442F0" w:rsidRPr="00216EE3" w:rsidRDefault="003442F0" w:rsidP="00456708">
      <w:pPr>
        <w:rPr>
          <w:rFonts w:ascii="☞ALWYNNEWROUNDED-THIN" w:hAnsi="☞ALWYNNEWROUNDED-THIN"/>
        </w:rPr>
      </w:pPr>
    </w:p>
    <w:p w14:paraId="3726B4C4" w14:textId="25C2FCF9" w:rsidR="00456708" w:rsidRPr="00216EE3" w:rsidRDefault="003442F0" w:rsidP="00456708">
      <w:pPr>
        <w:rPr>
          <w:rFonts w:ascii="☞ALWYNNEWROUNDED-THIN" w:hAnsi="☞ALWYNNEWROUNDED-THIN"/>
        </w:rPr>
      </w:pPr>
      <w:r w:rsidRPr="00216EE3">
        <w:rPr>
          <w:rFonts w:ascii="☞ALWYNNEWROUNDED-THIN" w:hAnsi="☞ALWYNNEWROUNDED-THIN"/>
        </w:rPr>
        <w:fldChar w:fldCharType="begin">
          <w:ffData>
            <w:name w:val="Controleren9"/>
            <w:enabled/>
            <w:calcOnExit w:val="0"/>
            <w:checkBox>
              <w:sizeAuto/>
              <w:default w:val="0"/>
            </w:checkBox>
          </w:ffData>
        </w:fldChar>
      </w:r>
      <w:bookmarkStart w:id="10" w:name="Controleren9"/>
      <w:r w:rsidRPr="00216EE3">
        <w:rPr>
          <w:rFonts w:ascii="☞ALWYNNEWROUNDED-THIN" w:hAnsi="☞ALWYNNEWROUNDED-THIN"/>
        </w:rPr>
        <w:instrText xml:space="preserve"> FORMCHECKBOX </w:instrText>
      </w:r>
      <w:r w:rsidR="00000000" w:rsidRPr="00216EE3">
        <w:rPr>
          <w:rFonts w:ascii="☞ALWYNNEWROUNDED-THIN" w:hAnsi="☞ALWYNNEWROUNDED-THIN"/>
        </w:rPr>
      </w:r>
      <w:r w:rsidR="00000000" w:rsidRPr="00216EE3">
        <w:rPr>
          <w:rFonts w:ascii="☞ALWYNNEWROUNDED-THIN" w:hAnsi="☞ALWYNNEWROUNDED-THIN"/>
        </w:rPr>
        <w:fldChar w:fldCharType="separate"/>
      </w:r>
      <w:r w:rsidRPr="00216EE3">
        <w:rPr>
          <w:rFonts w:ascii="☞ALWYNNEWROUNDED-THIN" w:hAnsi="☞ALWYNNEWROUNDED-THIN"/>
        </w:rPr>
        <w:fldChar w:fldCharType="end"/>
      </w:r>
      <w:bookmarkEnd w:id="10"/>
      <w:r w:rsidRPr="00216EE3">
        <w:rPr>
          <w:rFonts w:ascii="☞ALWYNNEWROUNDED-THIN" w:hAnsi="☞ALWYNNEWROUNDED-THIN"/>
        </w:rPr>
        <w:t xml:space="preserve"> Ja, wij willen ons project ook aanmelden voor coproductie.  (indien aangekruist, vul de velden hieronder in)</w:t>
      </w:r>
    </w:p>
    <w:p w14:paraId="34B9CA13" w14:textId="77777777" w:rsidR="003442F0" w:rsidRPr="00216EE3" w:rsidRDefault="003442F0" w:rsidP="00456708">
      <w:pPr>
        <w:rPr>
          <w:rFonts w:ascii="☞ALWYNNEWROUNDED-THIN" w:hAnsi="☞ALWYNNEWROUNDED-THIN"/>
        </w:rPr>
      </w:pPr>
    </w:p>
    <w:tbl>
      <w:tblPr>
        <w:tblStyle w:val="Tabelraster"/>
        <w:tblW w:w="4962" w:type="pct"/>
        <w:tblBorders>
          <w:top w:val="none" w:sz="0" w:space="0" w:color="auto"/>
          <w:left w:val="none" w:sz="0" w:space="0" w:color="auto"/>
          <w:bottom w:val="single" w:sz="4" w:space="0" w:color="3C3D3C"/>
          <w:right w:val="none" w:sz="0" w:space="0" w:color="auto"/>
          <w:insideH w:val="single" w:sz="4" w:space="0" w:color="3C3D3C"/>
          <w:insideV w:val="single" w:sz="4" w:space="0" w:color="3C3D3C"/>
        </w:tblBorders>
        <w:tblLook w:val="04A0" w:firstRow="1" w:lastRow="0" w:firstColumn="1" w:lastColumn="0" w:noHBand="0" w:noVBand="1"/>
      </w:tblPr>
      <w:tblGrid>
        <w:gridCol w:w="3133"/>
        <w:gridCol w:w="6426"/>
      </w:tblGrid>
      <w:tr w:rsidR="003442F0" w:rsidRPr="00216EE3" w14:paraId="07658994" w14:textId="77777777" w:rsidTr="00216EE3">
        <w:trPr>
          <w:trHeight w:val="206"/>
        </w:trPr>
        <w:tc>
          <w:tcPr>
            <w:tcW w:w="5000" w:type="pct"/>
            <w:gridSpan w:val="2"/>
            <w:shd w:val="clear" w:color="auto" w:fill="312782"/>
          </w:tcPr>
          <w:p w14:paraId="37E92CB9" w14:textId="50ED3024" w:rsidR="003442F0" w:rsidRPr="00216EE3" w:rsidRDefault="003442F0" w:rsidP="009C00E0">
            <w:pPr>
              <w:rPr>
                <w:rFonts w:ascii="☞ALWYNNEWROUNDED-THIN" w:hAnsi="☞ALWYNNEWROUNDED-THIN"/>
                <w:color w:val="FFFFFF" w:themeColor="background1"/>
              </w:rPr>
            </w:pPr>
            <w:r w:rsidRPr="00216EE3">
              <w:rPr>
                <w:rFonts w:ascii="☞ALWYNNEWROUNDED-THIN" w:hAnsi="☞ALWYNNEWROUNDED-THIN"/>
                <w:color w:val="FFFFFF" w:themeColor="background1"/>
              </w:rPr>
              <w:t>COPRODUCTIE (!Opgelet: onderstaande vragen zijn enkel in te vullen wanneer het project aangemeld wordt voor coproductie)</w:t>
            </w:r>
          </w:p>
        </w:tc>
      </w:tr>
      <w:tr w:rsidR="003442F0" w:rsidRPr="00216EE3" w14:paraId="590B8808" w14:textId="77777777" w:rsidTr="00D14B13">
        <w:trPr>
          <w:trHeight w:val="3972"/>
        </w:trPr>
        <w:tc>
          <w:tcPr>
            <w:tcW w:w="1639" w:type="pct"/>
            <w:tcBorders>
              <w:bottom w:val="single" w:sz="4" w:space="0" w:color="3C3D3C"/>
            </w:tcBorders>
          </w:tcPr>
          <w:p w14:paraId="5D5BBA78" w14:textId="79119546" w:rsidR="003442F0" w:rsidRPr="00216EE3" w:rsidRDefault="003442F0" w:rsidP="003442F0">
            <w:pPr>
              <w:rPr>
                <w:rFonts w:ascii="☞ALWYNNEWROUNDED-THIN" w:hAnsi="☞ALWYNNEWROUNDED-THIN"/>
              </w:rPr>
            </w:pPr>
            <w:r w:rsidRPr="00216EE3">
              <w:rPr>
                <w:rFonts w:ascii="☞ALWYNNEWROUNDED-THIN" w:hAnsi="☞ALWYNNEWROUNDED-THIN"/>
              </w:rPr>
              <w:t xml:space="preserve">Op welke manier heeft dit project een voorbeeldwaarde voor Zuid-West-Vlaanderen?  </w:t>
            </w:r>
          </w:p>
        </w:tc>
        <w:tc>
          <w:tcPr>
            <w:tcW w:w="3361" w:type="pct"/>
            <w:tcBorders>
              <w:bottom w:val="single" w:sz="4" w:space="0" w:color="3C3D3C"/>
            </w:tcBorders>
          </w:tcPr>
          <w:p w14:paraId="230D8748" w14:textId="4369B6AE" w:rsidR="003442F0" w:rsidRPr="00216EE3" w:rsidRDefault="003442F0" w:rsidP="009C00E0">
            <w:pPr>
              <w:rPr>
                <w:rFonts w:ascii="☞ALWYNNEWROUNDED-THIN" w:hAnsi="☞ALWYNNEWROUNDED-THIN"/>
              </w:rPr>
            </w:pPr>
          </w:p>
        </w:tc>
      </w:tr>
      <w:tr w:rsidR="00D14B13" w:rsidRPr="00216EE3" w14:paraId="024A53BC" w14:textId="77777777" w:rsidTr="003442F0">
        <w:trPr>
          <w:trHeight w:val="4811"/>
        </w:trPr>
        <w:tc>
          <w:tcPr>
            <w:tcW w:w="1639" w:type="pct"/>
          </w:tcPr>
          <w:p w14:paraId="7B8A9DDD" w14:textId="77777777" w:rsidR="00D14B13" w:rsidRPr="00216EE3" w:rsidRDefault="00D14B13" w:rsidP="003442F0">
            <w:pPr>
              <w:rPr>
                <w:rFonts w:ascii="☞ALWYNNEWROUNDED-THIN" w:hAnsi="☞ALWYNNEWROUNDED-THIN"/>
              </w:rPr>
            </w:pPr>
            <w:r w:rsidRPr="00216EE3">
              <w:rPr>
                <w:rFonts w:ascii="☞ALWYNNEWROUNDED-THIN" w:hAnsi="☞ALWYNNEWROUNDED-THIN"/>
              </w:rPr>
              <w:t>Op welke manier heeft dit project inhoudelijke steun nodig van erfgoed zuidwest?</w:t>
            </w:r>
          </w:p>
          <w:p w14:paraId="3148F525" w14:textId="0FD715CF" w:rsidR="00D14B13" w:rsidRPr="00216EE3" w:rsidRDefault="00D14B13" w:rsidP="003442F0">
            <w:pPr>
              <w:rPr>
                <w:rFonts w:ascii="☞ALWYNNEWROUNDED-THIN" w:hAnsi="☞ALWYNNEWROUNDED-THIN"/>
              </w:rPr>
            </w:pPr>
            <w:r w:rsidRPr="00216EE3">
              <w:rPr>
                <w:rFonts w:ascii="☞ALWYNNEWROUNDED-THIN" w:hAnsi="☞ALWYNNEWROUNDED-THIN"/>
              </w:rPr>
              <w:t xml:space="preserve">Welke rol zie je concreet voor de erfgoedcel? </w:t>
            </w:r>
          </w:p>
        </w:tc>
        <w:tc>
          <w:tcPr>
            <w:tcW w:w="3361" w:type="pct"/>
          </w:tcPr>
          <w:p w14:paraId="56F14E01" w14:textId="49921098" w:rsidR="00D14B13" w:rsidRPr="00216EE3" w:rsidRDefault="00D14B13" w:rsidP="009C00E0">
            <w:pPr>
              <w:rPr>
                <w:rFonts w:ascii="☞ALWYNNEWROUNDED-THIN" w:hAnsi="☞ALWYNNEWROUNDED-THIN"/>
              </w:rPr>
            </w:pPr>
          </w:p>
        </w:tc>
      </w:tr>
    </w:tbl>
    <w:p w14:paraId="09DA73BE" w14:textId="77777777" w:rsidR="003442F0" w:rsidRPr="00216EE3" w:rsidRDefault="003442F0" w:rsidP="00456708">
      <w:pPr>
        <w:rPr>
          <w:rFonts w:ascii="☞ALWYNNEWROUNDED-THIN" w:hAnsi="☞ALWYNNEWROUNDED-THIN"/>
        </w:rPr>
      </w:pPr>
    </w:p>
    <w:p w14:paraId="0C632B28" w14:textId="1A546925" w:rsidR="00CB3ABC" w:rsidRPr="00216EE3" w:rsidRDefault="00CB3ABC" w:rsidP="00CB3ABC">
      <w:pPr>
        <w:pStyle w:val="Kop1"/>
        <w:rPr>
          <w:rFonts w:ascii="☞ALWYNNEWROUNDED-THIN" w:hAnsi="☞ALWYNNEWROUNDED-THIN"/>
        </w:rPr>
      </w:pPr>
      <w:r w:rsidRPr="00216EE3">
        <w:rPr>
          <w:rFonts w:ascii="☞ALWYNNEWROUNDED-THIN" w:hAnsi="☞ALWYNNEWROUNDED-THIN"/>
        </w:rPr>
        <w:lastRenderedPageBreak/>
        <w:t>Financieel</w:t>
      </w:r>
    </w:p>
    <w:tbl>
      <w:tblPr>
        <w:tblStyle w:val="Tabelraster"/>
        <w:tblW w:w="5000" w:type="pct"/>
        <w:tblBorders>
          <w:top w:val="none" w:sz="0" w:space="0" w:color="auto"/>
          <w:left w:val="none" w:sz="0" w:space="0" w:color="auto"/>
          <w:bottom w:val="single" w:sz="4" w:space="0" w:color="3C3D3C"/>
          <w:right w:val="none" w:sz="0" w:space="0" w:color="auto"/>
          <w:insideH w:val="single" w:sz="4" w:space="0" w:color="3C3D3C"/>
          <w:insideV w:val="single" w:sz="4" w:space="0" w:color="3C3D3C"/>
        </w:tblBorders>
        <w:tblLook w:val="04A0" w:firstRow="1" w:lastRow="0" w:firstColumn="1" w:lastColumn="0" w:noHBand="0" w:noVBand="1"/>
      </w:tblPr>
      <w:tblGrid>
        <w:gridCol w:w="9632"/>
      </w:tblGrid>
      <w:tr w:rsidR="00CB3ABC" w:rsidRPr="00216EE3" w14:paraId="403824DC" w14:textId="77777777" w:rsidTr="00216EE3">
        <w:trPr>
          <w:trHeight w:val="206"/>
        </w:trPr>
        <w:tc>
          <w:tcPr>
            <w:tcW w:w="5000" w:type="pct"/>
            <w:shd w:val="clear" w:color="auto" w:fill="312782"/>
          </w:tcPr>
          <w:p w14:paraId="537B6756" w14:textId="77777777" w:rsidR="00CB3ABC" w:rsidRPr="00216EE3" w:rsidRDefault="00CB3ABC" w:rsidP="009C00E0">
            <w:pPr>
              <w:rPr>
                <w:rFonts w:ascii="☞ALWYNNEWROUNDED-THIN" w:hAnsi="☞ALWYNNEWROUNDED-THIN"/>
                <w:color w:val="FFFFFF" w:themeColor="background1"/>
              </w:rPr>
            </w:pPr>
            <w:r w:rsidRPr="00216EE3">
              <w:rPr>
                <w:rFonts w:ascii="☞ALWYNNEWROUNDED-THIN" w:hAnsi="☞ALWYNNEWROUNDED-THIN"/>
                <w:color w:val="FFFFFF" w:themeColor="background1"/>
              </w:rPr>
              <w:t>BEGROTING</w:t>
            </w:r>
          </w:p>
        </w:tc>
      </w:tr>
      <w:tr w:rsidR="00CB3ABC" w:rsidRPr="00216EE3" w14:paraId="6E13F34A" w14:textId="77777777" w:rsidTr="009C00E0">
        <w:trPr>
          <w:trHeight w:val="369"/>
        </w:trPr>
        <w:tc>
          <w:tcPr>
            <w:tcW w:w="5000" w:type="pct"/>
            <w:tcBorders>
              <w:bottom w:val="single" w:sz="4" w:space="0" w:color="3C3D3C"/>
            </w:tcBorders>
          </w:tcPr>
          <w:p w14:paraId="44EAE4DD" w14:textId="77777777" w:rsidR="00CB3ABC" w:rsidRPr="00216EE3" w:rsidRDefault="00CB3ABC" w:rsidP="009C00E0">
            <w:pPr>
              <w:rPr>
                <w:rFonts w:ascii="☞ALWYNNEWROUNDED-THIN" w:hAnsi="☞ALWYNNEWROUNDED-THIN"/>
              </w:rPr>
            </w:pPr>
            <w:r w:rsidRPr="00216EE3">
              <w:rPr>
                <w:rFonts w:ascii="☞ALWYNNEWROUNDED-THIN" w:hAnsi="☞ALWYNNEWROUNDED-THIN"/>
              </w:rPr>
              <w:t xml:space="preserve">Maak een overzicht op van de verwachte inkomsten en uitgaven van je project (incl. btw). Indien er al offertes opgevraagd zijn kan je deze toevoegen als bijlage. Meer plek nodig? Extra rijen kunnen ingevoegd worden. </w:t>
            </w:r>
          </w:p>
          <w:p w14:paraId="025ABD11" w14:textId="77777777" w:rsidR="00CB3ABC" w:rsidRPr="00216EE3" w:rsidRDefault="00CB3ABC" w:rsidP="009C00E0">
            <w:pPr>
              <w:rPr>
                <w:rFonts w:ascii="☞ALWYNNEWROUNDED-THIN" w:hAnsi="☞ALWYNNEWROUNDED-THIN"/>
              </w:rPr>
            </w:pPr>
            <w:r w:rsidRPr="00216EE3">
              <w:rPr>
                <w:rFonts w:ascii="☞ALWYNNEWROUNDED-THIN" w:hAnsi="☞ALWYNNEWROUNDED-THIN"/>
              </w:rPr>
              <w:t xml:space="preserve">Heb je al een integrale projectbegroting opgesteld, inclusief inkomsten en uitgaven, dan kan je deze als bijlage toevoegen en dient onderstaande tabel niet ingevuld te worden. </w:t>
            </w:r>
          </w:p>
        </w:tc>
      </w:tr>
    </w:tbl>
    <w:p w14:paraId="2ECC6C1A" w14:textId="77777777" w:rsidR="00871943" w:rsidRPr="00216EE3" w:rsidRDefault="00871943" w:rsidP="009C00E0">
      <w:pPr>
        <w:rPr>
          <w:rFonts w:ascii="☞ALWYNNEWROUNDED-THIN" w:hAnsi="☞ALWYNNEWROUNDED-THIN"/>
          <w:color w:val="FFFFFF" w:themeColor="background1"/>
        </w:rPr>
        <w:sectPr w:rsidR="00871943" w:rsidRPr="00216EE3" w:rsidSect="00A01C44">
          <w:footerReference w:type="default" r:id="rId12"/>
          <w:headerReference w:type="first" r:id="rId13"/>
          <w:pgSz w:w="11900" w:h="16840"/>
          <w:pgMar w:top="1985" w:right="1134" w:bottom="1134" w:left="1134" w:header="709" w:footer="709" w:gutter="0"/>
          <w:cols w:space="708"/>
          <w:titlePg/>
          <w:docGrid w:linePitch="360"/>
        </w:sectPr>
      </w:pPr>
    </w:p>
    <w:tbl>
      <w:tblPr>
        <w:tblStyle w:val="Tabelraster"/>
        <w:tblW w:w="5000" w:type="pct"/>
        <w:tblBorders>
          <w:top w:val="none" w:sz="0" w:space="0" w:color="auto"/>
          <w:left w:val="none" w:sz="0" w:space="0" w:color="auto"/>
          <w:bottom w:val="single" w:sz="4" w:space="0" w:color="3C3D3C"/>
          <w:right w:val="none" w:sz="0" w:space="0" w:color="auto"/>
          <w:insideH w:val="single" w:sz="4" w:space="0" w:color="3C3D3C"/>
          <w:insideV w:val="single" w:sz="4" w:space="0" w:color="3C3D3C"/>
        </w:tblBorders>
        <w:tblLook w:val="04A0" w:firstRow="1" w:lastRow="0" w:firstColumn="1" w:lastColumn="0" w:noHBand="0" w:noVBand="1"/>
      </w:tblPr>
      <w:tblGrid>
        <w:gridCol w:w="2606"/>
        <w:gridCol w:w="5136"/>
        <w:gridCol w:w="1890"/>
      </w:tblGrid>
      <w:tr w:rsidR="00CB3ABC" w:rsidRPr="00216EE3" w14:paraId="78E1568B" w14:textId="77777777" w:rsidTr="00216EE3">
        <w:trPr>
          <w:trHeight w:val="186"/>
        </w:trPr>
        <w:tc>
          <w:tcPr>
            <w:tcW w:w="5000" w:type="pct"/>
            <w:gridSpan w:val="3"/>
            <w:tcBorders>
              <w:top w:val="single" w:sz="4" w:space="0" w:color="3C3D3C"/>
              <w:bottom w:val="single" w:sz="4" w:space="0" w:color="3C3D3C"/>
            </w:tcBorders>
            <w:shd w:val="clear" w:color="auto" w:fill="312782"/>
          </w:tcPr>
          <w:p w14:paraId="0E694DFB" w14:textId="2149FF1B" w:rsidR="00CB3ABC" w:rsidRPr="00216EE3" w:rsidRDefault="00CB3ABC" w:rsidP="009C00E0">
            <w:pPr>
              <w:rPr>
                <w:rFonts w:ascii="☞ALWYNNEWROUNDED-THIN" w:hAnsi="☞ALWYNNEWROUNDED-THIN"/>
                <w:color w:val="FFFFFF" w:themeColor="background1"/>
              </w:rPr>
            </w:pPr>
            <w:r w:rsidRPr="00216EE3">
              <w:rPr>
                <w:rFonts w:ascii="☞ALWYNNEWROUNDED-THIN" w:hAnsi="☞ALWYNNEWROUNDED-THIN"/>
                <w:color w:val="FFFFFF" w:themeColor="background1"/>
              </w:rPr>
              <w:t>UITGAVEN</w:t>
            </w:r>
          </w:p>
        </w:tc>
      </w:tr>
      <w:tr w:rsidR="00CB3ABC" w:rsidRPr="00216EE3" w14:paraId="0DB65699" w14:textId="77777777" w:rsidTr="009C00E0">
        <w:trPr>
          <w:trHeight w:val="270"/>
        </w:trPr>
        <w:tc>
          <w:tcPr>
            <w:tcW w:w="4019" w:type="pct"/>
            <w:gridSpan w:val="2"/>
            <w:tcBorders>
              <w:top w:val="single" w:sz="4" w:space="0" w:color="3C3D3C"/>
            </w:tcBorders>
            <w:shd w:val="clear" w:color="auto" w:fill="A5A5A5" w:themeFill="accent3"/>
          </w:tcPr>
          <w:p w14:paraId="77C213D2" w14:textId="77777777" w:rsidR="00CB3ABC" w:rsidRPr="00216EE3" w:rsidRDefault="00CB3ABC" w:rsidP="009C00E0">
            <w:pPr>
              <w:rPr>
                <w:rFonts w:ascii="☞ALWYNNEWROUNDED-THIN" w:hAnsi="☞ALWYNNEWROUNDED-THIN"/>
              </w:rPr>
            </w:pPr>
            <w:r w:rsidRPr="00216EE3">
              <w:rPr>
                <w:rFonts w:ascii="☞ALWYNNEWROUNDED-THIN" w:hAnsi="☞ALWYNNEWROUNDED-THIN"/>
              </w:rPr>
              <w:t>OMSCHRIJVING KOSTEN</w:t>
            </w:r>
          </w:p>
        </w:tc>
        <w:tc>
          <w:tcPr>
            <w:tcW w:w="981" w:type="pct"/>
            <w:tcBorders>
              <w:top w:val="single" w:sz="4" w:space="0" w:color="3C3D3C"/>
            </w:tcBorders>
            <w:shd w:val="clear" w:color="auto" w:fill="A5A5A5" w:themeFill="accent3"/>
          </w:tcPr>
          <w:p w14:paraId="6B7F4CE8" w14:textId="77777777" w:rsidR="00CB3ABC" w:rsidRPr="00216EE3" w:rsidRDefault="00CB3ABC" w:rsidP="009C00E0">
            <w:pPr>
              <w:rPr>
                <w:rFonts w:ascii="☞ALWYNNEWROUNDED-THIN" w:hAnsi="☞ALWYNNEWROUNDED-THIN"/>
              </w:rPr>
            </w:pPr>
            <w:r w:rsidRPr="00216EE3">
              <w:rPr>
                <w:rFonts w:ascii="☞ALWYNNEWROUNDED-THIN" w:hAnsi="☞ALWYNNEWROUNDED-THIN"/>
              </w:rPr>
              <w:t>BEDRAG</w:t>
            </w:r>
          </w:p>
        </w:tc>
      </w:tr>
      <w:tr w:rsidR="00CB3ABC" w:rsidRPr="00216EE3" w14:paraId="273F0D26" w14:textId="77777777" w:rsidTr="005B0CBA">
        <w:trPr>
          <w:trHeight w:val="297"/>
        </w:trPr>
        <w:tc>
          <w:tcPr>
            <w:tcW w:w="4019" w:type="pct"/>
            <w:gridSpan w:val="2"/>
          </w:tcPr>
          <w:p w14:paraId="2724D7DE" w14:textId="2CD6F20E" w:rsidR="00CB3ABC" w:rsidRPr="00216EE3" w:rsidRDefault="005B0CBA" w:rsidP="00456708">
            <w:pPr>
              <w:rPr>
                <w:rFonts w:ascii="☞ALWYNNEWROUNDED-THIN" w:hAnsi="☞ALWYNNEWROUNDED-THIN"/>
              </w:rPr>
            </w:pPr>
            <w:r w:rsidRPr="00216EE3">
              <w:rPr>
                <w:rFonts w:ascii="☞ALWYNNEWROUNDED-THIN" w:hAnsi="☞ALWYNNEWROUNDED-THIN"/>
                <w:color w:val="000000" w:themeColor="text1"/>
              </w:rPr>
              <w:fldChar w:fldCharType="begin">
                <w:ffData>
                  <w:name w:val="Tekst30"/>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c>
          <w:tcPr>
            <w:tcW w:w="981" w:type="pct"/>
          </w:tcPr>
          <w:p w14:paraId="4B7A2089" w14:textId="77777777" w:rsidR="00CB3ABC" w:rsidRPr="00216EE3" w:rsidRDefault="00CB3ABC" w:rsidP="009C00E0">
            <w:pPr>
              <w:rPr>
                <w:rFonts w:ascii="☞ALWYNNEWROUNDED-THIN" w:hAnsi="☞ALWYNNEWROUNDED-THIN"/>
              </w:rPr>
            </w:pPr>
            <w:r w:rsidRPr="00216EE3">
              <w:rPr>
                <w:rFonts w:ascii="☞ALWYNNEWROUNDED-THIN" w:hAnsi="☞ALWYNNEWROUNDED-THIN"/>
                <w:color w:val="000000" w:themeColor="text1"/>
              </w:rPr>
              <w:fldChar w:fldCharType="begin">
                <w:ffData>
                  <w:name w:val="Tekst30"/>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r>
      <w:tr w:rsidR="00CB3ABC" w:rsidRPr="00216EE3" w14:paraId="732662DF" w14:textId="77777777" w:rsidTr="009C00E0">
        <w:trPr>
          <w:trHeight w:val="270"/>
        </w:trPr>
        <w:tc>
          <w:tcPr>
            <w:tcW w:w="4019" w:type="pct"/>
            <w:gridSpan w:val="2"/>
          </w:tcPr>
          <w:p w14:paraId="38E83B6E" w14:textId="7B4EEF36" w:rsidR="00CB3ABC" w:rsidRPr="00216EE3" w:rsidRDefault="005B0CBA" w:rsidP="009C00E0">
            <w:pPr>
              <w:rPr>
                <w:rFonts w:ascii="☞ALWYNNEWROUNDED-THIN" w:hAnsi="☞ALWYNNEWROUNDED-THIN"/>
              </w:rPr>
            </w:pPr>
            <w:r w:rsidRPr="00216EE3">
              <w:rPr>
                <w:rFonts w:ascii="☞ALWYNNEWROUNDED-THIN" w:hAnsi="☞ALWYNNEWROUNDED-THIN"/>
                <w:color w:val="000000" w:themeColor="text1"/>
              </w:rPr>
              <w:fldChar w:fldCharType="begin">
                <w:ffData>
                  <w:name w:val="Tekst30"/>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c>
          <w:tcPr>
            <w:tcW w:w="981" w:type="pct"/>
          </w:tcPr>
          <w:p w14:paraId="403CAF85" w14:textId="77777777" w:rsidR="00CB3ABC" w:rsidRPr="00216EE3" w:rsidRDefault="00CB3ABC" w:rsidP="009C00E0">
            <w:pPr>
              <w:rPr>
                <w:rFonts w:ascii="☞ALWYNNEWROUNDED-THIN" w:hAnsi="☞ALWYNNEWROUNDED-THIN"/>
              </w:rPr>
            </w:pPr>
            <w:r w:rsidRPr="00216EE3">
              <w:rPr>
                <w:rFonts w:ascii="☞ALWYNNEWROUNDED-THIN" w:hAnsi="☞ALWYNNEWROUNDED-THIN"/>
                <w:color w:val="000000" w:themeColor="text1"/>
              </w:rPr>
              <w:fldChar w:fldCharType="begin">
                <w:ffData>
                  <w:name w:val="Tekst30"/>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r>
      <w:tr w:rsidR="00CB3ABC" w:rsidRPr="00216EE3" w14:paraId="62D36823" w14:textId="77777777" w:rsidTr="009C00E0">
        <w:trPr>
          <w:trHeight w:val="270"/>
        </w:trPr>
        <w:tc>
          <w:tcPr>
            <w:tcW w:w="4019" w:type="pct"/>
            <w:gridSpan w:val="2"/>
          </w:tcPr>
          <w:p w14:paraId="22ABF1E2" w14:textId="1E3BEF51" w:rsidR="00CB3ABC" w:rsidRPr="00216EE3" w:rsidRDefault="005B0CBA" w:rsidP="009C00E0">
            <w:pPr>
              <w:rPr>
                <w:rFonts w:ascii="☞ALWYNNEWROUNDED-THIN" w:hAnsi="☞ALWYNNEWROUNDED-THIN"/>
              </w:rPr>
            </w:pPr>
            <w:r w:rsidRPr="00216EE3">
              <w:rPr>
                <w:rFonts w:ascii="☞ALWYNNEWROUNDED-THIN" w:hAnsi="☞ALWYNNEWROUNDED-THIN"/>
                <w:color w:val="000000" w:themeColor="text1"/>
              </w:rPr>
              <w:fldChar w:fldCharType="begin">
                <w:ffData>
                  <w:name w:val="Tekst30"/>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c>
          <w:tcPr>
            <w:tcW w:w="981" w:type="pct"/>
          </w:tcPr>
          <w:p w14:paraId="396B4218" w14:textId="77777777" w:rsidR="00CB3ABC" w:rsidRPr="00216EE3" w:rsidRDefault="00CB3ABC" w:rsidP="009C00E0">
            <w:pPr>
              <w:rPr>
                <w:rFonts w:ascii="☞ALWYNNEWROUNDED-THIN" w:hAnsi="☞ALWYNNEWROUNDED-THIN"/>
              </w:rPr>
            </w:pPr>
            <w:r w:rsidRPr="00216EE3">
              <w:rPr>
                <w:rFonts w:ascii="☞ALWYNNEWROUNDED-THIN" w:hAnsi="☞ALWYNNEWROUNDED-THIN"/>
                <w:color w:val="000000" w:themeColor="text1"/>
              </w:rPr>
              <w:fldChar w:fldCharType="begin">
                <w:ffData>
                  <w:name w:val="Tekst30"/>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r>
      <w:tr w:rsidR="00CB3ABC" w:rsidRPr="00216EE3" w14:paraId="5C64966E" w14:textId="77777777" w:rsidTr="009C00E0">
        <w:trPr>
          <w:trHeight w:val="270"/>
        </w:trPr>
        <w:tc>
          <w:tcPr>
            <w:tcW w:w="4019" w:type="pct"/>
            <w:gridSpan w:val="2"/>
          </w:tcPr>
          <w:p w14:paraId="634EE340" w14:textId="7C58C446" w:rsidR="00CB3ABC" w:rsidRPr="00216EE3" w:rsidRDefault="005B0CBA" w:rsidP="009C00E0">
            <w:pPr>
              <w:rPr>
                <w:rFonts w:ascii="☞ALWYNNEWROUNDED-THIN" w:hAnsi="☞ALWYNNEWROUNDED-THIN"/>
              </w:rPr>
            </w:pPr>
            <w:r w:rsidRPr="00216EE3">
              <w:rPr>
                <w:rFonts w:ascii="☞ALWYNNEWROUNDED-THIN" w:hAnsi="☞ALWYNNEWROUNDED-THIN"/>
                <w:color w:val="000000" w:themeColor="text1"/>
              </w:rPr>
              <w:fldChar w:fldCharType="begin">
                <w:ffData>
                  <w:name w:val="Tekst30"/>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c>
          <w:tcPr>
            <w:tcW w:w="981" w:type="pct"/>
          </w:tcPr>
          <w:p w14:paraId="6470F49A" w14:textId="77777777" w:rsidR="00CB3ABC" w:rsidRPr="00216EE3" w:rsidRDefault="00CB3ABC" w:rsidP="009C00E0">
            <w:pPr>
              <w:rPr>
                <w:rFonts w:ascii="☞ALWYNNEWROUNDED-THIN" w:hAnsi="☞ALWYNNEWROUNDED-THIN"/>
              </w:rPr>
            </w:pPr>
            <w:r w:rsidRPr="00216EE3">
              <w:rPr>
                <w:rFonts w:ascii="☞ALWYNNEWROUNDED-THIN" w:hAnsi="☞ALWYNNEWROUNDED-THIN"/>
                <w:color w:val="000000" w:themeColor="text1"/>
              </w:rPr>
              <w:fldChar w:fldCharType="begin">
                <w:ffData>
                  <w:name w:val="Tekst30"/>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r>
      <w:tr w:rsidR="00CB3ABC" w:rsidRPr="00216EE3" w14:paraId="172F891A" w14:textId="77777777" w:rsidTr="009C00E0">
        <w:trPr>
          <w:trHeight w:val="270"/>
        </w:trPr>
        <w:tc>
          <w:tcPr>
            <w:tcW w:w="4019" w:type="pct"/>
            <w:gridSpan w:val="2"/>
          </w:tcPr>
          <w:p w14:paraId="19EBD5AD" w14:textId="746EA710" w:rsidR="00CB3ABC" w:rsidRPr="00216EE3" w:rsidRDefault="005B0CBA" w:rsidP="009C00E0">
            <w:pPr>
              <w:rPr>
                <w:rFonts w:ascii="☞ALWYNNEWROUNDED-THIN" w:hAnsi="☞ALWYNNEWROUNDED-THIN"/>
              </w:rPr>
            </w:pPr>
            <w:r w:rsidRPr="00216EE3">
              <w:rPr>
                <w:rFonts w:ascii="☞ALWYNNEWROUNDED-THIN" w:hAnsi="☞ALWYNNEWROUNDED-THIN"/>
                <w:color w:val="000000" w:themeColor="text1"/>
              </w:rPr>
              <w:fldChar w:fldCharType="begin">
                <w:ffData>
                  <w:name w:val="Tekst30"/>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c>
          <w:tcPr>
            <w:tcW w:w="981" w:type="pct"/>
          </w:tcPr>
          <w:p w14:paraId="07710DEA" w14:textId="77777777" w:rsidR="00CB3ABC" w:rsidRPr="00216EE3" w:rsidRDefault="00CB3ABC" w:rsidP="009C00E0">
            <w:pPr>
              <w:rPr>
                <w:rFonts w:ascii="☞ALWYNNEWROUNDED-THIN" w:hAnsi="☞ALWYNNEWROUNDED-THIN"/>
              </w:rPr>
            </w:pPr>
            <w:r w:rsidRPr="00216EE3">
              <w:rPr>
                <w:rFonts w:ascii="☞ALWYNNEWROUNDED-THIN" w:hAnsi="☞ALWYNNEWROUNDED-THIN"/>
                <w:color w:val="000000" w:themeColor="text1"/>
              </w:rPr>
              <w:fldChar w:fldCharType="begin">
                <w:ffData>
                  <w:name w:val="Tekst30"/>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r>
      <w:tr w:rsidR="00CB3ABC" w:rsidRPr="00216EE3" w14:paraId="208C1E74" w14:textId="77777777" w:rsidTr="009C00E0">
        <w:trPr>
          <w:trHeight w:val="270"/>
        </w:trPr>
        <w:tc>
          <w:tcPr>
            <w:tcW w:w="4019" w:type="pct"/>
            <w:gridSpan w:val="2"/>
          </w:tcPr>
          <w:p w14:paraId="15AB5BAD" w14:textId="540C17E8" w:rsidR="00CB3ABC" w:rsidRPr="00216EE3" w:rsidRDefault="005B0CBA" w:rsidP="009C00E0">
            <w:pPr>
              <w:rPr>
                <w:rFonts w:ascii="☞ALWYNNEWROUNDED-THIN" w:hAnsi="☞ALWYNNEWROUNDED-THIN"/>
              </w:rPr>
            </w:pPr>
            <w:r w:rsidRPr="00216EE3">
              <w:rPr>
                <w:rFonts w:ascii="☞ALWYNNEWROUNDED-THIN" w:hAnsi="☞ALWYNNEWROUNDED-THIN"/>
                <w:color w:val="000000" w:themeColor="text1"/>
              </w:rPr>
              <w:fldChar w:fldCharType="begin">
                <w:ffData>
                  <w:name w:val="Tekst30"/>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c>
          <w:tcPr>
            <w:tcW w:w="981" w:type="pct"/>
          </w:tcPr>
          <w:p w14:paraId="69E8BC49" w14:textId="77777777" w:rsidR="00CB3ABC" w:rsidRPr="00216EE3" w:rsidRDefault="00CB3ABC" w:rsidP="009C00E0">
            <w:pPr>
              <w:rPr>
                <w:rFonts w:ascii="☞ALWYNNEWROUNDED-THIN" w:hAnsi="☞ALWYNNEWROUNDED-THIN"/>
              </w:rPr>
            </w:pPr>
            <w:r w:rsidRPr="00216EE3">
              <w:rPr>
                <w:rFonts w:ascii="☞ALWYNNEWROUNDED-THIN" w:hAnsi="☞ALWYNNEWROUNDED-THIN"/>
                <w:color w:val="000000" w:themeColor="text1"/>
              </w:rPr>
              <w:fldChar w:fldCharType="begin">
                <w:ffData>
                  <w:name w:val="Tekst30"/>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r>
      <w:tr w:rsidR="00CB3ABC" w:rsidRPr="00216EE3" w14:paraId="0C67614D" w14:textId="77777777" w:rsidTr="009C00E0">
        <w:trPr>
          <w:trHeight w:val="270"/>
        </w:trPr>
        <w:tc>
          <w:tcPr>
            <w:tcW w:w="4019" w:type="pct"/>
            <w:gridSpan w:val="2"/>
          </w:tcPr>
          <w:p w14:paraId="3A790B21" w14:textId="6EFE0C4D" w:rsidR="00CB3ABC" w:rsidRPr="00216EE3" w:rsidRDefault="005B0CBA" w:rsidP="009C00E0">
            <w:pPr>
              <w:rPr>
                <w:rFonts w:ascii="☞ALWYNNEWROUNDED-THIN" w:hAnsi="☞ALWYNNEWROUNDED-THIN"/>
              </w:rPr>
            </w:pPr>
            <w:r w:rsidRPr="00216EE3">
              <w:rPr>
                <w:rFonts w:ascii="☞ALWYNNEWROUNDED-THIN" w:hAnsi="☞ALWYNNEWROUNDED-THIN"/>
                <w:color w:val="000000" w:themeColor="text1"/>
              </w:rPr>
              <w:fldChar w:fldCharType="begin">
                <w:ffData>
                  <w:name w:val="Tekst30"/>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c>
          <w:tcPr>
            <w:tcW w:w="981" w:type="pct"/>
          </w:tcPr>
          <w:p w14:paraId="50ACB34D" w14:textId="77777777" w:rsidR="00CB3ABC" w:rsidRPr="00216EE3" w:rsidRDefault="00CB3ABC" w:rsidP="009C00E0">
            <w:pPr>
              <w:rPr>
                <w:rFonts w:ascii="☞ALWYNNEWROUNDED-THIN" w:hAnsi="☞ALWYNNEWROUNDED-THIN"/>
              </w:rPr>
            </w:pPr>
            <w:r w:rsidRPr="00216EE3">
              <w:rPr>
                <w:rFonts w:ascii="☞ALWYNNEWROUNDED-THIN" w:hAnsi="☞ALWYNNEWROUNDED-THIN"/>
                <w:color w:val="000000" w:themeColor="text1"/>
              </w:rPr>
              <w:fldChar w:fldCharType="begin">
                <w:ffData>
                  <w:name w:val="Tekst30"/>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r>
      <w:tr w:rsidR="00CB3ABC" w:rsidRPr="00216EE3" w14:paraId="06390811" w14:textId="77777777" w:rsidTr="005B0CBA">
        <w:trPr>
          <w:trHeight w:val="297"/>
        </w:trPr>
        <w:tc>
          <w:tcPr>
            <w:tcW w:w="4019" w:type="pct"/>
            <w:gridSpan w:val="2"/>
          </w:tcPr>
          <w:p w14:paraId="750C6FA8" w14:textId="20266E0D" w:rsidR="00CB3ABC" w:rsidRPr="00216EE3" w:rsidRDefault="005B0CBA" w:rsidP="009C00E0">
            <w:pPr>
              <w:rPr>
                <w:rFonts w:ascii="☞ALWYNNEWROUNDED-THIN" w:hAnsi="☞ALWYNNEWROUNDED-THIN"/>
              </w:rPr>
            </w:pPr>
            <w:r w:rsidRPr="00216EE3">
              <w:rPr>
                <w:rFonts w:ascii="☞ALWYNNEWROUNDED-THIN" w:hAnsi="☞ALWYNNEWROUNDED-THIN"/>
                <w:color w:val="000000" w:themeColor="text1"/>
              </w:rPr>
              <w:fldChar w:fldCharType="begin">
                <w:ffData>
                  <w:name w:val="Tekst30"/>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c>
          <w:tcPr>
            <w:tcW w:w="981" w:type="pct"/>
          </w:tcPr>
          <w:p w14:paraId="79247212" w14:textId="77777777" w:rsidR="00CB3ABC" w:rsidRPr="00216EE3" w:rsidRDefault="00CB3ABC" w:rsidP="009C00E0">
            <w:pPr>
              <w:rPr>
                <w:rFonts w:ascii="☞ALWYNNEWROUNDED-THIN" w:hAnsi="☞ALWYNNEWROUNDED-THIN"/>
              </w:rPr>
            </w:pPr>
            <w:r w:rsidRPr="00216EE3">
              <w:rPr>
                <w:rFonts w:ascii="☞ALWYNNEWROUNDED-THIN" w:hAnsi="☞ALWYNNEWROUNDED-THIN"/>
                <w:color w:val="000000" w:themeColor="text1"/>
              </w:rPr>
              <w:fldChar w:fldCharType="begin">
                <w:ffData>
                  <w:name w:val="Tekst30"/>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r>
      <w:tr w:rsidR="00CB3ABC" w:rsidRPr="00216EE3" w14:paraId="0C592D3E" w14:textId="77777777" w:rsidTr="00FC0C4B">
        <w:trPr>
          <w:trHeight w:val="297"/>
        </w:trPr>
        <w:tc>
          <w:tcPr>
            <w:tcW w:w="4019" w:type="pct"/>
            <w:gridSpan w:val="2"/>
          </w:tcPr>
          <w:p w14:paraId="54F71A77" w14:textId="7D58AE41" w:rsidR="00CB3ABC" w:rsidRPr="00216EE3" w:rsidRDefault="005B0CBA" w:rsidP="009C00E0">
            <w:pPr>
              <w:rPr>
                <w:rFonts w:ascii="☞ALWYNNEWROUNDED-THIN" w:hAnsi="☞ALWYNNEWROUNDED-THIN"/>
              </w:rPr>
            </w:pPr>
            <w:r w:rsidRPr="00216EE3">
              <w:rPr>
                <w:rFonts w:ascii="☞ALWYNNEWROUNDED-THIN" w:hAnsi="☞ALWYNNEWROUNDED-THIN"/>
                <w:color w:val="000000" w:themeColor="text1"/>
              </w:rPr>
              <w:fldChar w:fldCharType="begin">
                <w:ffData>
                  <w:name w:val="Tekst30"/>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c>
          <w:tcPr>
            <w:tcW w:w="981" w:type="pct"/>
          </w:tcPr>
          <w:p w14:paraId="26BF1A1A" w14:textId="77777777" w:rsidR="00CB3ABC" w:rsidRPr="00216EE3" w:rsidRDefault="00CB3ABC" w:rsidP="009C00E0">
            <w:pPr>
              <w:rPr>
                <w:rFonts w:ascii="☞ALWYNNEWROUNDED-THIN" w:hAnsi="☞ALWYNNEWROUNDED-THIN"/>
              </w:rPr>
            </w:pPr>
            <w:r w:rsidRPr="00216EE3">
              <w:rPr>
                <w:rFonts w:ascii="☞ALWYNNEWROUNDED-THIN" w:hAnsi="☞ALWYNNEWROUNDED-THIN"/>
                <w:color w:val="000000" w:themeColor="text1"/>
              </w:rPr>
              <w:fldChar w:fldCharType="begin">
                <w:ffData>
                  <w:name w:val="Tekst30"/>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r>
      <w:tr w:rsidR="00CB3ABC" w:rsidRPr="00216EE3" w14:paraId="1B7E4F14" w14:textId="77777777" w:rsidTr="009C00E0">
        <w:trPr>
          <w:trHeight w:val="297"/>
        </w:trPr>
        <w:tc>
          <w:tcPr>
            <w:tcW w:w="4019" w:type="pct"/>
            <w:gridSpan w:val="2"/>
          </w:tcPr>
          <w:p w14:paraId="5429562D" w14:textId="4E21E308" w:rsidR="00CB3ABC" w:rsidRPr="00216EE3" w:rsidRDefault="005B0CBA" w:rsidP="009C00E0">
            <w:pPr>
              <w:rPr>
                <w:rFonts w:ascii="☞ALWYNNEWROUNDED-THIN" w:hAnsi="☞ALWYNNEWROUNDED-THIN"/>
              </w:rPr>
            </w:pPr>
            <w:r w:rsidRPr="00216EE3">
              <w:rPr>
                <w:rFonts w:ascii="☞ALWYNNEWROUNDED-THIN" w:hAnsi="☞ALWYNNEWROUNDED-THIN"/>
                <w:color w:val="000000" w:themeColor="text1"/>
              </w:rPr>
              <w:fldChar w:fldCharType="begin">
                <w:ffData>
                  <w:name w:val="Tekst30"/>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c>
          <w:tcPr>
            <w:tcW w:w="981" w:type="pct"/>
          </w:tcPr>
          <w:p w14:paraId="50DBCE18" w14:textId="77777777" w:rsidR="00CB3ABC" w:rsidRPr="00216EE3" w:rsidRDefault="00CB3ABC" w:rsidP="009C00E0">
            <w:pPr>
              <w:rPr>
                <w:rFonts w:ascii="☞ALWYNNEWROUNDED-THIN" w:hAnsi="☞ALWYNNEWROUNDED-THIN"/>
              </w:rPr>
            </w:pPr>
            <w:r w:rsidRPr="00216EE3">
              <w:rPr>
                <w:rFonts w:ascii="☞ALWYNNEWROUNDED-THIN" w:hAnsi="☞ALWYNNEWROUNDED-THIN"/>
                <w:color w:val="000000" w:themeColor="text1"/>
              </w:rPr>
              <w:fldChar w:fldCharType="begin">
                <w:ffData>
                  <w:name w:val="Tekst30"/>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r>
      <w:tr w:rsidR="00CB3ABC" w:rsidRPr="00216EE3" w14:paraId="2920A009" w14:textId="77777777" w:rsidTr="009C00E0">
        <w:trPr>
          <w:trHeight w:val="270"/>
        </w:trPr>
        <w:tc>
          <w:tcPr>
            <w:tcW w:w="4019" w:type="pct"/>
            <w:gridSpan w:val="2"/>
            <w:tcBorders>
              <w:top w:val="single" w:sz="4" w:space="0" w:color="3C3D3C"/>
              <w:bottom w:val="single" w:sz="4" w:space="0" w:color="3C3D3C"/>
            </w:tcBorders>
            <w:shd w:val="clear" w:color="auto" w:fill="C9C9C9" w:themeFill="accent3" w:themeFillTint="99"/>
          </w:tcPr>
          <w:p w14:paraId="57AC7C5E" w14:textId="77777777" w:rsidR="00CB3ABC" w:rsidRPr="00216EE3" w:rsidRDefault="00CB3ABC" w:rsidP="009C00E0">
            <w:pPr>
              <w:rPr>
                <w:rFonts w:ascii="☞ALWYNNEWROUNDED-THIN" w:hAnsi="☞ALWYNNEWROUNDED-THIN"/>
              </w:rPr>
            </w:pPr>
            <w:r w:rsidRPr="00216EE3">
              <w:rPr>
                <w:rFonts w:ascii="☞ALWYNNEWROUNDED-THIN" w:hAnsi="☞ALWYNNEWROUNDED-THIN"/>
              </w:rPr>
              <w:t>TOTAAL</w:t>
            </w:r>
          </w:p>
        </w:tc>
        <w:tc>
          <w:tcPr>
            <w:tcW w:w="981" w:type="pct"/>
            <w:tcBorders>
              <w:top w:val="single" w:sz="4" w:space="0" w:color="3C3D3C"/>
              <w:bottom w:val="single" w:sz="4" w:space="0" w:color="3C3D3C"/>
            </w:tcBorders>
            <w:shd w:val="clear" w:color="auto" w:fill="C9C9C9" w:themeFill="accent3" w:themeFillTint="99"/>
          </w:tcPr>
          <w:p w14:paraId="0F2C14A4" w14:textId="77777777" w:rsidR="00CB3ABC" w:rsidRPr="00216EE3" w:rsidRDefault="00CB3ABC" w:rsidP="009C00E0">
            <w:pPr>
              <w:rPr>
                <w:rFonts w:ascii="☞ALWYNNEWROUNDED-THIN" w:hAnsi="☞ALWYNNEWROUNDED-THIN"/>
              </w:rPr>
            </w:pPr>
            <w:r w:rsidRPr="00216EE3">
              <w:rPr>
                <w:rFonts w:ascii="☞ALWYNNEWROUNDED-THIN" w:hAnsi="☞ALWYNNEWROUNDED-THIN"/>
                <w:color w:val="000000" w:themeColor="text1"/>
              </w:rPr>
              <w:fldChar w:fldCharType="begin">
                <w:ffData>
                  <w:name w:val="Tekst40"/>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r>
      <w:tr w:rsidR="00CB3ABC" w:rsidRPr="00216EE3" w14:paraId="4980E240" w14:textId="77777777" w:rsidTr="00216EE3">
        <w:trPr>
          <w:trHeight w:val="270"/>
        </w:trPr>
        <w:tc>
          <w:tcPr>
            <w:tcW w:w="5000" w:type="pct"/>
            <w:gridSpan w:val="3"/>
            <w:tcBorders>
              <w:top w:val="single" w:sz="4" w:space="0" w:color="3C3D3C"/>
              <w:bottom w:val="single" w:sz="4" w:space="0" w:color="3C3D3C"/>
            </w:tcBorders>
            <w:shd w:val="clear" w:color="auto" w:fill="312782"/>
          </w:tcPr>
          <w:p w14:paraId="63A8458B" w14:textId="77777777" w:rsidR="00CB3ABC" w:rsidRPr="00216EE3" w:rsidRDefault="00CB3ABC" w:rsidP="009C00E0">
            <w:pPr>
              <w:rPr>
                <w:rFonts w:ascii="☞ALWYNNEWROUNDED-THIN" w:hAnsi="☞ALWYNNEWROUNDED-THIN"/>
              </w:rPr>
            </w:pPr>
            <w:r w:rsidRPr="00216EE3">
              <w:rPr>
                <w:rFonts w:ascii="☞ALWYNNEWROUNDED-THIN" w:hAnsi="☞ALWYNNEWROUNDED-THIN"/>
                <w:color w:val="FFFFFF" w:themeColor="background1"/>
              </w:rPr>
              <w:t>INKOMSTEN</w:t>
            </w:r>
          </w:p>
        </w:tc>
      </w:tr>
      <w:tr w:rsidR="00CB3ABC" w:rsidRPr="00216EE3" w14:paraId="25F707BC" w14:textId="77777777" w:rsidTr="009C00E0">
        <w:trPr>
          <w:trHeight w:val="255"/>
        </w:trPr>
        <w:tc>
          <w:tcPr>
            <w:tcW w:w="1353" w:type="pct"/>
            <w:tcBorders>
              <w:top w:val="single" w:sz="4" w:space="0" w:color="3C3D3C"/>
            </w:tcBorders>
            <w:shd w:val="clear" w:color="auto" w:fill="A5A5A5" w:themeFill="accent3"/>
          </w:tcPr>
          <w:p w14:paraId="70749BA5" w14:textId="77777777" w:rsidR="00CB3ABC" w:rsidRPr="00216EE3" w:rsidRDefault="00CB3ABC" w:rsidP="009C00E0">
            <w:pPr>
              <w:rPr>
                <w:rFonts w:ascii="☞ALWYNNEWROUNDED-THIN" w:hAnsi="☞ALWYNNEWROUNDED-THIN"/>
              </w:rPr>
            </w:pPr>
            <w:r w:rsidRPr="00216EE3">
              <w:rPr>
                <w:rFonts w:ascii="☞ALWYNNEWROUNDED-THIN" w:hAnsi="☞ALWYNNEWROUNDED-THIN"/>
              </w:rPr>
              <w:t>FINANCIERINGSBRON</w:t>
            </w:r>
          </w:p>
        </w:tc>
        <w:tc>
          <w:tcPr>
            <w:tcW w:w="2666" w:type="pct"/>
            <w:tcBorders>
              <w:top w:val="single" w:sz="4" w:space="0" w:color="3C3D3C"/>
            </w:tcBorders>
            <w:shd w:val="clear" w:color="auto" w:fill="A5A5A5" w:themeFill="accent3"/>
          </w:tcPr>
          <w:p w14:paraId="44840672" w14:textId="77777777" w:rsidR="00CB3ABC" w:rsidRPr="00216EE3" w:rsidRDefault="00CB3ABC" w:rsidP="009C00E0">
            <w:pPr>
              <w:rPr>
                <w:rFonts w:ascii="☞ALWYNNEWROUNDED-THIN" w:hAnsi="☞ALWYNNEWROUNDED-THIN"/>
              </w:rPr>
            </w:pPr>
            <w:r w:rsidRPr="00216EE3">
              <w:rPr>
                <w:rFonts w:ascii="☞ALWYNNEWROUNDED-THIN" w:hAnsi="☞ALWYNNEWROUNDED-THIN"/>
              </w:rPr>
              <w:t>OMSCHRIJVING</w:t>
            </w:r>
          </w:p>
        </w:tc>
        <w:tc>
          <w:tcPr>
            <w:tcW w:w="981" w:type="pct"/>
            <w:tcBorders>
              <w:top w:val="single" w:sz="4" w:space="0" w:color="3C3D3C"/>
            </w:tcBorders>
            <w:shd w:val="clear" w:color="auto" w:fill="A5A5A5" w:themeFill="accent3"/>
          </w:tcPr>
          <w:p w14:paraId="17F826D9" w14:textId="77777777" w:rsidR="00CB3ABC" w:rsidRPr="00216EE3" w:rsidRDefault="00CB3ABC" w:rsidP="009C00E0">
            <w:pPr>
              <w:rPr>
                <w:rFonts w:ascii="☞ALWYNNEWROUNDED-THIN" w:hAnsi="☞ALWYNNEWROUNDED-THIN"/>
              </w:rPr>
            </w:pPr>
            <w:r w:rsidRPr="00216EE3">
              <w:rPr>
                <w:rFonts w:ascii="☞ALWYNNEWROUNDED-THIN" w:hAnsi="☞ALWYNNEWROUNDED-THIN"/>
              </w:rPr>
              <w:t>BEDRAG</w:t>
            </w:r>
          </w:p>
        </w:tc>
      </w:tr>
    </w:tbl>
    <w:p w14:paraId="285CCCDE" w14:textId="77777777" w:rsidR="00871943" w:rsidRPr="00216EE3" w:rsidRDefault="00871943" w:rsidP="009C00E0">
      <w:pPr>
        <w:rPr>
          <w:rFonts w:ascii="☞ALWYNNEWROUNDED-THIN" w:hAnsi="☞ALWYNNEWROUNDED-THIN"/>
          <w:color w:val="000000" w:themeColor="text1"/>
        </w:rPr>
        <w:sectPr w:rsidR="00871943" w:rsidRPr="00216EE3" w:rsidSect="00871943">
          <w:type w:val="continuous"/>
          <w:pgSz w:w="11900" w:h="16840"/>
          <w:pgMar w:top="1985" w:right="1134" w:bottom="1134" w:left="1134" w:header="709" w:footer="709" w:gutter="0"/>
          <w:cols w:space="708"/>
          <w:formProt w:val="0"/>
          <w:titlePg/>
          <w:docGrid w:linePitch="360"/>
        </w:sectPr>
      </w:pPr>
    </w:p>
    <w:tbl>
      <w:tblPr>
        <w:tblStyle w:val="Tabelraster"/>
        <w:tblW w:w="5000" w:type="pct"/>
        <w:tblBorders>
          <w:top w:val="none" w:sz="0" w:space="0" w:color="auto"/>
          <w:left w:val="none" w:sz="0" w:space="0" w:color="auto"/>
          <w:bottom w:val="single" w:sz="4" w:space="0" w:color="3C3D3C"/>
          <w:right w:val="none" w:sz="0" w:space="0" w:color="auto"/>
          <w:insideH w:val="single" w:sz="4" w:space="0" w:color="3C3D3C"/>
          <w:insideV w:val="single" w:sz="4" w:space="0" w:color="3C3D3C"/>
        </w:tblBorders>
        <w:tblLook w:val="04A0" w:firstRow="1" w:lastRow="0" w:firstColumn="1" w:lastColumn="0" w:noHBand="0" w:noVBand="1"/>
      </w:tblPr>
      <w:tblGrid>
        <w:gridCol w:w="2606"/>
        <w:gridCol w:w="3046"/>
        <w:gridCol w:w="2090"/>
        <w:gridCol w:w="1890"/>
      </w:tblGrid>
      <w:tr w:rsidR="00CB3ABC" w:rsidRPr="00216EE3" w14:paraId="59DA3A47" w14:textId="77777777" w:rsidTr="009C00E0">
        <w:trPr>
          <w:trHeight w:val="255"/>
        </w:trPr>
        <w:tc>
          <w:tcPr>
            <w:tcW w:w="1353" w:type="pct"/>
          </w:tcPr>
          <w:p w14:paraId="10F073EB" w14:textId="735BEB3F"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t>Subsidie</w:t>
            </w:r>
          </w:p>
        </w:tc>
        <w:tc>
          <w:tcPr>
            <w:tcW w:w="2666" w:type="pct"/>
            <w:gridSpan w:val="2"/>
            <w:shd w:val="clear" w:color="auto" w:fill="auto"/>
          </w:tcPr>
          <w:p w14:paraId="739BAFD2" w14:textId="77777777" w:rsidR="00CB3ABC" w:rsidRPr="00216EE3" w:rsidRDefault="00CB3ABC" w:rsidP="009C00E0">
            <w:pPr>
              <w:rPr>
                <w:rFonts w:ascii="☞ALWYNNEWROUNDED-THIN" w:hAnsi="☞ALWYNNEWROUNDED-THIN"/>
                <w:shd w:val="clear" w:color="auto" w:fill="CCCCCC"/>
              </w:rPr>
            </w:pPr>
            <w:r w:rsidRPr="00216EE3">
              <w:rPr>
                <w:rFonts w:ascii="☞ALWYNNEWROUNDED-THIN" w:hAnsi="☞ALWYNNEWROUNDED-THIN"/>
                <w:color w:val="000000" w:themeColor="text1"/>
              </w:rPr>
              <w:t>Gevraagde subsidie aan erfgoed zuidwest (max. 2.000 euro)</w:t>
            </w:r>
          </w:p>
        </w:tc>
        <w:tc>
          <w:tcPr>
            <w:tcW w:w="981" w:type="pct"/>
          </w:tcPr>
          <w:p w14:paraId="36B506FF"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fldChar w:fldCharType="begin">
                <w:ffData>
                  <w:name w:val="Tekst30"/>
                  <w:enabled/>
                  <w:calcOnExit w:val="0"/>
                  <w:textInput/>
                </w:ffData>
              </w:fldChar>
            </w:r>
            <w:bookmarkStart w:id="11" w:name="Tekst30"/>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bookmarkEnd w:id="11"/>
          </w:p>
        </w:tc>
      </w:tr>
      <w:tr w:rsidR="00CB3ABC" w:rsidRPr="00216EE3" w14:paraId="05BE3984" w14:textId="77777777" w:rsidTr="009C00E0">
        <w:trPr>
          <w:trHeight w:val="493"/>
        </w:trPr>
        <w:tc>
          <w:tcPr>
            <w:tcW w:w="1353" w:type="pct"/>
          </w:tcPr>
          <w:p w14:paraId="23FAA73D" w14:textId="77777777" w:rsidR="00CB3ABC" w:rsidRPr="00216EE3" w:rsidRDefault="00CB3ABC" w:rsidP="009C00E0">
            <w:pPr>
              <w:rPr>
                <w:rFonts w:ascii="☞ALWYNNEWROUNDED-THIN" w:hAnsi="☞ALWYNNEWROUNDED-THIN"/>
                <w:color w:val="000000" w:themeColor="text1"/>
              </w:rPr>
            </w:pPr>
          </w:p>
        </w:tc>
        <w:tc>
          <w:tcPr>
            <w:tcW w:w="1581" w:type="pct"/>
          </w:tcPr>
          <w:p w14:paraId="61EE82C9"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t>Stad of gemeente</w:t>
            </w:r>
          </w:p>
        </w:tc>
        <w:tc>
          <w:tcPr>
            <w:tcW w:w="1085" w:type="pct"/>
          </w:tcPr>
          <w:p w14:paraId="161C38A2" w14:textId="0C46F812" w:rsidR="00CB3ABC" w:rsidRPr="00216EE3" w:rsidRDefault="00CB3ABC" w:rsidP="009C00E0">
            <w:pPr>
              <w:rPr>
                <w:rFonts w:ascii="☞ALWYNNEWROUNDED-THIN" w:hAnsi="☞ALWYNNEWROUNDED-THIN"/>
              </w:rPr>
            </w:pPr>
            <w:r w:rsidRPr="00216EE3">
              <w:rPr>
                <w:rFonts w:ascii="☞ALWYNNEWROUNDED-THIN" w:hAnsi="☞ALWYNNEWROUNDED-THIN"/>
                <w:shd w:val="clear" w:color="auto" w:fill="CCCCCC"/>
              </w:rPr>
              <w:fldChar w:fldCharType="begin">
                <w:ffData>
                  <w:name w:val="Selectievakje3"/>
                  <w:enabled/>
                  <w:calcOnExit w:val="0"/>
                  <w:checkBox>
                    <w:sizeAuto/>
                    <w:default w:val="0"/>
                  </w:checkBox>
                </w:ffData>
              </w:fldChar>
            </w:r>
            <w:r w:rsidRPr="00216EE3">
              <w:rPr>
                <w:rFonts w:ascii="☞ALWYNNEWROUNDED-THIN" w:hAnsi="☞ALWYNNEWROUNDED-THIN"/>
                <w:shd w:val="clear" w:color="auto" w:fill="CCCCCC"/>
              </w:rPr>
              <w:instrText xml:space="preserve"> FORMCHECKBOX </w:instrText>
            </w:r>
            <w:r w:rsidR="00000000" w:rsidRPr="00216EE3">
              <w:rPr>
                <w:rFonts w:ascii="☞ALWYNNEWROUNDED-THIN" w:hAnsi="☞ALWYNNEWROUNDED-THIN"/>
                <w:shd w:val="clear" w:color="auto" w:fill="CCCCCC"/>
              </w:rPr>
            </w:r>
            <w:r w:rsidR="00000000" w:rsidRPr="00216EE3">
              <w:rPr>
                <w:rFonts w:ascii="☞ALWYNNEWROUNDED-THIN" w:hAnsi="☞ALWYNNEWROUNDED-THIN"/>
                <w:shd w:val="clear" w:color="auto" w:fill="CCCCCC"/>
              </w:rPr>
              <w:fldChar w:fldCharType="separate"/>
            </w:r>
            <w:r w:rsidRPr="00216EE3">
              <w:rPr>
                <w:rFonts w:ascii="☞ALWYNNEWROUNDED-THIN" w:hAnsi="☞ALWYNNEWROUNDED-THIN"/>
                <w:shd w:val="clear" w:color="auto" w:fill="CCCCCC"/>
              </w:rPr>
              <w:fldChar w:fldCharType="end"/>
            </w:r>
            <w:r w:rsidRPr="00216EE3">
              <w:rPr>
                <w:rFonts w:ascii="☞ALWYNNEWROUNDED-THIN" w:hAnsi="☞ALWYNNEWROUNDED-THIN"/>
              </w:rPr>
              <w:t xml:space="preserve"> al toegekend</w:t>
            </w:r>
          </w:p>
          <w:p w14:paraId="53B549A2" w14:textId="49639395" w:rsidR="00CB3ABC" w:rsidRPr="00216EE3" w:rsidRDefault="00CB3ABC" w:rsidP="009C00E0">
            <w:pPr>
              <w:rPr>
                <w:rFonts w:ascii="☞ALWYNNEWROUNDED-THIN" w:hAnsi="☞ALWYNNEWROUNDED-THIN"/>
              </w:rPr>
            </w:pPr>
            <w:r w:rsidRPr="00216EE3">
              <w:rPr>
                <w:rFonts w:ascii="☞ALWYNNEWROUNDED-THIN" w:hAnsi="☞ALWYNNEWROUNDED-THIN"/>
                <w:shd w:val="clear" w:color="auto" w:fill="CCCCCC"/>
              </w:rPr>
              <w:fldChar w:fldCharType="begin">
                <w:ffData>
                  <w:name w:val="Selectievakje3"/>
                  <w:enabled/>
                  <w:calcOnExit w:val="0"/>
                  <w:checkBox>
                    <w:sizeAuto/>
                    <w:default w:val="0"/>
                  </w:checkBox>
                </w:ffData>
              </w:fldChar>
            </w:r>
            <w:r w:rsidRPr="00216EE3">
              <w:rPr>
                <w:rFonts w:ascii="☞ALWYNNEWROUNDED-THIN" w:hAnsi="☞ALWYNNEWROUNDED-THIN"/>
                <w:shd w:val="clear" w:color="auto" w:fill="CCCCCC"/>
              </w:rPr>
              <w:instrText xml:space="preserve"> FORMCHECKBOX </w:instrText>
            </w:r>
            <w:r w:rsidR="00000000" w:rsidRPr="00216EE3">
              <w:rPr>
                <w:rFonts w:ascii="☞ALWYNNEWROUNDED-THIN" w:hAnsi="☞ALWYNNEWROUNDED-THIN"/>
                <w:shd w:val="clear" w:color="auto" w:fill="CCCCCC"/>
              </w:rPr>
            </w:r>
            <w:r w:rsidR="00000000" w:rsidRPr="00216EE3">
              <w:rPr>
                <w:rFonts w:ascii="☞ALWYNNEWROUNDED-THIN" w:hAnsi="☞ALWYNNEWROUNDED-THIN"/>
                <w:shd w:val="clear" w:color="auto" w:fill="CCCCCC"/>
              </w:rPr>
              <w:fldChar w:fldCharType="separate"/>
            </w:r>
            <w:r w:rsidRPr="00216EE3">
              <w:rPr>
                <w:rFonts w:ascii="☞ALWYNNEWROUNDED-THIN" w:hAnsi="☞ALWYNNEWROUNDED-THIN"/>
                <w:shd w:val="clear" w:color="auto" w:fill="CCCCCC"/>
              </w:rPr>
              <w:fldChar w:fldCharType="end"/>
            </w:r>
            <w:r w:rsidRPr="00216EE3">
              <w:rPr>
                <w:rFonts w:ascii="☞ALWYNNEWROUNDED-THIN" w:hAnsi="☞ALWYNNEWROUNDED-THIN"/>
              </w:rPr>
              <w:t xml:space="preserve"> nog in behandeling</w:t>
            </w:r>
          </w:p>
        </w:tc>
        <w:tc>
          <w:tcPr>
            <w:tcW w:w="981" w:type="pct"/>
          </w:tcPr>
          <w:p w14:paraId="6CD6C130"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fldChar w:fldCharType="begin">
                <w:ffData>
                  <w:name w:val="Tekst31"/>
                  <w:enabled/>
                  <w:calcOnExit w:val="0"/>
                  <w:textInput/>
                </w:ffData>
              </w:fldChar>
            </w:r>
            <w:bookmarkStart w:id="12" w:name="Tekst31"/>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bookmarkEnd w:id="12"/>
          </w:p>
        </w:tc>
      </w:tr>
      <w:tr w:rsidR="00CB3ABC" w:rsidRPr="00216EE3" w14:paraId="1A124D5B" w14:textId="77777777" w:rsidTr="009C00E0">
        <w:trPr>
          <w:trHeight w:val="255"/>
        </w:trPr>
        <w:tc>
          <w:tcPr>
            <w:tcW w:w="1353" w:type="pct"/>
          </w:tcPr>
          <w:p w14:paraId="6DB11FCB" w14:textId="77777777" w:rsidR="00CB3ABC" w:rsidRPr="00216EE3" w:rsidRDefault="00CB3ABC" w:rsidP="009C00E0">
            <w:pPr>
              <w:rPr>
                <w:rFonts w:ascii="☞ALWYNNEWROUNDED-THIN" w:hAnsi="☞ALWYNNEWROUNDED-THIN"/>
                <w:color w:val="000000" w:themeColor="text1"/>
              </w:rPr>
            </w:pPr>
          </w:p>
        </w:tc>
        <w:tc>
          <w:tcPr>
            <w:tcW w:w="1581" w:type="pct"/>
          </w:tcPr>
          <w:p w14:paraId="3F1D9A58"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t xml:space="preserve">Andere (omschrijf: </w:t>
            </w:r>
            <w:r w:rsidRPr="00216EE3">
              <w:rPr>
                <w:rFonts w:ascii="☞ALWYNNEWROUNDED-THIN" w:hAnsi="☞ALWYNNEWROUNDED-THIN"/>
                <w:color w:val="000000" w:themeColor="text1"/>
              </w:rPr>
              <w:fldChar w:fldCharType="begin">
                <w:ffData>
                  <w:name w:val="Tekst29"/>
                  <w:enabled/>
                  <w:calcOnExit w:val="0"/>
                  <w:textInput/>
                </w:ffData>
              </w:fldChar>
            </w:r>
            <w:bookmarkStart w:id="13" w:name="Tekst29"/>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bookmarkEnd w:id="13"/>
            <w:r w:rsidRPr="00216EE3">
              <w:rPr>
                <w:rFonts w:ascii="☞ALWYNNEWROUNDED-THIN" w:hAnsi="☞ALWYNNEWROUNDED-THIN"/>
                <w:color w:val="000000" w:themeColor="text1"/>
              </w:rPr>
              <w:t xml:space="preserve"> )</w:t>
            </w:r>
          </w:p>
        </w:tc>
        <w:tc>
          <w:tcPr>
            <w:tcW w:w="1085" w:type="pct"/>
          </w:tcPr>
          <w:p w14:paraId="6DB6F583" w14:textId="7F87DDD2" w:rsidR="00CB3ABC" w:rsidRPr="00216EE3" w:rsidRDefault="00CB3ABC" w:rsidP="009C00E0">
            <w:pPr>
              <w:rPr>
                <w:rFonts w:ascii="☞ALWYNNEWROUNDED-THIN" w:hAnsi="☞ALWYNNEWROUNDED-THIN"/>
              </w:rPr>
            </w:pPr>
            <w:r w:rsidRPr="00216EE3">
              <w:rPr>
                <w:rFonts w:ascii="☞ALWYNNEWROUNDED-THIN" w:hAnsi="☞ALWYNNEWROUNDED-THIN"/>
                <w:shd w:val="clear" w:color="auto" w:fill="CCCCCC"/>
              </w:rPr>
              <w:fldChar w:fldCharType="begin">
                <w:ffData>
                  <w:name w:val="Selectievakje3"/>
                  <w:enabled/>
                  <w:calcOnExit w:val="0"/>
                  <w:checkBox>
                    <w:sizeAuto/>
                    <w:default w:val="0"/>
                  </w:checkBox>
                </w:ffData>
              </w:fldChar>
            </w:r>
            <w:r w:rsidRPr="00216EE3">
              <w:rPr>
                <w:rFonts w:ascii="☞ALWYNNEWROUNDED-THIN" w:hAnsi="☞ALWYNNEWROUNDED-THIN"/>
                <w:shd w:val="clear" w:color="auto" w:fill="CCCCCC"/>
              </w:rPr>
              <w:instrText xml:space="preserve"> FORMCHECKBOX </w:instrText>
            </w:r>
            <w:r w:rsidR="00000000" w:rsidRPr="00216EE3">
              <w:rPr>
                <w:rFonts w:ascii="☞ALWYNNEWROUNDED-THIN" w:hAnsi="☞ALWYNNEWROUNDED-THIN"/>
                <w:shd w:val="clear" w:color="auto" w:fill="CCCCCC"/>
              </w:rPr>
            </w:r>
            <w:r w:rsidR="00000000" w:rsidRPr="00216EE3">
              <w:rPr>
                <w:rFonts w:ascii="☞ALWYNNEWROUNDED-THIN" w:hAnsi="☞ALWYNNEWROUNDED-THIN"/>
                <w:shd w:val="clear" w:color="auto" w:fill="CCCCCC"/>
              </w:rPr>
              <w:fldChar w:fldCharType="separate"/>
            </w:r>
            <w:r w:rsidRPr="00216EE3">
              <w:rPr>
                <w:rFonts w:ascii="☞ALWYNNEWROUNDED-THIN" w:hAnsi="☞ALWYNNEWROUNDED-THIN"/>
                <w:shd w:val="clear" w:color="auto" w:fill="CCCCCC"/>
              </w:rPr>
              <w:fldChar w:fldCharType="end"/>
            </w:r>
            <w:r w:rsidRPr="00216EE3">
              <w:rPr>
                <w:rFonts w:ascii="☞ALWYNNEWROUNDED-THIN" w:hAnsi="☞ALWYNNEWROUNDED-THIN"/>
              </w:rPr>
              <w:t xml:space="preserve"> al toegekend</w:t>
            </w:r>
          </w:p>
          <w:p w14:paraId="1EF590BD" w14:textId="6917977C" w:rsidR="00CB3ABC" w:rsidRPr="00216EE3" w:rsidRDefault="00CB3ABC" w:rsidP="009C00E0">
            <w:pPr>
              <w:rPr>
                <w:rFonts w:ascii="☞ALWYNNEWROUNDED-THIN" w:hAnsi="☞ALWYNNEWROUNDED-THIN"/>
                <w:color w:val="000000" w:themeColor="text1"/>
              </w:rPr>
            </w:pPr>
            <w:r w:rsidRPr="00216EE3">
              <w:rPr>
                <w:rFonts w:ascii="☞ALWYNNEWROUNDED-THIN" w:hAnsi="☞ALWYNNEWROUNDED-THIN"/>
                <w:shd w:val="clear" w:color="auto" w:fill="CCCCCC"/>
              </w:rPr>
              <w:fldChar w:fldCharType="begin">
                <w:ffData>
                  <w:name w:val="Selectievakje3"/>
                  <w:enabled/>
                  <w:calcOnExit w:val="0"/>
                  <w:checkBox>
                    <w:sizeAuto/>
                    <w:default w:val="0"/>
                  </w:checkBox>
                </w:ffData>
              </w:fldChar>
            </w:r>
            <w:r w:rsidRPr="00216EE3">
              <w:rPr>
                <w:rFonts w:ascii="☞ALWYNNEWROUNDED-THIN" w:hAnsi="☞ALWYNNEWROUNDED-THIN"/>
                <w:shd w:val="clear" w:color="auto" w:fill="CCCCCC"/>
              </w:rPr>
              <w:instrText xml:space="preserve"> FORMCHECKBOX </w:instrText>
            </w:r>
            <w:r w:rsidR="00000000" w:rsidRPr="00216EE3">
              <w:rPr>
                <w:rFonts w:ascii="☞ALWYNNEWROUNDED-THIN" w:hAnsi="☞ALWYNNEWROUNDED-THIN"/>
                <w:shd w:val="clear" w:color="auto" w:fill="CCCCCC"/>
              </w:rPr>
            </w:r>
            <w:r w:rsidR="00000000" w:rsidRPr="00216EE3">
              <w:rPr>
                <w:rFonts w:ascii="☞ALWYNNEWROUNDED-THIN" w:hAnsi="☞ALWYNNEWROUNDED-THIN"/>
                <w:shd w:val="clear" w:color="auto" w:fill="CCCCCC"/>
              </w:rPr>
              <w:fldChar w:fldCharType="separate"/>
            </w:r>
            <w:r w:rsidRPr="00216EE3">
              <w:rPr>
                <w:rFonts w:ascii="☞ALWYNNEWROUNDED-THIN" w:hAnsi="☞ALWYNNEWROUNDED-THIN"/>
                <w:shd w:val="clear" w:color="auto" w:fill="CCCCCC"/>
              </w:rPr>
              <w:fldChar w:fldCharType="end"/>
            </w:r>
            <w:r w:rsidRPr="00216EE3">
              <w:rPr>
                <w:rFonts w:ascii="☞ALWYNNEWROUNDED-THIN" w:hAnsi="☞ALWYNNEWROUNDED-THIN"/>
              </w:rPr>
              <w:t xml:space="preserve"> nog in behandeling</w:t>
            </w:r>
          </w:p>
        </w:tc>
        <w:tc>
          <w:tcPr>
            <w:tcW w:w="981" w:type="pct"/>
          </w:tcPr>
          <w:p w14:paraId="4DBE56BC"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fldChar w:fldCharType="begin">
                <w:ffData>
                  <w:name w:val="Tekst33"/>
                  <w:enabled/>
                  <w:calcOnExit w:val="0"/>
                  <w:textInput/>
                </w:ffData>
              </w:fldChar>
            </w:r>
            <w:bookmarkStart w:id="14" w:name="Tekst33"/>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bookmarkEnd w:id="14"/>
          </w:p>
        </w:tc>
      </w:tr>
      <w:tr w:rsidR="00CB3ABC" w:rsidRPr="00216EE3" w14:paraId="7C1F810B" w14:textId="77777777" w:rsidTr="009C00E0">
        <w:trPr>
          <w:trHeight w:val="255"/>
        </w:trPr>
        <w:tc>
          <w:tcPr>
            <w:tcW w:w="1353" w:type="pct"/>
          </w:tcPr>
          <w:p w14:paraId="4B2E547B" w14:textId="77777777" w:rsidR="00CB3ABC" w:rsidRPr="00216EE3" w:rsidRDefault="00CB3ABC" w:rsidP="009C00E0">
            <w:pPr>
              <w:rPr>
                <w:rFonts w:ascii="☞ALWYNNEWROUNDED-THIN" w:hAnsi="☞ALWYNNEWROUNDED-THIN"/>
                <w:color w:val="000000" w:themeColor="text1"/>
              </w:rPr>
            </w:pPr>
          </w:p>
        </w:tc>
        <w:tc>
          <w:tcPr>
            <w:tcW w:w="1581" w:type="pct"/>
          </w:tcPr>
          <w:p w14:paraId="4B6BC3E8"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t xml:space="preserve">Andere (omschrijf: </w:t>
            </w:r>
            <w:r w:rsidRPr="00216EE3">
              <w:rPr>
                <w:rFonts w:ascii="☞ALWYNNEWROUNDED-THIN" w:hAnsi="☞ALWYNNEWROUNDED-THIN"/>
                <w:color w:val="000000" w:themeColor="text1"/>
              </w:rPr>
              <w:fldChar w:fldCharType="begin">
                <w:ffData>
                  <w:name w:val="Tekst29"/>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r w:rsidRPr="00216EE3">
              <w:rPr>
                <w:rFonts w:ascii="☞ALWYNNEWROUNDED-THIN" w:hAnsi="☞ALWYNNEWROUNDED-THIN"/>
                <w:color w:val="000000" w:themeColor="text1"/>
              </w:rPr>
              <w:t xml:space="preserve"> )</w:t>
            </w:r>
          </w:p>
        </w:tc>
        <w:tc>
          <w:tcPr>
            <w:tcW w:w="1085" w:type="pct"/>
          </w:tcPr>
          <w:p w14:paraId="0047713A" w14:textId="3866EA32" w:rsidR="00CB3ABC" w:rsidRPr="00216EE3" w:rsidRDefault="00CB3ABC" w:rsidP="009C00E0">
            <w:pPr>
              <w:rPr>
                <w:rFonts w:ascii="☞ALWYNNEWROUNDED-THIN" w:hAnsi="☞ALWYNNEWROUNDED-THIN"/>
              </w:rPr>
            </w:pPr>
            <w:r w:rsidRPr="00216EE3">
              <w:rPr>
                <w:rFonts w:ascii="☞ALWYNNEWROUNDED-THIN" w:hAnsi="☞ALWYNNEWROUNDED-THIN"/>
                <w:shd w:val="clear" w:color="auto" w:fill="CCCCCC"/>
              </w:rPr>
              <w:fldChar w:fldCharType="begin">
                <w:ffData>
                  <w:name w:val="Selectievakje3"/>
                  <w:enabled/>
                  <w:calcOnExit w:val="0"/>
                  <w:checkBox>
                    <w:sizeAuto/>
                    <w:default w:val="0"/>
                  </w:checkBox>
                </w:ffData>
              </w:fldChar>
            </w:r>
            <w:r w:rsidRPr="00216EE3">
              <w:rPr>
                <w:rFonts w:ascii="☞ALWYNNEWROUNDED-THIN" w:hAnsi="☞ALWYNNEWROUNDED-THIN"/>
                <w:shd w:val="clear" w:color="auto" w:fill="CCCCCC"/>
              </w:rPr>
              <w:instrText xml:space="preserve"> FORMCHECKBOX </w:instrText>
            </w:r>
            <w:r w:rsidR="00000000" w:rsidRPr="00216EE3">
              <w:rPr>
                <w:rFonts w:ascii="☞ALWYNNEWROUNDED-THIN" w:hAnsi="☞ALWYNNEWROUNDED-THIN"/>
                <w:shd w:val="clear" w:color="auto" w:fill="CCCCCC"/>
              </w:rPr>
            </w:r>
            <w:r w:rsidR="00000000" w:rsidRPr="00216EE3">
              <w:rPr>
                <w:rFonts w:ascii="☞ALWYNNEWROUNDED-THIN" w:hAnsi="☞ALWYNNEWROUNDED-THIN"/>
                <w:shd w:val="clear" w:color="auto" w:fill="CCCCCC"/>
              </w:rPr>
              <w:fldChar w:fldCharType="separate"/>
            </w:r>
            <w:r w:rsidRPr="00216EE3">
              <w:rPr>
                <w:rFonts w:ascii="☞ALWYNNEWROUNDED-THIN" w:hAnsi="☞ALWYNNEWROUNDED-THIN"/>
                <w:shd w:val="clear" w:color="auto" w:fill="CCCCCC"/>
              </w:rPr>
              <w:fldChar w:fldCharType="end"/>
            </w:r>
            <w:r w:rsidRPr="00216EE3">
              <w:rPr>
                <w:rFonts w:ascii="☞ALWYNNEWROUNDED-THIN" w:hAnsi="☞ALWYNNEWROUNDED-THIN"/>
              </w:rPr>
              <w:t xml:space="preserve"> al toegekend</w:t>
            </w:r>
          </w:p>
          <w:p w14:paraId="4FCF7EA8" w14:textId="4F950F98" w:rsidR="00CB3ABC" w:rsidRPr="00216EE3" w:rsidRDefault="00CB3ABC" w:rsidP="009C00E0">
            <w:pPr>
              <w:rPr>
                <w:rFonts w:ascii="☞ALWYNNEWROUNDED-THIN" w:hAnsi="☞ALWYNNEWROUNDED-THIN"/>
                <w:color w:val="000000" w:themeColor="text1"/>
              </w:rPr>
            </w:pPr>
            <w:r w:rsidRPr="00216EE3">
              <w:rPr>
                <w:rFonts w:ascii="☞ALWYNNEWROUNDED-THIN" w:hAnsi="☞ALWYNNEWROUNDED-THIN"/>
                <w:shd w:val="clear" w:color="auto" w:fill="CCCCCC"/>
              </w:rPr>
              <w:fldChar w:fldCharType="begin">
                <w:ffData>
                  <w:name w:val="Selectievakje3"/>
                  <w:enabled/>
                  <w:calcOnExit w:val="0"/>
                  <w:checkBox>
                    <w:sizeAuto/>
                    <w:default w:val="0"/>
                  </w:checkBox>
                </w:ffData>
              </w:fldChar>
            </w:r>
            <w:r w:rsidRPr="00216EE3">
              <w:rPr>
                <w:rFonts w:ascii="☞ALWYNNEWROUNDED-THIN" w:hAnsi="☞ALWYNNEWROUNDED-THIN"/>
                <w:shd w:val="clear" w:color="auto" w:fill="CCCCCC"/>
              </w:rPr>
              <w:instrText xml:space="preserve"> FORMCHECKBOX </w:instrText>
            </w:r>
            <w:r w:rsidR="00000000" w:rsidRPr="00216EE3">
              <w:rPr>
                <w:rFonts w:ascii="☞ALWYNNEWROUNDED-THIN" w:hAnsi="☞ALWYNNEWROUNDED-THIN"/>
                <w:shd w:val="clear" w:color="auto" w:fill="CCCCCC"/>
              </w:rPr>
            </w:r>
            <w:r w:rsidR="00000000" w:rsidRPr="00216EE3">
              <w:rPr>
                <w:rFonts w:ascii="☞ALWYNNEWROUNDED-THIN" w:hAnsi="☞ALWYNNEWROUNDED-THIN"/>
                <w:shd w:val="clear" w:color="auto" w:fill="CCCCCC"/>
              </w:rPr>
              <w:fldChar w:fldCharType="separate"/>
            </w:r>
            <w:r w:rsidRPr="00216EE3">
              <w:rPr>
                <w:rFonts w:ascii="☞ALWYNNEWROUNDED-THIN" w:hAnsi="☞ALWYNNEWROUNDED-THIN"/>
                <w:shd w:val="clear" w:color="auto" w:fill="CCCCCC"/>
              </w:rPr>
              <w:fldChar w:fldCharType="end"/>
            </w:r>
            <w:r w:rsidRPr="00216EE3">
              <w:rPr>
                <w:rFonts w:ascii="☞ALWYNNEWROUNDED-THIN" w:hAnsi="☞ALWYNNEWROUNDED-THIN"/>
              </w:rPr>
              <w:t xml:space="preserve"> nog in behandeling</w:t>
            </w:r>
          </w:p>
        </w:tc>
        <w:tc>
          <w:tcPr>
            <w:tcW w:w="981" w:type="pct"/>
          </w:tcPr>
          <w:p w14:paraId="663AE2E6"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fldChar w:fldCharType="begin">
                <w:ffData>
                  <w:name w:val="Tekst33"/>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r>
      <w:tr w:rsidR="00CB3ABC" w:rsidRPr="00216EE3" w14:paraId="12AD591E" w14:textId="77777777" w:rsidTr="009C00E0">
        <w:trPr>
          <w:trHeight w:val="255"/>
        </w:trPr>
        <w:tc>
          <w:tcPr>
            <w:tcW w:w="1353" w:type="pct"/>
          </w:tcPr>
          <w:p w14:paraId="5FA68DFD" w14:textId="77777777" w:rsidR="00CB3ABC" w:rsidRPr="00216EE3" w:rsidRDefault="00CB3ABC" w:rsidP="009C00E0">
            <w:pPr>
              <w:rPr>
                <w:rFonts w:ascii="☞ALWYNNEWROUNDED-THIN" w:hAnsi="☞ALWYNNEWROUNDED-THIN"/>
                <w:color w:val="000000" w:themeColor="text1"/>
              </w:rPr>
            </w:pPr>
          </w:p>
        </w:tc>
        <w:tc>
          <w:tcPr>
            <w:tcW w:w="1581" w:type="pct"/>
          </w:tcPr>
          <w:p w14:paraId="13A1FAA7"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t xml:space="preserve">Andere (omschrijf: </w:t>
            </w:r>
            <w:r w:rsidRPr="00216EE3">
              <w:rPr>
                <w:rFonts w:ascii="☞ALWYNNEWROUNDED-THIN" w:hAnsi="☞ALWYNNEWROUNDED-THIN"/>
                <w:color w:val="000000" w:themeColor="text1"/>
              </w:rPr>
              <w:fldChar w:fldCharType="begin">
                <w:ffData>
                  <w:name w:val="Tekst29"/>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r w:rsidRPr="00216EE3">
              <w:rPr>
                <w:rFonts w:ascii="☞ALWYNNEWROUNDED-THIN" w:hAnsi="☞ALWYNNEWROUNDED-THIN"/>
                <w:color w:val="000000" w:themeColor="text1"/>
              </w:rPr>
              <w:t xml:space="preserve"> )</w:t>
            </w:r>
          </w:p>
        </w:tc>
        <w:tc>
          <w:tcPr>
            <w:tcW w:w="1085" w:type="pct"/>
          </w:tcPr>
          <w:p w14:paraId="4819A70B" w14:textId="7D804CE6" w:rsidR="00CB3ABC" w:rsidRPr="00216EE3" w:rsidRDefault="00CB3ABC" w:rsidP="009C00E0">
            <w:pPr>
              <w:rPr>
                <w:rFonts w:ascii="☞ALWYNNEWROUNDED-THIN" w:hAnsi="☞ALWYNNEWROUNDED-THIN"/>
              </w:rPr>
            </w:pPr>
            <w:r w:rsidRPr="00216EE3">
              <w:rPr>
                <w:rFonts w:ascii="☞ALWYNNEWROUNDED-THIN" w:hAnsi="☞ALWYNNEWROUNDED-THIN"/>
                <w:shd w:val="clear" w:color="auto" w:fill="CCCCCC"/>
              </w:rPr>
              <w:fldChar w:fldCharType="begin">
                <w:ffData>
                  <w:name w:val="Selectievakje3"/>
                  <w:enabled/>
                  <w:calcOnExit w:val="0"/>
                  <w:checkBox>
                    <w:sizeAuto/>
                    <w:default w:val="0"/>
                  </w:checkBox>
                </w:ffData>
              </w:fldChar>
            </w:r>
            <w:r w:rsidRPr="00216EE3">
              <w:rPr>
                <w:rFonts w:ascii="☞ALWYNNEWROUNDED-THIN" w:hAnsi="☞ALWYNNEWROUNDED-THIN"/>
                <w:shd w:val="clear" w:color="auto" w:fill="CCCCCC"/>
              </w:rPr>
              <w:instrText xml:space="preserve"> FORMCHECKBOX </w:instrText>
            </w:r>
            <w:r w:rsidR="00000000" w:rsidRPr="00216EE3">
              <w:rPr>
                <w:rFonts w:ascii="☞ALWYNNEWROUNDED-THIN" w:hAnsi="☞ALWYNNEWROUNDED-THIN"/>
                <w:shd w:val="clear" w:color="auto" w:fill="CCCCCC"/>
              </w:rPr>
            </w:r>
            <w:r w:rsidR="00000000" w:rsidRPr="00216EE3">
              <w:rPr>
                <w:rFonts w:ascii="☞ALWYNNEWROUNDED-THIN" w:hAnsi="☞ALWYNNEWROUNDED-THIN"/>
                <w:shd w:val="clear" w:color="auto" w:fill="CCCCCC"/>
              </w:rPr>
              <w:fldChar w:fldCharType="separate"/>
            </w:r>
            <w:r w:rsidRPr="00216EE3">
              <w:rPr>
                <w:rFonts w:ascii="☞ALWYNNEWROUNDED-THIN" w:hAnsi="☞ALWYNNEWROUNDED-THIN"/>
                <w:shd w:val="clear" w:color="auto" w:fill="CCCCCC"/>
              </w:rPr>
              <w:fldChar w:fldCharType="end"/>
            </w:r>
            <w:r w:rsidRPr="00216EE3">
              <w:rPr>
                <w:rFonts w:ascii="☞ALWYNNEWROUNDED-THIN" w:hAnsi="☞ALWYNNEWROUNDED-THIN"/>
              </w:rPr>
              <w:t xml:space="preserve"> al toegekend</w:t>
            </w:r>
          </w:p>
          <w:p w14:paraId="1B2A2AB0" w14:textId="7A7FC6F3" w:rsidR="00CB3ABC" w:rsidRPr="00216EE3" w:rsidRDefault="00CB3ABC" w:rsidP="009C00E0">
            <w:pPr>
              <w:rPr>
                <w:rFonts w:ascii="☞ALWYNNEWROUNDED-THIN" w:hAnsi="☞ALWYNNEWROUNDED-THIN"/>
                <w:color w:val="000000" w:themeColor="text1"/>
              </w:rPr>
            </w:pPr>
            <w:r w:rsidRPr="00216EE3">
              <w:rPr>
                <w:rFonts w:ascii="☞ALWYNNEWROUNDED-THIN" w:hAnsi="☞ALWYNNEWROUNDED-THIN"/>
                <w:shd w:val="clear" w:color="auto" w:fill="CCCCCC"/>
              </w:rPr>
              <w:fldChar w:fldCharType="begin">
                <w:ffData>
                  <w:name w:val="Selectievakje3"/>
                  <w:enabled/>
                  <w:calcOnExit w:val="0"/>
                  <w:checkBox>
                    <w:sizeAuto/>
                    <w:default w:val="0"/>
                  </w:checkBox>
                </w:ffData>
              </w:fldChar>
            </w:r>
            <w:r w:rsidRPr="00216EE3">
              <w:rPr>
                <w:rFonts w:ascii="☞ALWYNNEWROUNDED-THIN" w:hAnsi="☞ALWYNNEWROUNDED-THIN"/>
                <w:shd w:val="clear" w:color="auto" w:fill="CCCCCC"/>
              </w:rPr>
              <w:instrText xml:space="preserve"> FORMCHECKBOX </w:instrText>
            </w:r>
            <w:r w:rsidR="00000000" w:rsidRPr="00216EE3">
              <w:rPr>
                <w:rFonts w:ascii="☞ALWYNNEWROUNDED-THIN" w:hAnsi="☞ALWYNNEWROUNDED-THIN"/>
                <w:shd w:val="clear" w:color="auto" w:fill="CCCCCC"/>
              </w:rPr>
            </w:r>
            <w:r w:rsidR="00000000" w:rsidRPr="00216EE3">
              <w:rPr>
                <w:rFonts w:ascii="☞ALWYNNEWROUNDED-THIN" w:hAnsi="☞ALWYNNEWROUNDED-THIN"/>
                <w:shd w:val="clear" w:color="auto" w:fill="CCCCCC"/>
              </w:rPr>
              <w:fldChar w:fldCharType="separate"/>
            </w:r>
            <w:r w:rsidRPr="00216EE3">
              <w:rPr>
                <w:rFonts w:ascii="☞ALWYNNEWROUNDED-THIN" w:hAnsi="☞ALWYNNEWROUNDED-THIN"/>
                <w:shd w:val="clear" w:color="auto" w:fill="CCCCCC"/>
              </w:rPr>
              <w:fldChar w:fldCharType="end"/>
            </w:r>
            <w:r w:rsidRPr="00216EE3">
              <w:rPr>
                <w:rFonts w:ascii="☞ALWYNNEWROUNDED-THIN" w:hAnsi="☞ALWYNNEWROUNDED-THIN"/>
              </w:rPr>
              <w:t xml:space="preserve"> nog in behandeling</w:t>
            </w:r>
          </w:p>
        </w:tc>
        <w:tc>
          <w:tcPr>
            <w:tcW w:w="981" w:type="pct"/>
          </w:tcPr>
          <w:p w14:paraId="3BB465AC"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fldChar w:fldCharType="begin">
                <w:ffData>
                  <w:name w:val="Tekst33"/>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r>
    </w:tbl>
    <w:p w14:paraId="433DD659" w14:textId="77777777" w:rsidR="00C259AA" w:rsidRPr="00216EE3" w:rsidRDefault="00C259AA" w:rsidP="009C00E0">
      <w:pPr>
        <w:rPr>
          <w:rFonts w:ascii="☞ALWYNNEWROUNDED-THIN" w:hAnsi="☞ALWYNNEWROUNDED-THIN"/>
          <w:color w:val="000000" w:themeColor="text1"/>
        </w:rPr>
        <w:sectPr w:rsidR="00C259AA" w:rsidRPr="00216EE3" w:rsidSect="00871943">
          <w:type w:val="continuous"/>
          <w:pgSz w:w="11900" w:h="16840"/>
          <w:pgMar w:top="1985" w:right="1134" w:bottom="1134" w:left="1134" w:header="709" w:footer="709" w:gutter="0"/>
          <w:cols w:space="708"/>
          <w:titlePg/>
          <w:docGrid w:linePitch="360"/>
        </w:sectPr>
      </w:pPr>
    </w:p>
    <w:tbl>
      <w:tblPr>
        <w:tblStyle w:val="Tabelraster"/>
        <w:tblW w:w="5000" w:type="pct"/>
        <w:tblBorders>
          <w:top w:val="none" w:sz="0" w:space="0" w:color="auto"/>
          <w:left w:val="none" w:sz="0" w:space="0" w:color="auto"/>
          <w:bottom w:val="single" w:sz="4" w:space="0" w:color="3C3D3C"/>
          <w:right w:val="none" w:sz="0" w:space="0" w:color="auto"/>
          <w:insideH w:val="single" w:sz="4" w:space="0" w:color="3C3D3C"/>
          <w:insideV w:val="single" w:sz="4" w:space="0" w:color="3C3D3C"/>
        </w:tblBorders>
        <w:tblLook w:val="04A0" w:firstRow="1" w:lastRow="0" w:firstColumn="1" w:lastColumn="0" w:noHBand="0" w:noVBand="1"/>
      </w:tblPr>
      <w:tblGrid>
        <w:gridCol w:w="2606"/>
        <w:gridCol w:w="5136"/>
        <w:gridCol w:w="1890"/>
      </w:tblGrid>
      <w:tr w:rsidR="00CB3ABC" w:rsidRPr="00216EE3" w14:paraId="68C396D5" w14:textId="77777777" w:rsidTr="009C00E0">
        <w:trPr>
          <w:trHeight w:val="255"/>
        </w:trPr>
        <w:tc>
          <w:tcPr>
            <w:tcW w:w="1353" w:type="pct"/>
            <w:tcBorders>
              <w:bottom w:val="single" w:sz="4" w:space="0" w:color="3C3D3C"/>
            </w:tcBorders>
          </w:tcPr>
          <w:p w14:paraId="1F40A160" w14:textId="09314C03"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t>Eigen inbreng organisatie</w:t>
            </w:r>
          </w:p>
        </w:tc>
        <w:tc>
          <w:tcPr>
            <w:tcW w:w="2666" w:type="pct"/>
            <w:tcBorders>
              <w:bottom w:val="single" w:sz="4" w:space="0" w:color="3C3D3C"/>
            </w:tcBorders>
          </w:tcPr>
          <w:p w14:paraId="0D7BB2AD"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fldChar w:fldCharType="begin">
                <w:ffData>
                  <w:name w:val="Tekst43"/>
                  <w:enabled/>
                  <w:calcOnExit w:val="0"/>
                  <w:textInput/>
                </w:ffData>
              </w:fldChar>
            </w:r>
            <w:bookmarkStart w:id="15" w:name="Tekst43"/>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bookmarkEnd w:id="15"/>
          </w:p>
        </w:tc>
        <w:tc>
          <w:tcPr>
            <w:tcW w:w="981" w:type="pct"/>
            <w:tcBorders>
              <w:bottom w:val="single" w:sz="4" w:space="0" w:color="3C3D3C"/>
            </w:tcBorders>
          </w:tcPr>
          <w:p w14:paraId="5D823F4F"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fldChar w:fldCharType="begin">
                <w:ffData>
                  <w:name w:val="Tekst35"/>
                  <w:enabled/>
                  <w:calcOnExit w:val="0"/>
                  <w:textInput/>
                </w:ffData>
              </w:fldChar>
            </w:r>
            <w:bookmarkStart w:id="16" w:name="Tekst35"/>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bookmarkEnd w:id="16"/>
          </w:p>
        </w:tc>
      </w:tr>
      <w:tr w:rsidR="00CB3ABC" w:rsidRPr="00216EE3" w14:paraId="22414C9A" w14:textId="77777777" w:rsidTr="009C00E0">
        <w:trPr>
          <w:trHeight w:val="255"/>
        </w:trPr>
        <w:tc>
          <w:tcPr>
            <w:tcW w:w="1353" w:type="pct"/>
            <w:tcBorders>
              <w:bottom w:val="single" w:sz="4" w:space="0" w:color="3C3D3C"/>
            </w:tcBorders>
          </w:tcPr>
          <w:p w14:paraId="327E611E"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t>Inkomsten</w:t>
            </w:r>
          </w:p>
        </w:tc>
        <w:tc>
          <w:tcPr>
            <w:tcW w:w="2666" w:type="pct"/>
            <w:tcBorders>
              <w:bottom w:val="single" w:sz="4" w:space="0" w:color="3C3D3C"/>
            </w:tcBorders>
          </w:tcPr>
          <w:p w14:paraId="3560796A"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fldChar w:fldCharType="begin">
                <w:ffData>
                  <w:name w:val="Tekst44"/>
                  <w:enabled/>
                  <w:calcOnExit w:val="0"/>
                  <w:textInput/>
                </w:ffData>
              </w:fldChar>
            </w:r>
            <w:bookmarkStart w:id="17" w:name="Tekst44"/>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bookmarkEnd w:id="17"/>
          </w:p>
        </w:tc>
        <w:tc>
          <w:tcPr>
            <w:tcW w:w="981" w:type="pct"/>
            <w:tcBorders>
              <w:bottom w:val="single" w:sz="4" w:space="0" w:color="3C3D3C"/>
            </w:tcBorders>
          </w:tcPr>
          <w:p w14:paraId="511EB637"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fldChar w:fldCharType="begin">
                <w:ffData>
                  <w:name w:val="Tekst36"/>
                  <w:enabled/>
                  <w:calcOnExit w:val="0"/>
                  <w:textInput/>
                </w:ffData>
              </w:fldChar>
            </w:r>
            <w:bookmarkStart w:id="18" w:name="Tekst36"/>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bookmarkEnd w:id="18"/>
          </w:p>
        </w:tc>
      </w:tr>
      <w:tr w:rsidR="00CB3ABC" w:rsidRPr="00216EE3" w14:paraId="06787D52" w14:textId="77777777" w:rsidTr="009C00E0">
        <w:trPr>
          <w:trHeight w:val="255"/>
        </w:trPr>
        <w:tc>
          <w:tcPr>
            <w:tcW w:w="1353" w:type="pct"/>
            <w:tcBorders>
              <w:bottom w:val="single" w:sz="4" w:space="0" w:color="3C3D3C"/>
            </w:tcBorders>
          </w:tcPr>
          <w:p w14:paraId="3E2463A5" w14:textId="77777777" w:rsidR="00CB3ABC" w:rsidRPr="00216EE3" w:rsidRDefault="00CB3ABC" w:rsidP="009C00E0">
            <w:pPr>
              <w:rPr>
                <w:rFonts w:ascii="☞ALWYNNEWROUNDED-THIN" w:hAnsi="☞ALWYNNEWROUNDED-THIN"/>
                <w:color w:val="000000" w:themeColor="text1"/>
              </w:rPr>
            </w:pPr>
          </w:p>
        </w:tc>
        <w:tc>
          <w:tcPr>
            <w:tcW w:w="2666" w:type="pct"/>
            <w:tcBorders>
              <w:bottom w:val="single" w:sz="4" w:space="0" w:color="3C3D3C"/>
            </w:tcBorders>
          </w:tcPr>
          <w:p w14:paraId="150F9785"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fldChar w:fldCharType="begin">
                <w:ffData>
                  <w:name w:val="Tekst45"/>
                  <w:enabled/>
                  <w:calcOnExit w:val="0"/>
                  <w:textInput/>
                </w:ffData>
              </w:fldChar>
            </w:r>
            <w:bookmarkStart w:id="19" w:name="Tekst45"/>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bookmarkEnd w:id="19"/>
          </w:p>
        </w:tc>
        <w:tc>
          <w:tcPr>
            <w:tcW w:w="981" w:type="pct"/>
            <w:tcBorders>
              <w:bottom w:val="single" w:sz="4" w:space="0" w:color="3C3D3C"/>
            </w:tcBorders>
          </w:tcPr>
          <w:p w14:paraId="12349659"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fldChar w:fldCharType="begin">
                <w:ffData>
                  <w:name w:val="Tekst37"/>
                  <w:enabled/>
                  <w:calcOnExit w:val="0"/>
                  <w:textInput/>
                </w:ffData>
              </w:fldChar>
            </w:r>
            <w:bookmarkStart w:id="20" w:name="Tekst37"/>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bookmarkEnd w:id="20"/>
          </w:p>
        </w:tc>
      </w:tr>
      <w:tr w:rsidR="00CB3ABC" w:rsidRPr="00216EE3" w14:paraId="10C9B00A" w14:textId="77777777" w:rsidTr="009C00E0">
        <w:trPr>
          <w:trHeight w:val="255"/>
        </w:trPr>
        <w:tc>
          <w:tcPr>
            <w:tcW w:w="1353" w:type="pct"/>
            <w:tcBorders>
              <w:bottom w:val="single" w:sz="4" w:space="0" w:color="3C3D3C"/>
            </w:tcBorders>
          </w:tcPr>
          <w:p w14:paraId="576C73FA" w14:textId="77777777" w:rsidR="00CB3ABC" w:rsidRPr="00216EE3" w:rsidRDefault="00CB3ABC" w:rsidP="009C00E0">
            <w:pPr>
              <w:rPr>
                <w:rFonts w:ascii="☞ALWYNNEWROUNDED-THIN" w:hAnsi="☞ALWYNNEWROUNDED-THIN"/>
                <w:color w:val="000000" w:themeColor="text1"/>
              </w:rPr>
            </w:pPr>
          </w:p>
        </w:tc>
        <w:tc>
          <w:tcPr>
            <w:tcW w:w="2666" w:type="pct"/>
            <w:tcBorders>
              <w:bottom w:val="single" w:sz="4" w:space="0" w:color="3C3D3C"/>
            </w:tcBorders>
          </w:tcPr>
          <w:p w14:paraId="76AA18B5"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fldChar w:fldCharType="begin">
                <w:ffData>
                  <w:name w:val="Tekst46"/>
                  <w:enabled/>
                  <w:calcOnExit w:val="0"/>
                  <w:textInput/>
                </w:ffData>
              </w:fldChar>
            </w:r>
            <w:bookmarkStart w:id="21" w:name="Tekst46"/>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bookmarkEnd w:id="21"/>
          </w:p>
        </w:tc>
        <w:tc>
          <w:tcPr>
            <w:tcW w:w="981" w:type="pct"/>
            <w:tcBorders>
              <w:bottom w:val="single" w:sz="4" w:space="0" w:color="3C3D3C"/>
            </w:tcBorders>
          </w:tcPr>
          <w:p w14:paraId="7682BE41"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fldChar w:fldCharType="begin">
                <w:ffData>
                  <w:name w:val="Tekst38"/>
                  <w:enabled/>
                  <w:calcOnExit w:val="0"/>
                  <w:textInput/>
                </w:ffData>
              </w:fldChar>
            </w:r>
            <w:bookmarkStart w:id="22" w:name="Tekst38"/>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bookmarkEnd w:id="22"/>
          </w:p>
        </w:tc>
      </w:tr>
      <w:tr w:rsidR="00CB3ABC" w:rsidRPr="00216EE3" w14:paraId="2AE47A31" w14:textId="77777777" w:rsidTr="009C00E0">
        <w:trPr>
          <w:trHeight w:val="255"/>
        </w:trPr>
        <w:tc>
          <w:tcPr>
            <w:tcW w:w="1353" w:type="pct"/>
            <w:tcBorders>
              <w:bottom w:val="single" w:sz="4" w:space="0" w:color="3C3D3C"/>
            </w:tcBorders>
          </w:tcPr>
          <w:p w14:paraId="24731CD1" w14:textId="77777777" w:rsidR="00CB3ABC" w:rsidRPr="00216EE3" w:rsidRDefault="00CB3ABC" w:rsidP="009C00E0">
            <w:pPr>
              <w:rPr>
                <w:rFonts w:ascii="☞ALWYNNEWROUNDED-THIN" w:hAnsi="☞ALWYNNEWROUNDED-THIN"/>
                <w:color w:val="000000" w:themeColor="text1"/>
              </w:rPr>
            </w:pPr>
          </w:p>
        </w:tc>
        <w:tc>
          <w:tcPr>
            <w:tcW w:w="2666" w:type="pct"/>
            <w:tcBorders>
              <w:bottom w:val="single" w:sz="4" w:space="0" w:color="3C3D3C"/>
            </w:tcBorders>
          </w:tcPr>
          <w:p w14:paraId="6F2545B4"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fldChar w:fldCharType="begin">
                <w:ffData>
                  <w:name w:val="Tekst47"/>
                  <w:enabled/>
                  <w:calcOnExit w:val="0"/>
                  <w:textInput/>
                </w:ffData>
              </w:fldChar>
            </w:r>
            <w:bookmarkStart w:id="23" w:name="Tekst47"/>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bookmarkEnd w:id="23"/>
          </w:p>
        </w:tc>
        <w:tc>
          <w:tcPr>
            <w:tcW w:w="981" w:type="pct"/>
            <w:tcBorders>
              <w:bottom w:val="single" w:sz="4" w:space="0" w:color="3C3D3C"/>
            </w:tcBorders>
          </w:tcPr>
          <w:p w14:paraId="03F00B0C"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fldChar w:fldCharType="begin">
                <w:ffData>
                  <w:name w:val="Tekst39"/>
                  <w:enabled/>
                  <w:calcOnExit w:val="0"/>
                  <w:textInput/>
                </w:ffData>
              </w:fldChar>
            </w:r>
            <w:bookmarkStart w:id="24" w:name="Tekst39"/>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bookmarkEnd w:id="24"/>
          </w:p>
        </w:tc>
      </w:tr>
      <w:tr w:rsidR="00CB3ABC" w:rsidRPr="00216EE3" w14:paraId="4EB3CC88" w14:textId="77777777" w:rsidTr="009C00E0">
        <w:trPr>
          <w:trHeight w:val="255"/>
        </w:trPr>
        <w:tc>
          <w:tcPr>
            <w:tcW w:w="1353" w:type="pct"/>
            <w:tcBorders>
              <w:bottom w:val="single" w:sz="4" w:space="0" w:color="3C3D3C"/>
            </w:tcBorders>
          </w:tcPr>
          <w:p w14:paraId="1A30716F" w14:textId="77777777" w:rsidR="00CB3ABC" w:rsidRPr="00216EE3" w:rsidRDefault="00CB3ABC" w:rsidP="009C00E0">
            <w:pPr>
              <w:rPr>
                <w:rFonts w:ascii="☞ALWYNNEWROUNDED-THIN" w:hAnsi="☞ALWYNNEWROUNDED-THIN"/>
                <w:color w:val="000000" w:themeColor="text1"/>
              </w:rPr>
            </w:pPr>
          </w:p>
        </w:tc>
        <w:tc>
          <w:tcPr>
            <w:tcW w:w="2666" w:type="pct"/>
            <w:tcBorders>
              <w:bottom w:val="single" w:sz="4" w:space="0" w:color="3C3D3C"/>
            </w:tcBorders>
          </w:tcPr>
          <w:p w14:paraId="4F7C7BAD"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fldChar w:fldCharType="begin">
                <w:ffData>
                  <w:name w:val="Tekst48"/>
                  <w:enabled/>
                  <w:calcOnExit w:val="0"/>
                  <w:textInput/>
                </w:ffData>
              </w:fldChar>
            </w:r>
            <w:bookmarkStart w:id="25" w:name="Tekst48"/>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bookmarkEnd w:id="25"/>
          </w:p>
        </w:tc>
        <w:tc>
          <w:tcPr>
            <w:tcW w:w="981" w:type="pct"/>
            <w:tcBorders>
              <w:bottom w:val="single" w:sz="4" w:space="0" w:color="3C3D3C"/>
            </w:tcBorders>
          </w:tcPr>
          <w:p w14:paraId="75A17935"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fldChar w:fldCharType="begin">
                <w:ffData>
                  <w:name w:val="Tekst40"/>
                  <w:enabled/>
                  <w:calcOnExit w:val="0"/>
                  <w:textInput/>
                </w:ffData>
              </w:fldChar>
            </w:r>
            <w:bookmarkStart w:id="26" w:name="Tekst40"/>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bookmarkEnd w:id="26"/>
          </w:p>
        </w:tc>
      </w:tr>
    </w:tbl>
    <w:p w14:paraId="71C390DB" w14:textId="77777777" w:rsidR="00C259AA" w:rsidRPr="00216EE3" w:rsidRDefault="00C259AA" w:rsidP="009C00E0">
      <w:pPr>
        <w:rPr>
          <w:rFonts w:ascii="☞ALWYNNEWROUNDED-THIN" w:hAnsi="☞ALWYNNEWROUNDED-THIN"/>
          <w:color w:val="000000" w:themeColor="text1"/>
        </w:rPr>
        <w:sectPr w:rsidR="00C259AA" w:rsidRPr="00216EE3" w:rsidSect="00871943">
          <w:type w:val="continuous"/>
          <w:pgSz w:w="11900" w:h="16840"/>
          <w:pgMar w:top="1985" w:right="1134" w:bottom="1134" w:left="1134" w:header="709" w:footer="709" w:gutter="0"/>
          <w:cols w:space="708"/>
          <w:formProt w:val="0"/>
          <w:titlePg/>
          <w:docGrid w:linePitch="360"/>
        </w:sectPr>
      </w:pPr>
    </w:p>
    <w:tbl>
      <w:tblPr>
        <w:tblStyle w:val="Tabelraster"/>
        <w:tblW w:w="5000" w:type="pct"/>
        <w:tblBorders>
          <w:top w:val="none" w:sz="0" w:space="0" w:color="auto"/>
          <w:left w:val="none" w:sz="0" w:space="0" w:color="auto"/>
          <w:bottom w:val="single" w:sz="4" w:space="0" w:color="3C3D3C"/>
          <w:right w:val="none" w:sz="0" w:space="0" w:color="auto"/>
          <w:insideH w:val="single" w:sz="4" w:space="0" w:color="3C3D3C"/>
          <w:insideV w:val="single" w:sz="4" w:space="0" w:color="3C3D3C"/>
        </w:tblBorders>
        <w:tblLook w:val="04A0" w:firstRow="1" w:lastRow="0" w:firstColumn="1" w:lastColumn="0" w:noHBand="0" w:noVBand="1"/>
      </w:tblPr>
      <w:tblGrid>
        <w:gridCol w:w="7742"/>
        <w:gridCol w:w="1890"/>
      </w:tblGrid>
      <w:tr w:rsidR="00CB3ABC" w:rsidRPr="00216EE3" w14:paraId="534D279E" w14:textId="77777777" w:rsidTr="009C00E0">
        <w:trPr>
          <w:trHeight w:val="283"/>
        </w:trPr>
        <w:tc>
          <w:tcPr>
            <w:tcW w:w="4019" w:type="pct"/>
            <w:tcBorders>
              <w:top w:val="single" w:sz="4" w:space="0" w:color="3C3D3C"/>
              <w:bottom w:val="single" w:sz="4" w:space="0" w:color="3C3D3C"/>
            </w:tcBorders>
            <w:shd w:val="clear" w:color="auto" w:fill="C9C9C9" w:themeFill="accent3" w:themeFillTint="99"/>
          </w:tcPr>
          <w:p w14:paraId="62BA54FF" w14:textId="3654E435"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t>TOTAAL</w:t>
            </w:r>
          </w:p>
        </w:tc>
        <w:tc>
          <w:tcPr>
            <w:tcW w:w="981" w:type="pct"/>
            <w:tcBorders>
              <w:top w:val="single" w:sz="4" w:space="0" w:color="3C3D3C"/>
              <w:bottom w:val="single" w:sz="4" w:space="0" w:color="3C3D3C"/>
            </w:tcBorders>
            <w:shd w:val="clear" w:color="auto" w:fill="C9C9C9" w:themeFill="accent3" w:themeFillTint="99"/>
          </w:tcPr>
          <w:p w14:paraId="215BA171" w14:textId="77777777" w:rsidR="00CB3ABC" w:rsidRPr="00216EE3" w:rsidRDefault="00CB3ABC" w:rsidP="009C00E0">
            <w:pPr>
              <w:rPr>
                <w:rFonts w:ascii="☞ALWYNNEWROUNDED-THIN" w:hAnsi="☞ALWYNNEWROUNDED-THIN"/>
                <w:color w:val="000000" w:themeColor="text1"/>
              </w:rPr>
            </w:pPr>
            <w:r w:rsidRPr="00216EE3">
              <w:rPr>
                <w:rFonts w:ascii="☞ALWYNNEWROUNDED-THIN" w:hAnsi="☞ALWYNNEWROUNDED-THIN"/>
                <w:color w:val="000000" w:themeColor="text1"/>
              </w:rPr>
              <w:fldChar w:fldCharType="begin">
                <w:ffData>
                  <w:name w:val="Tekst40"/>
                  <w:enabled/>
                  <w:calcOnExit w:val="0"/>
                  <w:textInput/>
                </w:ffData>
              </w:fldChar>
            </w:r>
            <w:r w:rsidRPr="00216EE3">
              <w:rPr>
                <w:rFonts w:ascii="☞ALWYNNEWROUNDED-THIN" w:hAnsi="☞ALWYNNEWROUNDED-THIN"/>
                <w:color w:val="000000" w:themeColor="text1"/>
              </w:rPr>
              <w:instrText xml:space="preserve"> FORMTEXT </w:instrText>
            </w:r>
            <w:r w:rsidRPr="00216EE3">
              <w:rPr>
                <w:rFonts w:ascii="☞ALWYNNEWROUNDED-THIN" w:hAnsi="☞ALWYNNEWROUNDED-THIN"/>
                <w:color w:val="000000" w:themeColor="text1"/>
              </w:rPr>
            </w:r>
            <w:r w:rsidRPr="00216EE3">
              <w:rPr>
                <w:rFonts w:ascii="☞ALWYNNEWROUNDED-THIN" w:hAnsi="☞ALWYNNEWROUNDED-THIN"/>
                <w:color w:val="000000" w:themeColor="text1"/>
              </w:rPr>
              <w:fldChar w:fldCharType="separate"/>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00FC0C4B" w:rsidRPr="00216EE3">
              <w:rPr>
                <w:rFonts w:ascii="☞ALWYNNEWROUNDED-THIN" w:hAnsi="☞ALWYNNEWROUNDED-THIN"/>
                <w:noProof/>
                <w:color w:val="000000" w:themeColor="text1"/>
              </w:rPr>
              <w:t> </w:t>
            </w:r>
            <w:r w:rsidRPr="00216EE3">
              <w:rPr>
                <w:rFonts w:ascii="☞ALWYNNEWROUNDED-THIN" w:hAnsi="☞ALWYNNEWROUNDED-THIN"/>
                <w:color w:val="000000" w:themeColor="text1"/>
              </w:rPr>
              <w:fldChar w:fldCharType="end"/>
            </w:r>
          </w:p>
        </w:tc>
      </w:tr>
    </w:tbl>
    <w:p w14:paraId="51F5C1BF" w14:textId="77777777" w:rsidR="00CB3ABC" w:rsidRDefault="00CB3ABC" w:rsidP="00CB3ABC">
      <w:pPr>
        <w:rPr>
          <w:rFonts w:ascii="☞ALWYNNEWROUNDED-THIN" w:hAnsi="☞ALWYNNEWROUNDED-THIN"/>
        </w:rPr>
      </w:pPr>
    </w:p>
    <w:p w14:paraId="420B6074" w14:textId="77777777" w:rsidR="00282109" w:rsidRDefault="00282109" w:rsidP="00CB3ABC">
      <w:pPr>
        <w:rPr>
          <w:rFonts w:ascii="☞ALWYNNEWROUNDED-THIN" w:hAnsi="☞ALWYNNEWROUNDED-THIN"/>
        </w:rPr>
      </w:pPr>
    </w:p>
    <w:p w14:paraId="527940F5" w14:textId="77777777" w:rsidR="00282109" w:rsidRDefault="00282109" w:rsidP="00CB3ABC">
      <w:pPr>
        <w:rPr>
          <w:rFonts w:ascii="☞ALWYNNEWROUNDED-THIN" w:hAnsi="☞ALWYNNEWROUNDED-THIN"/>
        </w:rPr>
      </w:pPr>
    </w:p>
    <w:p w14:paraId="60435AA2" w14:textId="77777777" w:rsidR="00282109" w:rsidRDefault="00282109" w:rsidP="00CB3ABC">
      <w:pPr>
        <w:rPr>
          <w:rFonts w:ascii="☞ALWYNNEWROUNDED-THIN" w:hAnsi="☞ALWYNNEWROUNDED-THIN"/>
        </w:rPr>
      </w:pPr>
    </w:p>
    <w:p w14:paraId="7385EA9E" w14:textId="77777777" w:rsidR="00282109" w:rsidRPr="00216EE3" w:rsidRDefault="00282109" w:rsidP="00CB3ABC">
      <w:pPr>
        <w:rPr>
          <w:rFonts w:ascii="☞ALWYNNEWROUNDED-THIN" w:hAnsi="☞ALWYNNEWROUNDED-THIN"/>
        </w:rPr>
      </w:pPr>
    </w:p>
    <w:p w14:paraId="5C16A50F" w14:textId="77777777" w:rsidR="00CB3ABC" w:rsidRPr="00216EE3" w:rsidRDefault="00CB3ABC" w:rsidP="00CB3ABC">
      <w:pPr>
        <w:rPr>
          <w:rFonts w:ascii="☞ALWYNNEWROUNDED-THIN" w:hAnsi="☞ALWYNNEWROUNDED-THIN"/>
        </w:rPr>
      </w:pPr>
    </w:p>
    <w:tbl>
      <w:tblPr>
        <w:tblStyle w:val="Tabelraster"/>
        <w:tblW w:w="4962" w:type="pct"/>
        <w:tblBorders>
          <w:top w:val="none" w:sz="0" w:space="0" w:color="auto"/>
          <w:left w:val="none" w:sz="0" w:space="0" w:color="auto"/>
          <w:bottom w:val="single" w:sz="4" w:space="0" w:color="3C3D3C"/>
          <w:right w:val="none" w:sz="0" w:space="0" w:color="auto"/>
          <w:insideH w:val="single" w:sz="4" w:space="0" w:color="3C3D3C"/>
          <w:insideV w:val="single" w:sz="4" w:space="0" w:color="3C3D3C"/>
        </w:tblBorders>
        <w:tblLook w:val="04A0" w:firstRow="1" w:lastRow="0" w:firstColumn="1" w:lastColumn="0" w:noHBand="0" w:noVBand="1"/>
      </w:tblPr>
      <w:tblGrid>
        <w:gridCol w:w="3133"/>
        <w:gridCol w:w="6426"/>
      </w:tblGrid>
      <w:tr w:rsidR="00A15271" w:rsidRPr="00216EE3" w14:paraId="3FA5B022" w14:textId="77777777" w:rsidTr="00216EE3">
        <w:trPr>
          <w:trHeight w:val="284"/>
        </w:trPr>
        <w:tc>
          <w:tcPr>
            <w:tcW w:w="5000" w:type="pct"/>
            <w:gridSpan w:val="2"/>
            <w:tcBorders>
              <w:top w:val="single" w:sz="4" w:space="0" w:color="3C3D3C"/>
              <w:bottom w:val="single" w:sz="4" w:space="0" w:color="3C3D3C"/>
            </w:tcBorders>
            <w:shd w:val="clear" w:color="auto" w:fill="312782"/>
          </w:tcPr>
          <w:p w14:paraId="58689840" w14:textId="4C14F481" w:rsidR="00A15271" w:rsidRPr="00216EE3" w:rsidRDefault="00A15271" w:rsidP="002E5182">
            <w:pPr>
              <w:rPr>
                <w:rFonts w:ascii="☞ALWYNNEWROUNDED-THIN" w:hAnsi="☞ALWYNNEWROUNDED-THIN"/>
              </w:rPr>
            </w:pPr>
            <w:r w:rsidRPr="00216EE3">
              <w:rPr>
                <w:rFonts w:ascii="☞ALWYNNEWROUNDED-THIN" w:hAnsi="☞ALWYNNEWROUNDED-THIN"/>
                <w:color w:val="FFFFFF" w:themeColor="background1"/>
              </w:rPr>
              <w:lastRenderedPageBreak/>
              <w:t>GEBRUIK SUBSIDIE</w:t>
            </w:r>
          </w:p>
        </w:tc>
      </w:tr>
      <w:tr w:rsidR="00A15271" w:rsidRPr="00216EE3" w14:paraId="287DF41C" w14:textId="77777777" w:rsidTr="00A15271">
        <w:trPr>
          <w:trHeight w:val="369"/>
        </w:trPr>
        <w:tc>
          <w:tcPr>
            <w:tcW w:w="1639" w:type="pct"/>
            <w:tcBorders>
              <w:top w:val="single" w:sz="4" w:space="0" w:color="3C3D3C"/>
            </w:tcBorders>
          </w:tcPr>
          <w:p w14:paraId="5262DCDF" w14:textId="5B9C80C0" w:rsidR="00A15271" w:rsidRPr="00216EE3" w:rsidRDefault="00857F72" w:rsidP="00A15271">
            <w:pPr>
              <w:rPr>
                <w:rFonts w:ascii="☞ALWYNNEWROUNDED-THIN" w:hAnsi="☞ALWYNNEWROUNDED-THIN"/>
              </w:rPr>
            </w:pPr>
            <w:r w:rsidRPr="00216EE3">
              <w:rPr>
                <w:rFonts w:ascii="☞ALWYNNEWROUNDED-THIN" w:hAnsi="☞ALWYNNEWROUNDED-THIN"/>
              </w:rPr>
              <w:t>Waarom heb je de su</w:t>
            </w:r>
            <w:r w:rsidR="00A15271" w:rsidRPr="00216EE3">
              <w:rPr>
                <w:rFonts w:ascii="☞ALWYNNEWROUNDED-THIN" w:hAnsi="☞ALWYNNEWROUNDED-THIN"/>
              </w:rPr>
              <w:t xml:space="preserve">bsidie echt nodig? Voor welke specifieke uitgave(n) zou je het extra geld gebruiken? </w:t>
            </w:r>
          </w:p>
        </w:tc>
        <w:tc>
          <w:tcPr>
            <w:tcW w:w="3361" w:type="pct"/>
            <w:tcBorders>
              <w:top w:val="single" w:sz="4" w:space="0" w:color="3C3D3C"/>
            </w:tcBorders>
          </w:tcPr>
          <w:p w14:paraId="155AF99E" w14:textId="77777777" w:rsidR="00A15271" w:rsidRPr="00216EE3" w:rsidRDefault="00A15271" w:rsidP="00A15271">
            <w:pPr>
              <w:rPr>
                <w:rFonts w:ascii="☞ALWYNNEWROUNDED-THIN" w:hAnsi="☞ALWYNNEWROUNDED-THIN"/>
              </w:rPr>
            </w:pPr>
          </w:p>
          <w:p w14:paraId="5E26E59C" w14:textId="77777777" w:rsidR="00A15271" w:rsidRPr="00216EE3" w:rsidRDefault="00A15271" w:rsidP="00A15271">
            <w:pPr>
              <w:rPr>
                <w:rFonts w:ascii="☞ALWYNNEWROUNDED-THIN" w:hAnsi="☞ALWYNNEWROUNDED-THIN"/>
              </w:rPr>
            </w:pPr>
          </w:p>
          <w:p w14:paraId="154368E4" w14:textId="77777777" w:rsidR="00A15271" w:rsidRPr="00216EE3" w:rsidRDefault="00A15271" w:rsidP="00A15271">
            <w:pPr>
              <w:rPr>
                <w:rFonts w:ascii="☞ALWYNNEWROUNDED-THIN" w:hAnsi="☞ALWYNNEWROUNDED-THIN"/>
              </w:rPr>
            </w:pPr>
          </w:p>
          <w:p w14:paraId="561BB6C9" w14:textId="77777777" w:rsidR="00A15271" w:rsidRPr="00216EE3" w:rsidRDefault="00A15271" w:rsidP="00A15271">
            <w:pPr>
              <w:rPr>
                <w:rFonts w:ascii="☞ALWYNNEWROUNDED-THIN" w:hAnsi="☞ALWYNNEWROUNDED-THIN"/>
              </w:rPr>
            </w:pPr>
          </w:p>
          <w:p w14:paraId="0040338F" w14:textId="77777777" w:rsidR="00A15271" w:rsidRPr="00216EE3" w:rsidRDefault="00A15271" w:rsidP="00A15271">
            <w:pPr>
              <w:rPr>
                <w:rFonts w:ascii="☞ALWYNNEWROUNDED-THIN" w:hAnsi="☞ALWYNNEWROUNDED-THIN"/>
              </w:rPr>
            </w:pPr>
          </w:p>
          <w:p w14:paraId="3A06B610" w14:textId="77777777" w:rsidR="00A15271" w:rsidRPr="00216EE3" w:rsidRDefault="00A15271" w:rsidP="00A15271">
            <w:pPr>
              <w:rPr>
                <w:rFonts w:ascii="☞ALWYNNEWROUNDED-THIN" w:hAnsi="☞ALWYNNEWROUNDED-THIN"/>
              </w:rPr>
            </w:pPr>
          </w:p>
          <w:p w14:paraId="2E8357BC" w14:textId="77777777" w:rsidR="00A15271" w:rsidRPr="00216EE3" w:rsidRDefault="00A15271" w:rsidP="00A15271">
            <w:pPr>
              <w:rPr>
                <w:rFonts w:ascii="☞ALWYNNEWROUNDED-THIN" w:hAnsi="☞ALWYNNEWROUNDED-THIN"/>
              </w:rPr>
            </w:pPr>
          </w:p>
          <w:p w14:paraId="7FC999F0" w14:textId="77777777" w:rsidR="00A15271" w:rsidRPr="00216EE3" w:rsidRDefault="00A15271" w:rsidP="00A15271">
            <w:pPr>
              <w:rPr>
                <w:rFonts w:ascii="☞ALWYNNEWROUNDED-THIN" w:hAnsi="☞ALWYNNEWROUNDED-THIN"/>
              </w:rPr>
            </w:pPr>
          </w:p>
          <w:p w14:paraId="742399CD" w14:textId="77777777" w:rsidR="00A15271" w:rsidRPr="00216EE3" w:rsidRDefault="00A15271" w:rsidP="00A15271">
            <w:pPr>
              <w:rPr>
                <w:rFonts w:ascii="☞ALWYNNEWROUNDED-THIN" w:hAnsi="☞ALWYNNEWROUNDED-THIN"/>
              </w:rPr>
            </w:pPr>
          </w:p>
          <w:p w14:paraId="35C02CA8" w14:textId="0F065ACB" w:rsidR="00A15271" w:rsidRPr="00216EE3" w:rsidRDefault="00A15271" w:rsidP="00A15271">
            <w:pPr>
              <w:rPr>
                <w:rFonts w:ascii="☞ALWYNNEWROUNDED-THIN" w:hAnsi="☞ALWYNNEWROUNDED-THIN"/>
              </w:rPr>
            </w:pPr>
          </w:p>
        </w:tc>
      </w:tr>
    </w:tbl>
    <w:p w14:paraId="5ECF82F4" w14:textId="3F76ED77" w:rsidR="00CB3ABC" w:rsidRPr="00216EE3" w:rsidRDefault="00CB3ABC" w:rsidP="00CB3ABC">
      <w:pPr>
        <w:pStyle w:val="Kop1"/>
        <w:rPr>
          <w:rFonts w:ascii="☞ALWYNNEWROUNDED-THIN" w:hAnsi="☞ALWYNNEWROUNDED-THIN"/>
        </w:rPr>
      </w:pPr>
      <w:r w:rsidRPr="00216EE3">
        <w:rPr>
          <w:rFonts w:ascii="☞ALWYNNEWROUNDED-THIN" w:hAnsi="☞ALWYNNEWROUNDED-THIN"/>
        </w:rPr>
        <w:t>Bijlagen</w:t>
      </w:r>
    </w:p>
    <w:p w14:paraId="59DFBCFB" w14:textId="77777777" w:rsidR="00CB3ABC" w:rsidRPr="00216EE3" w:rsidRDefault="00CB3ABC" w:rsidP="00CB3ABC">
      <w:pPr>
        <w:rPr>
          <w:rFonts w:ascii="☞ALWYNNEWROUNDED-THIN" w:hAnsi="☞ALWYNNEWROUNDED-THIN"/>
        </w:rPr>
      </w:pPr>
      <w:r w:rsidRPr="00216EE3">
        <w:rPr>
          <w:rFonts w:ascii="☞ALWYNNEWROUNDED-THIN" w:hAnsi="☞ALWYNNEWROUNDED-THIN"/>
        </w:rPr>
        <w:t>Alle informatie over het project dient ingevuld te worden in het aanvraagformulier. Indien gewenst kunnen aanvullende bijlagen bij het formulier gevoegd worden, dit is geen verplichting.</w:t>
      </w:r>
    </w:p>
    <w:p w14:paraId="7D3F3137" w14:textId="77777777" w:rsidR="00ED1D4A" w:rsidRPr="00216EE3" w:rsidRDefault="00ED1D4A" w:rsidP="00CB3ABC">
      <w:pPr>
        <w:rPr>
          <w:rFonts w:ascii="☞ALWYNNEWROUNDED-THIN" w:hAnsi="☞ALWYNNEWROUNDED-THIN"/>
        </w:rPr>
      </w:pPr>
    </w:p>
    <w:p w14:paraId="7761CA10" w14:textId="77777777" w:rsidR="00CB3ABC" w:rsidRPr="00216EE3" w:rsidRDefault="00CB3ABC" w:rsidP="00CB3ABC">
      <w:pPr>
        <w:rPr>
          <w:rFonts w:ascii="☞ALWYNNEWROUNDED-THIN" w:hAnsi="☞ALWYNNEWROUNDED-THIN"/>
        </w:rPr>
      </w:pPr>
    </w:p>
    <w:p w14:paraId="02036B48" w14:textId="77777777" w:rsidR="00FC0C4B" w:rsidRPr="00216EE3" w:rsidRDefault="00FC0C4B" w:rsidP="009C00E0">
      <w:pPr>
        <w:rPr>
          <w:rFonts w:ascii="☞ALWYNNEWROUNDED-THIN" w:hAnsi="☞ALWYNNEWROUNDED-THIN"/>
          <w:color w:val="FFFFFF" w:themeColor="background1"/>
        </w:rPr>
        <w:sectPr w:rsidR="00FC0C4B" w:rsidRPr="00216EE3" w:rsidSect="00871943">
          <w:type w:val="continuous"/>
          <w:pgSz w:w="11900" w:h="16840"/>
          <w:pgMar w:top="1985" w:right="1134" w:bottom="1134" w:left="1134" w:header="709" w:footer="709" w:gutter="0"/>
          <w:cols w:space="708"/>
          <w:titlePg/>
          <w:docGrid w:linePitch="360"/>
        </w:sectPr>
      </w:pPr>
    </w:p>
    <w:tbl>
      <w:tblPr>
        <w:tblStyle w:val="Tabelraster"/>
        <w:tblW w:w="4962" w:type="pct"/>
        <w:tblBorders>
          <w:top w:val="none" w:sz="0" w:space="0" w:color="auto"/>
          <w:left w:val="none" w:sz="0" w:space="0" w:color="auto"/>
          <w:bottom w:val="single" w:sz="4" w:space="0" w:color="3C3D3C"/>
          <w:right w:val="none" w:sz="0" w:space="0" w:color="auto"/>
          <w:insideH w:val="single" w:sz="4" w:space="0" w:color="3C3D3C"/>
          <w:insideV w:val="single" w:sz="4" w:space="0" w:color="3C3D3C"/>
        </w:tblBorders>
        <w:tblLook w:val="04A0" w:firstRow="1" w:lastRow="0" w:firstColumn="1" w:lastColumn="0" w:noHBand="0" w:noVBand="1"/>
      </w:tblPr>
      <w:tblGrid>
        <w:gridCol w:w="3133"/>
        <w:gridCol w:w="6426"/>
      </w:tblGrid>
      <w:tr w:rsidR="00CB3ABC" w:rsidRPr="00216EE3" w14:paraId="5BE6FC4E" w14:textId="77777777" w:rsidTr="00216EE3">
        <w:trPr>
          <w:trHeight w:val="206"/>
        </w:trPr>
        <w:tc>
          <w:tcPr>
            <w:tcW w:w="5000" w:type="pct"/>
            <w:gridSpan w:val="2"/>
            <w:shd w:val="clear" w:color="auto" w:fill="312782"/>
          </w:tcPr>
          <w:p w14:paraId="7D91C2B1" w14:textId="53731BEE" w:rsidR="00CB3ABC" w:rsidRPr="00216EE3" w:rsidRDefault="00CB3ABC" w:rsidP="009C00E0">
            <w:pPr>
              <w:rPr>
                <w:rFonts w:ascii="☞ALWYNNEWROUNDED-THIN" w:hAnsi="☞ALWYNNEWROUNDED-THIN"/>
                <w:color w:val="FFFFFF" w:themeColor="background1"/>
              </w:rPr>
            </w:pPr>
            <w:r w:rsidRPr="00216EE3">
              <w:rPr>
                <w:rFonts w:ascii="☞ALWYNNEWROUNDED-THIN" w:hAnsi="☞ALWYNNEWROUNDED-THIN"/>
                <w:color w:val="FFFFFF" w:themeColor="background1"/>
              </w:rPr>
              <w:t>BIJLAGEN</w:t>
            </w:r>
          </w:p>
        </w:tc>
      </w:tr>
      <w:tr w:rsidR="00CB3ABC" w:rsidRPr="00216EE3" w14:paraId="45FCE4A8" w14:textId="77777777" w:rsidTr="009C00E0">
        <w:trPr>
          <w:trHeight w:val="369"/>
        </w:trPr>
        <w:tc>
          <w:tcPr>
            <w:tcW w:w="1639" w:type="pct"/>
            <w:tcBorders>
              <w:bottom w:val="single" w:sz="4" w:space="0" w:color="3C3D3C"/>
            </w:tcBorders>
            <w:vAlign w:val="center"/>
          </w:tcPr>
          <w:p w14:paraId="476A2DDA" w14:textId="77777777" w:rsidR="00CB3ABC" w:rsidRPr="00216EE3" w:rsidRDefault="00CB3ABC" w:rsidP="009C00E0">
            <w:pPr>
              <w:rPr>
                <w:rFonts w:ascii="☞ALWYNNEWROUNDED-THIN" w:hAnsi="☞ALWYNNEWROUNDED-THIN"/>
              </w:rPr>
            </w:pPr>
            <w:r w:rsidRPr="00216EE3">
              <w:rPr>
                <w:rFonts w:ascii="☞ALWYNNEWROUNDED-THIN" w:hAnsi="☞ALWYNNEWROUNDED-THIN"/>
              </w:rPr>
              <w:t>Bijlage 1</w:t>
            </w:r>
          </w:p>
        </w:tc>
        <w:tc>
          <w:tcPr>
            <w:tcW w:w="3361" w:type="pct"/>
            <w:tcBorders>
              <w:bottom w:val="single" w:sz="4" w:space="0" w:color="3C3D3C"/>
            </w:tcBorders>
            <w:vAlign w:val="center"/>
          </w:tcPr>
          <w:p w14:paraId="4F6DE527" w14:textId="77777777" w:rsidR="00CB3ABC" w:rsidRPr="00216EE3" w:rsidRDefault="00CB3ABC" w:rsidP="009C00E0">
            <w:pPr>
              <w:rPr>
                <w:rFonts w:ascii="☞ALWYNNEWROUNDED-THIN" w:hAnsi="☞ALWYNNEWROUNDED-THIN"/>
              </w:rPr>
            </w:pPr>
            <w:r w:rsidRPr="00216EE3">
              <w:rPr>
                <w:rFonts w:ascii="☞ALWYNNEWROUNDED-THIN" w:hAnsi="☞ALWYNNEWROUNDED-THIN"/>
              </w:rPr>
              <w:fldChar w:fldCharType="begin">
                <w:ffData>
                  <w:name w:val="Tekst2"/>
                  <w:enabled/>
                  <w:calcOnExit w:val="0"/>
                  <w:textInput/>
                </w:ffData>
              </w:fldChar>
            </w:r>
            <w:r w:rsidRPr="00216EE3">
              <w:rPr>
                <w:rFonts w:ascii="☞ALWYNNEWROUNDED-THIN" w:hAnsi="☞ALWYNNEWROUNDED-THIN"/>
              </w:rPr>
              <w:instrText xml:space="preserve"> FORMTEXT </w:instrText>
            </w:r>
            <w:r w:rsidRPr="00216EE3">
              <w:rPr>
                <w:rFonts w:ascii="☞ALWYNNEWROUNDED-THIN" w:hAnsi="☞ALWYNNEWROUNDED-THIN"/>
              </w:rPr>
            </w:r>
            <w:r w:rsidRPr="00216EE3">
              <w:rPr>
                <w:rFonts w:ascii="☞ALWYNNEWROUNDED-THIN" w:hAnsi="☞ALWYNNEWROUNDED-THIN"/>
              </w:rPr>
              <w:fldChar w:fldCharType="separate"/>
            </w:r>
            <w:r w:rsidR="00FC0C4B" w:rsidRPr="00216EE3">
              <w:rPr>
                <w:rFonts w:ascii="☞ALWYNNEWROUNDED-THIN" w:hAnsi="☞ALWYNNEWROUNDED-THIN"/>
                <w:noProof/>
              </w:rPr>
              <w:t> </w:t>
            </w:r>
            <w:r w:rsidR="00FC0C4B" w:rsidRPr="00216EE3">
              <w:rPr>
                <w:rFonts w:ascii="☞ALWYNNEWROUNDED-THIN" w:hAnsi="☞ALWYNNEWROUNDED-THIN"/>
                <w:noProof/>
              </w:rPr>
              <w:t> </w:t>
            </w:r>
            <w:r w:rsidR="00FC0C4B" w:rsidRPr="00216EE3">
              <w:rPr>
                <w:rFonts w:ascii="☞ALWYNNEWROUNDED-THIN" w:hAnsi="☞ALWYNNEWROUNDED-THIN"/>
                <w:noProof/>
              </w:rPr>
              <w:t> </w:t>
            </w:r>
            <w:r w:rsidR="00FC0C4B" w:rsidRPr="00216EE3">
              <w:rPr>
                <w:rFonts w:ascii="☞ALWYNNEWROUNDED-THIN" w:hAnsi="☞ALWYNNEWROUNDED-THIN"/>
                <w:noProof/>
              </w:rPr>
              <w:t> </w:t>
            </w:r>
            <w:r w:rsidR="00FC0C4B" w:rsidRPr="00216EE3">
              <w:rPr>
                <w:rFonts w:ascii="☞ALWYNNEWROUNDED-THIN" w:hAnsi="☞ALWYNNEWROUNDED-THIN"/>
                <w:noProof/>
              </w:rPr>
              <w:t> </w:t>
            </w:r>
            <w:r w:rsidRPr="00216EE3">
              <w:rPr>
                <w:rFonts w:ascii="☞ALWYNNEWROUNDED-THIN" w:hAnsi="☞ALWYNNEWROUNDED-THIN"/>
              </w:rPr>
              <w:fldChar w:fldCharType="end"/>
            </w:r>
          </w:p>
        </w:tc>
      </w:tr>
      <w:tr w:rsidR="00CB3ABC" w:rsidRPr="00216EE3" w14:paraId="40AC1F1A" w14:textId="77777777" w:rsidTr="009C00E0">
        <w:trPr>
          <w:trHeight w:val="369"/>
        </w:trPr>
        <w:tc>
          <w:tcPr>
            <w:tcW w:w="1639" w:type="pct"/>
            <w:tcBorders>
              <w:bottom w:val="single" w:sz="4" w:space="0" w:color="3C3D3C"/>
            </w:tcBorders>
            <w:vAlign w:val="center"/>
          </w:tcPr>
          <w:p w14:paraId="11DCD28E" w14:textId="77777777" w:rsidR="00CB3ABC" w:rsidRPr="00216EE3" w:rsidRDefault="00CB3ABC" w:rsidP="009C00E0">
            <w:pPr>
              <w:rPr>
                <w:rFonts w:ascii="☞ALWYNNEWROUNDED-THIN" w:hAnsi="☞ALWYNNEWROUNDED-THIN"/>
              </w:rPr>
            </w:pPr>
            <w:r w:rsidRPr="00216EE3">
              <w:rPr>
                <w:rFonts w:ascii="☞ALWYNNEWROUNDED-THIN" w:hAnsi="☞ALWYNNEWROUNDED-THIN"/>
              </w:rPr>
              <w:t>Bijlage 2</w:t>
            </w:r>
          </w:p>
        </w:tc>
        <w:tc>
          <w:tcPr>
            <w:tcW w:w="3361" w:type="pct"/>
            <w:tcBorders>
              <w:bottom w:val="single" w:sz="4" w:space="0" w:color="3C3D3C"/>
            </w:tcBorders>
            <w:vAlign w:val="center"/>
          </w:tcPr>
          <w:p w14:paraId="5F865D0A" w14:textId="77777777" w:rsidR="00CB3ABC" w:rsidRPr="00216EE3" w:rsidRDefault="00CB3ABC" w:rsidP="009C00E0">
            <w:pPr>
              <w:rPr>
                <w:rFonts w:ascii="☞ALWYNNEWROUNDED-THIN" w:hAnsi="☞ALWYNNEWROUNDED-THIN"/>
              </w:rPr>
            </w:pPr>
            <w:r w:rsidRPr="00216EE3">
              <w:rPr>
                <w:rFonts w:ascii="☞ALWYNNEWROUNDED-THIN" w:hAnsi="☞ALWYNNEWROUNDED-THIN"/>
              </w:rPr>
              <w:fldChar w:fldCharType="begin">
                <w:ffData>
                  <w:name w:val="Tekst2"/>
                  <w:enabled/>
                  <w:calcOnExit w:val="0"/>
                  <w:textInput/>
                </w:ffData>
              </w:fldChar>
            </w:r>
            <w:r w:rsidRPr="00216EE3">
              <w:rPr>
                <w:rFonts w:ascii="☞ALWYNNEWROUNDED-THIN" w:hAnsi="☞ALWYNNEWROUNDED-THIN"/>
              </w:rPr>
              <w:instrText xml:space="preserve"> FORMTEXT </w:instrText>
            </w:r>
            <w:r w:rsidRPr="00216EE3">
              <w:rPr>
                <w:rFonts w:ascii="☞ALWYNNEWROUNDED-THIN" w:hAnsi="☞ALWYNNEWROUNDED-THIN"/>
              </w:rPr>
            </w:r>
            <w:r w:rsidRPr="00216EE3">
              <w:rPr>
                <w:rFonts w:ascii="☞ALWYNNEWROUNDED-THIN" w:hAnsi="☞ALWYNNEWROUNDED-THIN"/>
              </w:rPr>
              <w:fldChar w:fldCharType="separate"/>
            </w:r>
            <w:r w:rsidR="00FC0C4B" w:rsidRPr="00216EE3">
              <w:rPr>
                <w:rFonts w:ascii="☞ALWYNNEWROUNDED-THIN" w:hAnsi="☞ALWYNNEWROUNDED-THIN"/>
                <w:noProof/>
              </w:rPr>
              <w:t> </w:t>
            </w:r>
            <w:r w:rsidR="00FC0C4B" w:rsidRPr="00216EE3">
              <w:rPr>
                <w:rFonts w:ascii="☞ALWYNNEWROUNDED-THIN" w:hAnsi="☞ALWYNNEWROUNDED-THIN"/>
                <w:noProof/>
              </w:rPr>
              <w:t> </w:t>
            </w:r>
            <w:r w:rsidR="00FC0C4B" w:rsidRPr="00216EE3">
              <w:rPr>
                <w:rFonts w:ascii="☞ALWYNNEWROUNDED-THIN" w:hAnsi="☞ALWYNNEWROUNDED-THIN"/>
                <w:noProof/>
              </w:rPr>
              <w:t> </w:t>
            </w:r>
            <w:r w:rsidR="00FC0C4B" w:rsidRPr="00216EE3">
              <w:rPr>
                <w:rFonts w:ascii="☞ALWYNNEWROUNDED-THIN" w:hAnsi="☞ALWYNNEWROUNDED-THIN"/>
                <w:noProof/>
              </w:rPr>
              <w:t> </w:t>
            </w:r>
            <w:r w:rsidR="00FC0C4B" w:rsidRPr="00216EE3">
              <w:rPr>
                <w:rFonts w:ascii="☞ALWYNNEWROUNDED-THIN" w:hAnsi="☞ALWYNNEWROUNDED-THIN"/>
                <w:noProof/>
              </w:rPr>
              <w:t> </w:t>
            </w:r>
            <w:r w:rsidRPr="00216EE3">
              <w:rPr>
                <w:rFonts w:ascii="☞ALWYNNEWROUNDED-THIN" w:hAnsi="☞ALWYNNEWROUNDED-THIN"/>
              </w:rPr>
              <w:fldChar w:fldCharType="end"/>
            </w:r>
          </w:p>
        </w:tc>
      </w:tr>
      <w:tr w:rsidR="00CB3ABC" w:rsidRPr="00216EE3" w14:paraId="15C956D8" w14:textId="77777777" w:rsidTr="009C00E0">
        <w:trPr>
          <w:trHeight w:val="369"/>
        </w:trPr>
        <w:tc>
          <w:tcPr>
            <w:tcW w:w="1639" w:type="pct"/>
            <w:vAlign w:val="center"/>
          </w:tcPr>
          <w:p w14:paraId="2631F373" w14:textId="77777777" w:rsidR="00CB3ABC" w:rsidRPr="00216EE3" w:rsidRDefault="00CB3ABC" w:rsidP="009C00E0">
            <w:pPr>
              <w:rPr>
                <w:rFonts w:ascii="☞ALWYNNEWROUNDED-THIN" w:hAnsi="☞ALWYNNEWROUNDED-THIN"/>
              </w:rPr>
            </w:pPr>
            <w:r w:rsidRPr="00216EE3">
              <w:rPr>
                <w:rFonts w:ascii="☞ALWYNNEWROUNDED-THIN" w:hAnsi="☞ALWYNNEWROUNDED-THIN"/>
              </w:rPr>
              <w:t>Bijlage 3</w:t>
            </w:r>
          </w:p>
        </w:tc>
        <w:tc>
          <w:tcPr>
            <w:tcW w:w="3361" w:type="pct"/>
            <w:vAlign w:val="center"/>
          </w:tcPr>
          <w:p w14:paraId="655555CC" w14:textId="77777777" w:rsidR="00CB3ABC" w:rsidRPr="00216EE3" w:rsidRDefault="00CB3ABC" w:rsidP="009C00E0">
            <w:pPr>
              <w:rPr>
                <w:rFonts w:ascii="☞ALWYNNEWROUNDED-THIN" w:hAnsi="☞ALWYNNEWROUNDED-THIN"/>
              </w:rPr>
            </w:pPr>
            <w:r w:rsidRPr="00216EE3">
              <w:rPr>
                <w:rFonts w:ascii="☞ALWYNNEWROUNDED-THIN" w:hAnsi="☞ALWYNNEWROUNDED-THIN"/>
              </w:rPr>
              <w:fldChar w:fldCharType="begin">
                <w:ffData>
                  <w:name w:val="Tekst2"/>
                  <w:enabled/>
                  <w:calcOnExit w:val="0"/>
                  <w:textInput/>
                </w:ffData>
              </w:fldChar>
            </w:r>
            <w:r w:rsidRPr="00216EE3">
              <w:rPr>
                <w:rFonts w:ascii="☞ALWYNNEWROUNDED-THIN" w:hAnsi="☞ALWYNNEWROUNDED-THIN"/>
              </w:rPr>
              <w:instrText xml:space="preserve"> FORMTEXT </w:instrText>
            </w:r>
            <w:r w:rsidRPr="00216EE3">
              <w:rPr>
                <w:rFonts w:ascii="☞ALWYNNEWROUNDED-THIN" w:hAnsi="☞ALWYNNEWROUNDED-THIN"/>
              </w:rPr>
            </w:r>
            <w:r w:rsidRPr="00216EE3">
              <w:rPr>
                <w:rFonts w:ascii="☞ALWYNNEWROUNDED-THIN" w:hAnsi="☞ALWYNNEWROUNDED-THIN"/>
              </w:rPr>
              <w:fldChar w:fldCharType="separate"/>
            </w:r>
            <w:r w:rsidR="00FC0C4B" w:rsidRPr="00216EE3">
              <w:rPr>
                <w:rFonts w:ascii="☞ALWYNNEWROUNDED-THIN" w:hAnsi="☞ALWYNNEWROUNDED-THIN"/>
                <w:noProof/>
              </w:rPr>
              <w:t> </w:t>
            </w:r>
            <w:r w:rsidR="00FC0C4B" w:rsidRPr="00216EE3">
              <w:rPr>
                <w:rFonts w:ascii="☞ALWYNNEWROUNDED-THIN" w:hAnsi="☞ALWYNNEWROUNDED-THIN"/>
                <w:noProof/>
              </w:rPr>
              <w:t> </w:t>
            </w:r>
            <w:r w:rsidR="00FC0C4B" w:rsidRPr="00216EE3">
              <w:rPr>
                <w:rFonts w:ascii="☞ALWYNNEWROUNDED-THIN" w:hAnsi="☞ALWYNNEWROUNDED-THIN"/>
                <w:noProof/>
              </w:rPr>
              <w:t> </w:t>
            </w:r>
            <w:r w:rsidR="00FC0C4B" w:rsidRPr="00216EE3">
              <w:rPr>
                <w:rFonts w:ascii="☞ALWYNNEWROUNDED-THIN" w:hAnsi="☞ALWYNNEWROUNDED-THIN"/>
                <w:noProof/>
              </w:rPr>
              <w:t> </w:t>
            </w:r>
            <w:r w:rsidR="00FC0C4B" w:rsidRPr="00216EE3">
              <w:rPr>
                <w:rFonts w:ascii="☞ALWYNNEWROUNDED-THIN" w:hAnsi="☞ALWYNNEWROUNDED-THIN"/>
                <w:noProof/>
              </w:rPr>
              <w:t> </w:t>
            </w:r>
            <w:r w:rsidRPr="00216EE3">
              <w:rPr>
                <w:rFonts w:ascii="☞ALWYNNEWROUNDED-THIN" w:hAnsi="☞ALWYNNEWROUNDED-THIN"/>
              </w:rPr>
              <w:fldChar w:fldCharType="end"/>
            </w:r>
          </w:p>
        </w:tc>
      </w:tr>
      <w:tr w:rsidR="00CB3ABC" w:rsidRPr="00216EE3" w14:paraId="0ADBEF1D" w14:textId="77777777" w:rsidTr="009C00E0">
        <w:trPr>
          <w:trHeight w:val="369"/>
        </w:trPr>
        <w:tc>
          <w:tcPr>
            <w:tcW w:w="1639" w:type="pct"/>
            <w:tcBorders>
              <w:bottom w:val="single" w:sz="4" w:space="0" w:color="3C3D3C"/>
            </w:tcBorders>
            <w:vAlign w:val="center"/>
          </w:tcPr>
          <w:p w14:paraId="681546E0" w14:textId="77777777" w:rsidR="00CB3ABC" w:rsidRPr="00216EE3" w:rsidRDefault="00CB3ABC" w:rsidP="009C00E0">
            <w:pPr>
              <w:rPr>
                <w:rFonts w:ascii="☞ALWYNNEWROUNDED-THIN" w:hAnsi="☞ALWYNNEWROUNDED-THIN"/>
              </w:rPr>
            </w:pPr>
            <w:r w:rsidRPr="00216EE3">
              <w:rPr>
                <w:rFonts w:ascii="☞ALWYNNEWROUNDED-THIN" w:hAnsi="☞ALWYNNEWROUNDED-THIN"/>
              </w:rPr>
              <w:t>…</w:t>
            </w:r>
          </w:p>
        </w:tc>
        <w:tc>
          <w:tcPr>
            <w:tcW w:w="3361" w:type="pct"/>
            <w:tcBorders>
              <w:bottom w:val="single" w:sz="4" w:space="0" w:color="3C3D3C"/>
            </w:tcBorders>
            <w:vAlign w:val="center"/>
          </w:tcPr>
          <w:p w14:paraId="134CF83D" w14:textId="77777777" w:rsidR="00CB3ABC" w:rsidRPr="00216EE3" w:rsidRDefault="00CB3ABC" w:rsidP="009C00E0">
            <w:pPr>
              <w:rPr>
                <w:rFonts w:ascii="☞ALWYNNEWROUNDED-THIN" w:hAnsi="☞ALWYNNEWROUNDED-THIN"/>
              </w:rPr>
            </w:pPr>
          </w:p>
        </w:tc>
      </w:tr>
    </w:tbl>
    <w:p w14:paraId="5E682A58" w14:textId="77777777" w:rsidR="00FC0C4B" w:rsidRPr="00216EE3" w:rsidRDefault="00FC0C4B" w:rsidP="00CB3ABC">
      <w:pPr>
        <w:rPr>
          <w:rFonts w:ascii="☞ALWYNNEWROUNDED-THIN" w:hAnsi="☞ALWYNNEWROUNDED-THIN"/>
        </w:rPr>
        <w:sectPr w:rsidR="00FC0C4B" w:rsidRPr="00216EE3" w:rsidSect="00871943">
          <w:type w:val="continuous"/>
          <w:pgSz w:w="11900" w:h="16840"/>
          <w:pgMar w:top="1985" w:right="1134" w:bottom="1134" w:left="1134" w:header="709" w:footer="709" w:gutter="0"/>
          <w:cols w:space="708"/>
          <w:formProt w:val="0"/>
          <w:titlePg/>
          <w:docGrid w:linePitch="360"/>
        </w:sectPr>
      </w:pPr>
    </w:p>
    <w:p w14:paraId="0ACC3C77" w14:textId="77777777" w:rsidR="00216EE3" w:rsidRDefault="00216EE3" w:rsidP="00282109">
      <w:pPr>
        <w:pStyle w:val="Kop1"/>
        <w:numPr>
          <w:ilvl w:val="0"/>
          <w:numId w:val="0"/>
        </w:numPr>
        <w:rPr>
          <w:rFonts w:ascii="☞ALWYNNEWROUNDED-THIN" w:hAnsi="☞ALWYNNEWROUNDED-THIN"/>
        </w:rPr>
      </w:pPr>
    </w:p>
    <w:p w14:paraId="6FF3105D" w14:textId="18700BD6" w:rsidR="00CB3ABC" w:rsidRPr="00282109" w:rsidRDefault="00CB3ABC" w:rsidP="00282109">
      <w:pPr>
        <w:pStyle w:val="Kop1"/>
        <w:rPr>
          <w:rFonts w:ascii="☞ALWYNNEWROUNDED-THIN" w:hAnsi="☞ALWYNNEWROUNDED-THIN"/>
        </w:rPr>
      </w:pPr>
      <w:r w:rsidRPr="00216EE3">
        <w:rPr>
          <w:rFonts w:ascii="☞ALWYNNEWROUNDED-THIN" w:hAnsi="☞ALWYNNEWROUNDED-THIN"/>
        </w:rPr>
        <w:t>Ondertekening</w:t>
      </w:r>
    </w:p>
    <w:p w14:paraId="5AC7A430" w14:textId="7635D299" w:rsidR="00CB3ABC" w:rsidRPr="00216EE3" w:rsidRDefault="00CB3ABC" w:rsidP="00CB3ABC">
      <w:pPr>
        <w:rPr>
          <w:rFonts w:ascii="☞ALWYNNEWROUNDED-THIN" w:hAnsi="☞ALWYNNEWROUNDED-THIN"/>
        </w:rPr>
      </w:pPr>
      <w:r w:rsidRPr="00216EE3">
        <w:rPr>
          <w:rFonts w:ascii="☞ALWYNNEWROUNDED-THIN" w:hAnsi="☞ALWYNNEWROUNDED-THIN"/>
        </w:rPr>
        <w:fldChar w:fldCharType="begin">
          <w:ffData>
            <w:name w:val="Controleren8"/>
            <w:enabled/>
            <w:calcOnExit w:val="0"/>
            <w:checkBox>
              <w:sizeAuto/>
              <w:default w:val="0"/>
              <w:checked w:val="0"/>
            </w:checkBox>
          </w:ffData>
        </w:fldChar>
      </w:r>
      <w:bookmarkStart w:id="27" w:name="Controleren8"/>
      <w:r w:rsidRPr="00216EE3">
        <w:rPr>
          <w:rFonts w:ascii="☞ALWYNNEWROUNDED-THIN" w:hAnsi="☞ALWYNNEWROUNDED-THIN"/>
        </w:rPr>
        <w:instrText xml:space="preserve"> FORMCHECKBOX </w:instrText>
      </w:r>
      <w:r w:rsidR="00000000" w:rsidRPr="00216EE3">
        <w:rPr>
          <w:rFonts w:ascii="☞ALWYNNEWROUNDED-THIN" w:hAnsi="☞ALWYNNEWROUNDED-THIN"/>
        </w:rPr>
      </w:r>
      <w:r w:rsidR="00000000" w:rsidRPr="00216EE3">
        <w:rPr>
          <w:rFonts w:ascii="☞ALWYNNEWROUNDED-THIN" w:hAnsi="☞ALWYNNEWROUNDED-THIN"/>
        </w:rPr>
        <w:fldChar w:fldCharType="separate"/>
      </w:r>
      <w:r w:rsidRPr="00216EE3">
        <w:rPr>
          <w:rFonts w:ascii="☞ALWYNNEWROUNDED-THIN" w:hAnsi="☞ALWYNNEWROUNDED-THIN"/>
        </w:rPr>
        <w:fldChar w:fldCharType="end"/>
      </w:r>
      <w:bookmarkEnd w:id="27"/>
      <w:r w:rsidRPr="00216EE3">
        <w:rPr>
          <w:rFonts w:ascii="☞ALWYNNEWROUNDED-THIN" w:hAnsi="☞ALWYNNEWROUNDED-THIN"/>
        </w:rPr>
        <w:t xml:space="preserve"> Ik heb kennis genomen van het subsidiereglement en ga akkoord met dit reglement. Ik aanvaard de controle van de erfgoedcel zuidwest op de inhoudelijke en financiële uitwerking van het ingediende project. </w:t>
      </w:r>
    </w:p>
    <w:p w14:paraId="5A9E4F34" w14:textId="77777777" w:rsidR="00ED1D4A" w:rsidRPr="00216EE3" w:rsidRDefault="00ED1D4A" w:rsidP="00CB3ABC">
      <w:pPr>
        <w:rPr>
          <w:rFonts w:ascii="☞ALWYNNEWROUNDED-THIN" w:hAnsi="☞ALWYNNEWROUNDED-THIN"/>
        </w:rPr>
      </w:pPr>
    </w:p>
    <w:p w14:paraId="37F2AE90" w14:textId="77777777" w:rsidR="00CB3ABC" w:rsidRPr="00216EE3" w:rsidRDefault="00CB3ABC" w:rsidP="00CB3ABC">
      <w:pPr>
        <w:rPr>
          <w:rFonts w:ascii="☞ALWYNNEWROUNDED-THIN" w:hAnsi="☞ALWYNNEWROUNDED-THIN"/>
        </w:rPr>
      </w:pPr>
    </w:p>
    <w:p w14:paraId="741F9E14" w14:textId="77777777" w:rsidR="00CB3ABC" w:rsidRPr="00216EE3" w:rsidRDefault="00CB3ABC" w:rsidP="00CB3ABC">
      <w:pPr>
        <w:rPr>
          <w:rFonts w:ascii="☞ALWYNNEWROUNDED-THIN" w:hAnsi="☞ALWYNNEWROUNDED-THIN"/>
        </w:rPr>
      </w:pPr>
      <w:r w:rsidRPr="00216EE3">
        <w:rPr>
          <w:rFonts w:ascii="☞ALWYNNEWROUNDED-THIN" w:hAnsi="☞ALWYNNEWROUNDED-THIN"/>
        </w:rPr>
        <w:t xml:space="preserve">Datum: </w:t>
      </w:r>
      <w:r w:rsidRPr="00216EE3">
        <w:rPr>
          <w:rFonts w:ascii="☞ALWYNNEWROUNDED-THIN" w:hAnsi="☞ALWYNNEWROUNDED-THIN"/>
        </w:rPr>
        <w:fldChar w:fldCharType="begin">
          <w:ffData>
            <w:name w:val="Tekst26"/>
            <w:enabled/>
            <w:calcOnExit w:val="0"/>
            <w:textInput/>
          </w:ffData>
        </w:fldChar>
      </w:r>
      <w:bookmarkStart w:id="28" w:name="Tekst26"/>
      <w:r w:rsidRPr="00216EE3">
        <w:rPr>
          <w:rFonts w:ascii="☞ALWYNNEWROUNDED-THIN" w:hAnsi="☞ALWYNNEWROUNDED-THIN"/>
        </w:rPr>
        <w:instrText xml:space="preserve"> FORMTEXT </w:instrText>
      </w:r>
      <w:r w:rsidRPr="00216EE3">
        <w:rPr>
          <w:rFonts w:ascii="☞ALWYNNEWROUNDED-THIN" w:hAnsi="☞ALWYNNEWROUNDED-THIN"/>
        </w:rPr>
      </w:r>
      <w:r w:rsidRPr="00216EE3">
        <w:rPr>
          <w:rFonts w:ascii="☞ALWYNNEWROUNDED-THIN" w:hAnsi="☞ALWYNNEWROUNDED-THIN"/>
        </w:rPr>
        <w:fldChar w:fldCharType="separate"/>
      </w:r>
      <w:r w:rsidR="00FC0C4B" w:rsidRPr="00216EE3">
        <w:rPr>
          <w:rFonts w:ascii="☞ALWYNNEWROUNDED-THIN" w:hAnsi="☞ALWYNNEWROUNDED-THIN"/>
          <w:noProof/>
        </w:rPr>
        <w:t> </w:t>
      </w:r>
      <w:r w:rsidR="00FC0C4B" w:rsidRPr="00216EE3">
        <w:rPr>
          <w:rFonts w:ascii="☞ALWYNNEWROUNDED-THIN" w:hAnsi="☞ALWYNNEWROUNDED-THIN"/>
          <w:noProof/>
        </w:rPr>
        <w:t> </w:t>
      </w:r>
      <w:r w:rsidR="00FC0C4B" w:rsidRPr="00216EE3">
        <w:rPr>
          <w:rFonts w:ascii="☞ALWYNNEWROUNDED-THIN" w:hAnsi="☞ALWYNNEWROUNDED-THIN"/>
          <w:noProof/>
        </w:rPr>
        <w:t> </w:t>
      </w:r>
      <w:r w:rsidR="00FC0C4B" w:rsidRPr="00216EE3">
        <w:rPr>
          <w:rFonts w:ascii="☞ALWYNNEWROUNDED-THIN" w:hAnsi="☞ALWYNNEWROUNDED-THIN"/>
          <w:noProof/>
        </w:rPr>
        <w:t> </w:t>
      </w:r>
      <w:r w:rsidR="00FC0C4B" w:rsidRPr="00216EE3">
        <w:rPr>
          <w:rFonts w:ascii="☞ALWYNNEWROUNDED-THIN" w:hAnsi="☞ALWYNNEWROUNDED-THIN"/>
          <w:noProof/>
        </w:rPr>
        <w:t> </w:t>
      </w:r>
      <w:r w:rsidRPr="00216EE3">
        <w:rPr>
          <w:rFonts w:ascii="☞ALWYNNEWROUNDED-THIN" w:hAnsi="☞ALWYNNEWROUNDED-THIN"/>
        </w:rPr>
        <w:fldChar w:fldCharType="end"/>
      </w:r>
      <w:bookmarkEnd w:id="28"/>
    </w:p>
    <w:p w14:paraId="7C006850" w14:textId="77777777" w:rsidR="00CB3ABC" w:rsidRPr="00216EE3" w:rsidRDefault="00CB3ABC" w:rsidP="00CB3ABC">
      <w:pPr>
        <w:rPr>
          <w:rFonts w:ascii="☞ALWYNNEWROUNDED-THIN" w:hAnsi="☞ALWYNNEWROUNDED-THIN"/>
        </w:rPr>
      </w:pPr>
      <w:r w:rsidRPr="00216EE3">
        <w:rPr>
          <w:rFonts w:ascii="☞ALWYNNEWROUNDED-THIN" w:hAnsi="☞ALWYNNEWROUNDED-THIN"/>
        </w:rPr>
        <w:t xml:space="preserve">Naam: </w:t>
      </w:r>
      <w:r w:rsidRPr="00216EE3">
        <w:rPr>
          <w:rFonts w:ascii="☞ALWYNNEWROUNDED-THIN" w:hAnsi="☞ALWYNNEWROUNDED-THIN"/>
        </w:rPr>
        <w:fldChar w:fldCharType="begin">
          <w:ffData>
            <w:name w:val="Tekst27"/>
            <w:enabled/>
            <w:calcOnExit w:val="0"/>
            <w:textInput/>
          </w:ffData>
        </w:fldChar>
      </w:r>
      <w:bookmarkStart w:id="29" w:name="Tekst27"/>
      <w:r w:rsidRPr="00216EE3">
        <w:rPr>
          <w:rFonts w:ascii="☞ALWYNNEWROUNDED-THIN" w:hAnsi="☞ALWYNNEWROUNDED-THIN"/>
        </w:rPr>
        <w:instrText xml:space="preserve"> FORMTEXT </w:instrText>
      </w:r>
      <w:r w:rsidRPr="00216EE3">
        <w:rPr>
          <w:rFonts w:ascii="☞ALWYNNEWROUNDED-THIN" w:hAnsi="☞ALWYNNEWROUNDED-THIN"/>
        </w:rPr>
      </w:r>
      <w:r w:rsidRPr="00216EE3">
        <w:rPr>
          <w:rFonts w:ascii="☞ALWYNNEWROUNDED-THIN" w:hAnsi="☞ALWYNNEWROUNDED-THIN"/>
        </w:rPr>
        <w:fldChar w:fldCharType="separate"/>
      </w:r>
      <w:r w:rsidR="00FC0C4B" w:rsidRPr="00216EE3">
        <w:rPr>
          <w:rFonts w:ascii="☞ALWYNNEWROUNDED-THIN" w:hAnsi="☞ALWYNNEWROUNDED-THIN"/>
          <w:noProof/>
        </w:rPr>
        <w:t> </w:t>
      </w:r>
      <w:r w:rsidR="00FC0C4B" w:rsidRPr="00216EE3">
        <w:rPr>
          <w:rFonts w:ascii="☞ALWYNNEWROUNDED-THIN" w:hAnsi="☞ALWYNNEWROUNDED-THIN"/>
          <w:noProof/>
        </w:rPr>
        <w:t> </w:t>
      </w:r>
      <w:r w:rsidR="00FC0C4B" w:rsidRPr="00216EE3">
        <w:rPr>
          <w:rFonts w:ascii="☞ALWYNNEWROUNDED-THIN" w:hAnsi="☞ALWYNNEWROUNDED-THIN"/>
          <w:noProof/>
        </w:rPr>
        <w:t> </w:t>
      </w:r>
      <w:r w:rsidR="00FC0C4B" w:rsidRPr="00216EE3">
        <w:rPr>
          <w:rFonts w:ascii="☞ALWYNNEWROUNDED-THIN" w:hAnsi="☞ALWYNNEWROUNDED-THIN"/>
          <w:noProof/>
        </w:rPr>
        <w:t> </w:t>
      </w:r>
      <w:r w:rsidR="00FC0C4B" w:rsidRPr="00216EE3">
        <w:rPr>
          <w:rFonts w:ascii="☞ALWYNNEWROUNDED-THIN" w:hAnsi="☞ALWYNNEWROUNDED-THIN"/>
          <w:noProof/>
        </w:rPr>
        <w:t> </w:t>
      </w:r>
      <w:r w:rsidRPr="00216EE3">
        <w:rPr>
          <w:rFonts w:ascii="☞ALWYNNEWROUNDED-THIN" w:hAnsi="☞ALWYNNEWROUNDED-THIN"/>
        </w:rPr>
        <w:fldChar w:fldCharType="end"/>
      </w:r>
      <w:bookmarkEnd w:id="29"/>
    </w:p>
    <w:p w14:paraId="36AEB96D" w14:textId="77777777" w:rsidR="00CB3ABC" w:rsidRPr="00216EE3" w:rsidRDefault="00CB3ABC" w:rsidP="00CB3ABC">
      <w:pPr>
        <w:rPr>
          <w:rFonts w:ascii="☞ALWYNNEWROUNDED-THIN" w:hAnsi="☞ALWYNNEWROUNDED-THIN"/>
        </w:rPr>
      </w:pPr>
      <w:r w:rsidRPr="00216EE3">
        <w:rPr>
          <w:rFonts w:ascii="☞ALWYNNEWROUNDED-THIN" w:hAnsi="☞ALWYNNEWROUNDED-THIN"/>
        </w:rPr>
        <w:t xml:space="preserve">Functie: </w:t>
      </w:r>
      <w:r w:rsidRPr="00216EE3">
        <w:rPr>
          <w:rFonts w:ascii="☞ALWYNNEWROUNDED-THIN" w:hAnsi="☞ALWYNNEWROUNDED-THIN"/>
        </w:rPr>
        <w:fldChar w:fldCharType="begin">
          <w:ffData>
            <w:name w:val="Tekst28"/>
            <w:enabled/>
            <w:calcOnExit w:val="0"/>
            <w:textInput/>
          </w:ffData>
        </w:fldChar>
      </w:r>
      <w:bookmarkStart w:id="30" w:name="Tekst28"/>
      <w:r w:rsidRPr="00216EE3">
        <w:rPr>
          <w:rFonts w:ascii="☞ALWYNNEWROUNDED-THIN" w:hAnsi="☞ALWYNNEWROUNDED-THIN"/>
        </w:rPr>
        <w:instrText xml:space="preserve"> FORMTEXT </w:instrText>
      </w:r>
      <w:r w:rsidRPr="00216EE3">
        <w:rPr>
          <w:rFonts w:ascii="☞ALWYNNEWROUNDED-THIN" w:hAnsi="☞ALWYNNEWROUNDED-THIN"/>
        </w:rPr>
      </w:r>
      <w:r w:rsidRPr="00216EE3">
        <w:rPr>
          <w:rFonts w:ascii="☞ALWYNNEWROUNDED-THIN" w:hAnsi="☞ALWYNNEWROUNDED-THIN"/>
        </w:rPr>
        <w:fldChar w:fldCharType="separate"/>
      </w:r>
      <w:r w:rsidR="00FC0C4B" w:rsidRPr="00216EE3">
        <w:rPr>
          <w:rFonts w:ascii="☞ALWYNNEWROUNDED-THIN" w:hAnsi="☞ALWYNNEWROUNDED-THIN"/>
          <w:noProof/>
        </w:rPr>
        <w:t> </w:t>
      </w:r>
      <w:r w:rsidR="00FC0C4B" w:rsidRPr="00216EE3">
        <w:rPr>
          <w:rFonts w:ascii="☞ALWYNNEWROUNDED-THIN" w:hAnsi="☞ALWYNNEWROUNDED-THIN"/>
          <w:noProof/>
        </w:rPr>
        <w:t> </w:t>
      </w:r>
      <w:r w:rsidR="00FC0C4B" w:rsidRPr="00216EE3">
        <w:rPr>
          <w:rFonts w:ascii="☞ALWYNNEWROUNDED-THIN" w:hAnsi="☞ALWYNNEWROUNDED-THIN"/>
          <w:noProof/>
        </w:rPr>
        <w:t> </w:t>
      </w:r>
      <w:r w:rsidR="00FC0C4B" w:rsidRPr="00216EE3">
        <w:rPr>
          <w:rFonts w:ascii="☞ALWYNNEWROUNDED-THIN" w:hAnsi="☞ALWYNNEWROUNDED-THIN"/>
          <w:noProof/>
        </w:rPr>
        <w:t> </w:t>
      </w:r>
      <w:r w:rsidR="00FC0C4B" w:rsidRPr="00216EE3">
        <w:rPr>
          <w:rFonts w:ascii="☞ALWYNNEWROUNDED-THIN" w:hAnsi="☞ALWYNNEWROUNDED-THIN"/>
          <w:noProof/>
        </w:rPr>
        <w:t> </w:t>
      </w:r>
      <w:r w:rsidRPr="00216EE3">
        <w:rPr>
          <w:rFonts w:ascii="☞ALWYNNEWROUNDED-THIN" w:hAnsi="☞ALWYNNEWROUNDED-THIN"/>
        </w:rPr>
        <w:fldChar w:fldCharType="end"/>
      </w:r>
      <w:bookmarkEnd w:id="30"/>
    </w:p>
    <w:p w14:paraId="680C67E2" w14:textId="77777777" w:rsidR="00CB3ABC" w:rsidRPr="00216EE3" w:rsidRDefault="00CB3ABC" w:rsidP="00CB3ABC">
      <w:pPr>
        <w:rPr>
          <w:rFonts w:ascii="☞ALWYNNEWROUNDED-THIN" w:hAnsi="☞ALWYNNEWROUNDED-THIN"/>
        </w:rPr>
      </w:pPr>
    </w:p>
    <w:p w14:paraId="3EFA2869" w14:textId="77777777" w:rsidR="00CB3ABC" w:rsidRPr="00216EE3" w:rsidRDefault="00CB3ABC" w:rsidP="00CB3ABC">
      <w:pPr>
        <w:rPr>
          <w:rFonts w:ascii="☞ALWYNNEWROUNDED-THIN" w:hAnsi="☞ALWYNNEWROUNDED-THIN"/>
        </w:rPr>
      </w:pPr>
      <w:r w:rsidRPr="00216EE3">
        <w:rPr>
          <w:rFonts w:ascii="☞ALWYNNEWROUNDED-THIN" w:hAnsi="☞ALWYNNEWROUNDED-THIN"/>
        </w:rPr>
        <w:t>Handtekening:</w:t>
      </w:r>
    </w:p>
    <w:p w14:paraId="65F37005" w14:textId="08FD1E14" w:rsidR="006C0765" w:rsidRPr="00216EE3" w:rsidRDefault="006C0765" w:rsidP="00CB3ABC">
      <w:pPr>
        <w:rPr>
          <w:rFonts w:ascii="☞ALWYNNEWROUNDED-THIN" w:hAnsi="☞ALWYNNEWROUNDED-THIN"/>
        </w:rPr>
        <w:sectPr w:rsidR="006C0765" w:rsidRPr="00216EE3" w:rsidSect="00871943">
          <w:type w:val="continuous"/>
          <w:pgSz w:w="11900" w:h="16840"/>
          <w:pgMar w:top="1985" w:right="1134" w:bottom="1134" w:left="1134" w:header="709" w:footer="709" w:gutter="0"/>
          <w:cols w:space="708"/>
          <w:titlePg/>
          <w:docGrid w:linePitch="360"/>
        </w:sectPr>
      </w:pPr>
    </w:p>
    <w:p w14:paraId="0EB71B71" w14:textId="77777777" w:rsidR="006C0765" w:rsidRPr="00216EE3" w:rsidRDefault="006C0765" w:rsidP="00CB3ABC">
      <w:pPr>
        <w:rPr>
          <w:rFonts w:ascii="☞ALWYNNEWROUNDED-THIN" w:hAnsi="☞ALWYNNEWROUNDED-THIN"/>
        </w:rPr>
      </w:pPr>
    </w:p>
    <w:p w14:paraId="1DED1FC9" w14:textId="77777777" w:rsidR="00CB3ABC" w:rsidRPr="00216EE3" w:rsidRDefault="00CB3ABC" w:rsidP="00CB3ABC">
      <w:pPr>
        <w:rPr>
          <w:rFonts w:ascii="☞ALWYNNEWROUNDED-THIN" w:hAnsi="☞ALWYNNEWROUNDED-THIN"/>
        </w:rPr>
      </w:pPr>
    </w:p>
    <w:p w14:paraId="2CE91B1E" w14:textId="77777777" w:rsidR="009360A6" w:rsidRPr="00216EE3" w:rsidRDefault="009360A6" w:rsidP="00CB3ABC">
      <w:pPr>
        <w:rPr>
          <w:rFonts w:ascii="☞ALWYNNEWROUNDED-THIN" w:hAnsi="☞ALWYNNEWROUNDED-THIN"/>
        </w:rPr>
      </w:pPr>
    </w:p>
    <w:sectPr w:rsidR="009360A6" w:rsidRPr="00216EE3" w:rsidSect="00632E29">
      <w:type w:val="continuous"/>
      <w:pgSz w:w="11900" w:h="16840"/>
      <w:pgMar w:top="1985" w:right="1134"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E46F" w14:textId="77777777" w:rsidR="00B63BF7" w:rsidRDefault="00B63BF7" w:rsidP="00792FC8">
      <w:r>
        <w:separator/>
      </w:r>
    </w:p>
  </w:endnote>
  <w:endnote w:type="continuationSeparator" w:id="0">
    <w:p w14:paraId="1AC9E042" w14:textId="77777777" w:rsidR="00B63BF7" w:rsidRDefault="00B63BF7" w:rsidP="0079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INPro">
    <w:altName w:val="Calibri"/>
    <w:panose1 w:val="020B0604020202020204"/>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INPro Black">
    <w:altName w:val="Calibri"/>
    <w:panose1 w:val="020B0604020202020204"/>
    <w:charset w:val="00"/>
    <w:family w:val="auto"/>
    <w:notTrueType/>
    <w:pitch w:val="variable"/>
    <w:sig w:usb0="800002AF" w:usb1="4000206A" w:usb2="00000000" w:usb3="00000000" w:csb0="0000009F" w:csb1="00000000"/>
  </w:font>
  <w:font w:name="☞ALWYNNEWROUNDED-THIN">
    <w:panose1 w:val="02000503030000020004"/>
    <w:charset w:val="00"/>
    <w:family w:val="auto"/>
    <w:notTrueType/>
    <w:pitch w:val="variable"/>
    <w:sig w:usb0="A00000AF" w:usb1="5000204A" w:usb2="00000000" w:usb3="00000000" w:csb0="0000008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FBFB" w14:textId="77777777" w:rsidR="002E5182" w:rsidRPr="00A01C44" w:rsidRDefault="002E5182" w:rsidP="00A01C44">
    <w:pPr>
      <w:pStyle w:val="Voettekst"/>
      <w:jc w:val="right"/>
      <w:rPr>
        <w:sz w:val="16"/>
        <w:szCs w:val="16"/>
      </w:rPr>
    </w:pPr>
    <w:r>
      <w:rPr>
        <w:sz w:val="16"/>
        <w:szCs w:val="16"/>
      </w:rPr>
      <w:t>Aanvraagformulier Projectsubsidies erfgoed zuidwest</w:t>
    </w:r>
    <w:r w:rsidRPr="00A01C44">
      <w:rPr>
        <w:sz w:val="16"/>
        <w:szCs w:val="16"/>
      </w:rPr>
      <w:t xml:space="preserve"> - </w:t>
    </w:r>
    <w:r w:rsidRPr="00A01C44">
      <w:rPr>
        <w:sz w:val="16"/>
        <w:szCs w:val="16"/>
      </w:rPr>
      <w:fldChar w:fldCharType="begin"/>
    </w:r>
    <w:r w:rsidRPr="00A01C44">
      <w:rPr>
        <w:sz w:val="16"/>
        <w:szCs w:val="16"/>
      </w:rPr>
      <w:instrText xml:space="preserve"> PAGE  \* MERGEFORMAT </w:instrText>
    </w:r>
    <w:r w:rsidRPr="00A01C44">
      <w:rPr>
        <w:sz w:val="16"/>
        <w:szCs w:val="16"/>
      </w:rPr>
      <w:fldChar w:fldCharType="separate"/>
    </w:r>
    <w:r w:rsidR="000C08DC">
      <w:rPr>
        <w:noProof/>
        <w:sz w:val="16"/>
        <w:szCs w:val="16"/>
      </w:rPr>
      <w:t>2</w:t>
    </w:r>
    <w:r w:rsidRPr="00A01C44">
      <w:rPr>
        <w:sz w:val="16"/>
        <w:szCs w:val="16"/>
      </w:rPr>
      <w:fldChar w:fldCharType="end"/>
    </w:r>
    <w:r w:rsidRPr="00A01C44">
      <w:rPr>
        <w:sz w:val="16"/>
        <w:szCs w:val="16"/>
      </w:rPr>
      <w:t>/</w:t>
    </w:r>
    <w:r w:rsidRPr="00A01C44">
      <w:rPr>
        <w:sz w:val="16"/>
        <w:szCs w:val="16"/>
      </w:rPr>
      <w:fldChar w:fldCharType="begin"/>
    </w:r>
    <w:r w:rsidRPr="00A01C44">
      <w:rPr>
        <w:sz w:val="16"/>
        <w:szCs w:val="16"/>
      </w:rPr>
      <w:instrText xml:space="preserve"> NUMPAGES  \* MERGEFORMAT </w:instrText>
    </w:r>
    <w:r w:rsidRPr="00A01C44">
      <w:rPr>
        <w:sz w:val="16"/>
        <w:szCs w:val="16"/>
      </w:rPr>
      <w:fldChar w:fldCharType="separate"/>
    </w:r>
    <w:r w:rsidR="000C08DC">
      <w:rPr>
        <w:noProof/>
        <w:sz w:val="16"/>
        <w:szCs w:val="16"/>
      </w:rPr>
      <w:t>8</w:t>
    </w:r>
    <w:r w:rsidRPr="00A01C4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C1011" w14:textId="77777777" w:rsidR="00B63BF7" w:rsidRDefault="00B63BF7" w:rsidP="00792FC8">
      <w:r>
        <w:separator/>
      </w:r>
    </w:p>
  </w:footnote>
  <w:footnote w:type="continuationSeparator" w:id="0">
    <w:p w14:paraId="558E0470" w14:textId="77777777" w:rsidR="00B63BF7" w:rsidRDefault="00B63BF7" w:rsidP="00792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6103" w14:textId="3491CF45" w:rsidR="002E5182" w:rsidRDefault="00216EE3">
    <w:pPr>
      <w:pStyle w:val="Koptekst"/>
    </w:pPr>
    <w:r>
      <w:rPr>
        <w:noProof/>
      </w:rPr>
      <w:drawing>
        <wp:anchor distT="0" distB="0" distL="114300" distR="114300" simplePos="0" relativeHeight="251659264" behindDoc="0" locked="0" layoutInCell="1" allowOverlap="1" wp14:anchorId="58C96780" wp14:editId="6718F114">
          <wp:simplePos x="0" y="0"/>
          <wp:positionH relativeFrom="column">
            <wp:posOffset>-294199</wp:posOffset>
          </wp:positionH>
          <wp:positionV relativeFrom="paragraph">
            <wp:posOffset>-635</wp:posOffset>
          </wp:positionV>
          <wp:extent cx="1135380" cy="944245"/>
          <wp:effectExtent l="0" t="0" r="0" b="0"/>
          <wp:wrapNone/>
          <wp:docPr id="1" name="Afbeelding 3" descr="Afbeelding met Graphics, grafische vormgeving, schermopname, ontwerp&#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fbeelding 3" descr="Afbeelding met Graphics, grafische vormgeving, schermopname, ontwerp&#10;&#10;Automatisch gegenereerde beschrijvi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944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964E1"/>
    <w:multiLevelType w:val="hybridMultilevel"/>
    <w:tmpl w:val="9424A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272681"/>
    <w:multiLevelType w:val="hybridMultilevel"/>
    <w:tmpl w:val="264EDB48"/>
    <w:lvl w:ilvl="0" w:tplc="DB46CF3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AF6608"/>
    <w:multiLevelType w:val="hybridMultilevel"/>
    <w:tmpl w:val="A4889B8A"/>
    <w:lvl w:ilvl="0" w:tplc="86A02830">
      <w:start w:val="1"/>
      <w:numFmt w:val="bullet"/>
      <w:pStyle w:val="Lijstalinea"/>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E20138"/>
    <w:multiLevelType w:val="multilevel"/>
    <w:tmpl w:val="3D3EEB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6401349F"/>
    <w:multiLevelType w:val="hybridMultilevel"/>
    <w:tmpl w:val="D6C85484"/>
    <w:lvl w:ilvl="0" w:tplc="CDEC5B74">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167B6D"/>
    <w:multiLevelType w:val="hybridMultilevel"/>
    <w:tmpl w:val="A3F0E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71641826">
    <w:abstractNumId w:val="3"/>
  </w:num>
  <w:num w:numId="2" w16cid:durableId="2105028734">
    <w:abstractNumId w:val="3"/>
  </w:num>
  <w:num w:numId="3" w16cid:durableId="1984770436">
    <w:abstractNumId w:val="3"/>
  </w:num>
  <w:num w:numId="4" w16cid:durableId="1326124987">
    <w:abstractNumId w:val="3"/>
  </w:num>
  <w:num w:numId="5" w16cid:durableId="855390654">
    <w:abstractNumId w:val="4"/>
  </w:num>
  <w:num w:numId="6" w16cid:durableId="499001206">
    <w:abstractNumId w:val="3"/>
  </w:num>
  <w:num w:numId="7" w16cid:durableId="1751852927">
    <w:abstractNumId w:val="3"/>
  </w:num>
  <w:num w:numId="8" w16cid:durableId="498158882">
    <w:abstractNumId w:val="2"/>
  </w:num>
  <w:num w:numId="9" w16cid:durableId="2120105560">
    <w:abstractNumId w:val="1"/>
  </w:num>
  <w:num w:numId="10" w16cid:durableId="1110122138">
    <w:abstractNumId w:val="5"/>
  </w:num>
  <w:num w:numId="11" w16cid:durableId="1839424307">
    <w:abstractNumId w:val="0"/>
  </w:num>
  <w:num w:numId="12" w16cid:durableId="1824008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BC"/>
    <w:rsid w:val="00012B8C"/>
    <w:rsid w:val="00036552"/>
    <w:rsid w:val="000C08DC"/>
    <w:rsid w:val="000D427E"/>
    <w:rsid w:val="000F0BBD"/>
    <w:rsid w:val="001070F6"/>
    <w:rsid w:val="001A1BD5"/>
    <w:rsid w:val="001A236E"/>
    <w:rsid w:val="001E50AD"/>
    <w:rsid w:val="001F2D8A"/>
    <w:rsid w:val="0020786D"/>
    <w:rsid w:val="00207E25"/>
    <w:rsid w:val="0021094A"/>
    <w:rsid w:val="002135E0"/>
    <w:rsid w:val="00216EE3"/>
    <w:rsid w:val="00267DAA"/>
    <w:rsid w:val="00272929"/>
    <w:rsid w:val="00282109"/>
    <w:rsid w:val="002A05F0"/>
    <w:rsid w:val="002D6285"/>
    <w:rsid w:val="002E5182"/>
    <w:rsid w:val="003442F0"/>
    <w:rsid w:val="0034670A"/>
    <w:rsid w:val="00385E68"/>
    <w:rsid w:val="003A6730"/>
    <w:rsid w:val="003B1DD6"/>
    <w:rsid w:val="003B7D2F"/>
    <w:rsid w:val="003D5D9F"/>
    <w:rsid w:val="003E5233"/>
    <w:rsid w:val="00421A78"/>
    <w:rsid w:val="00456708"/>
    <w:rsid w:val="004A588B"/>
    <w:rsid w:val="004B058C"/>
    <w:rsid w:val="00500FD4"/>
    <w:rsid w:val="00545C3A"/>
    <w:rsid w:val="00562E0C"/>
    <w:rsid w:val="005B0CBA"/>
    <w:rsid w:val="005D1C88"/>
    <w:rsid w:val="00624A62"/>
    <w:rsid w:val="00632E29"/>
    <w:rsid w:val="00671234"/>
    <w:rsid w:val="00696B61"/>
    <w:rsid w:val="006A7FB4"/>
    <w:rsid w:val="006C0765"/>
    <w:rsid w:val="006C4EDC"/>
    <w:rsid w:val="006D12CB"/>
    <w:rsid w:val="006D2DC9"/>
    <w:rsid w:val="007111DC"/>
    <w:rsid w:val="0073743B"/>
    <w:rsid w:val="00746F16"/>
    <w:rsid w:val="00754895"/>
    <w:rsid w:val="00755163"/>
    <w:rsid w:val="00763603"/>
    <w:rsid w:val="00792FC8"/>
    <w:rsid w:val="007D6093"/>
    <w:rsid w:val="008262E2"/>
    <w:rsid w:val="00834F57"/>
    <w:rsid w:val="00857F72"/>
    <w:rsid w:val="00871943"/>
    <w:rsid w:val="008836A8"/>
    <w:rsid w:val="00884227"/>
    <w:rsid w:val="008A059B"/>
    <w:rsid w:val="008D33D6"/>
    <w:rsid w:val="008E575A"/>
    <w:rsid w:val="008F50A7"/>
    <w:rsid w:val="008F782C"/>
    <w:rsid w:val="009360A6"/>
    <w:rsid w:val="00943463"/>
    <w:rsid w:val="00981BE4"/>
    <w:rsid w:val="00992BE8"/>
    <w:rsid w:val="009C00E0"/>
    <w:rsid w:val="009D79CC"/>
    <w:rsid w:val="009F5412"/>
    <w:rsid w:val="00A01C44"/>
    <w:rsid w:val="00A140DF"/>
    <w:rsid w:val="00A15271"/>
    <w:rsid w:val="00A152E6"/>
    <w:rsid w:val="00A35ED5"/>
    <w:rsid w:val="00A65E49"/>
    <w:rsid w:val="00A91664"/>
    <w:rsid w:val="00A931DC"/>
    <w:rsid w:val="00AB5443"/>
    <w:rsid w:val="00AF0D96"/>
    <w:rsid w:val="00B63BF7"/>
    <w:rsid w:val="00BC2598"/>
    <w:rsid w:val="00C259AA"/>
    <w:rsid w:val="00C5215F"/>
    <w:rsid w:val="00C87769"/>
    <w:rsid w:val="00CB3ABC"/>
    <w:rsid w:val="00CE49BD"/>
    <w:rsid w:val="00D14B13"/>
    <w:rsid w:val="00D53E5C"/>
    <w:rsid w:val="00D85C96"/>
    <w:rsid w:val="00D93BF5"/>
    <w:rsid w:val="00DB77BB"/>
    <w:rsid w:val="00DB7920"/>
    <w:rsid w:val="00DE645D"/>
    <w:rsid w:val="00E51C6B"/>
    <w:rsid w:val="00E72CDF"/>
    <w:rsid w:val="00ED1D4A"/>
    <w:rsid w:val="00F06F38"/>
    <w:rsid w:val="00F11162"/>
    <w:rsid w:val="00F74E06"/>
    <w:rsid w:val="00FC0C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7BC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B3ABC"/>
    <w:rPr>
      <w:color w:val="343433"/>
      <w:sz w:val="20"/>
      <w:szCs w:val="20"/>
      <w:lang w:val="nl-BE"/>
    </w:rPr>
  </w:style>
  <w:style w:type="paragraph" w:styleId="Kop1">
    <w:name w:val="heading 1"/>
    <w:basedOn w:val="Standaard"/>
    <w:next w:val="Standaard"/>
    <w:link w:val="Kop1Char"/>
    <w:uiPriority w:val="9"/>
    <w:qFormat/>
    <w:rsid w:val="00A01C44"/>
    <w:pPr>
      <w:keepNext/>
      <w:keepLines/>
      <w:numPr>
        <w:numId w:val="1"/>
      </w:numPr>
      <w:spacing w:before="240" w:after="120"/>
      <w:outlineLvl w:val="0"/>
    </w:pPr>
    <w:rPr>
      <w:rFonts w:ascii="DINPro" w:eastAsiaTheme="majorEastAsia" w:hAnsi="DINPro" w:cstheme="majorBidi"/>
      <w:b/>
      <w:bCs/>
      <w:caps/>
    </w:rPr>
  </w:style>
  <w:style w:type="paragraph" w:styleId="Kop2">
    <w:name w:val="heading 2"/>
    <w:basedOn w:val="Standaard"/>
    <w:next w:val="Standaard"/>
    <w:link w:val="Kop2Char"/>
    <w:uiPriority w:val="9"/>
    <w:unhideWhenUsed/>
    <w:qFormat/>
    <w:rsid w:val="00A01C44"/>
    <w:pPr>
      <w:keepNext/>
      <w:keepLines/>
      <w:numPr>
        <w:ilvl w:val="1"/>
        <w:numId w:val="1"/>
      </w:numPr>
      <w:spacing w:before="120"/>
      <w:ind w:left="709" w:hanging="709"/>
      <w:outlineLvl w:val="1"/>
    </w:pPr>
    <w:rPr>
      <w:rFonts w:ascii="DINPro" w:eastAsiaTheme="majorEastAsia" w:hAnsi="DINPro" w:cstheme="majorBidi"/>
      <w:b/>
      <w:bCs/>
      <w:color w:val="3C3D3C"/>
    </w:rPr>
  </w:style>
  <w:style w:type="paragraph" w:styleId="Kop3">
    <w:name w:val="heading 3"/>
    <w:basedOn w:val="Standaard"/>
    <w:next w:val="Standaard"/>
    <w:link w:val="Kop3Char"/>
    <w:uiPriority w:val="9"/>
    <w:unhideWhenUsed/>
    <w:qFormat/>
    <w:rsid w:val="00F74E06"/>
    <w:pPr>
      <w:keepNext/>
      <w:keepLines/>
      <w:numPr>
        <w:ilvl w:val="2"/>
        <w:numId w:val="1"/>
      </w:numPr>
      <w:spacing w:before="40"/>
      <w:outlineLvl w:val="2"/>
    </w:pPr>
    <w:rPr>
      <w:rFonts w:ascii="DINPro" w:eastAsiaTheme="majorEastAsia" w:hAnsi="DINPro" w:cstheme="majorBidi"/>
    </w:rPr>
  </w:style>
  <w:style w:type="paragraph" w:styleId="Kop4">
    <w:name w:val="heading 4"/>
    <w:basedOn w:val="Standaard"/>
    <w:next w:val="Standaard"/>
    <w:link w:val="Kop4Char"/>
    <w:uiPriority w:val="9"/>
    <w:unhideWhenUsed/>
    <w:qFormat/>
    <w:rsid w:val="00A01C44"/>
    <w:pPr>
      <w:keepNext/>
      <w:keepLines/>
      <w:numPr>
        <w:ilvl w:val="3"/>
        <w:numId w:val="1"/>
      </w:numPr>
      <w:spacing w:before="40"/>
      <w:ind w:left="709" w:hanging="709"/>
      <w:outlineLvl w:val="3"/>
    </w:pPr>
    <w:rPr>
      <w:rFonts w:eastAsiaTheme="majorEastAsia" w:cstheme="majorBidi"/>
      <w:i/>
      <w:iCs/>
    </w:rPr>
  </w:style>
  <w:style w:type="paragraph" w:styleId="Kop5">
    <w:name w:val="heading 5"/>
    <w:basedOn w:val="Standaard"/>
    <w:next w:val="Standaard"/>
    <w:link w:val="Kop5Char"/>
    <w:uiPriority w:val="9"/>
    <w:semiHidden/>
    <w:unhideWhenUsed/>
    <w:qFormat/>
    <w:rsid w:val="003A6730"/>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3A6730"/>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3A6730"/>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3A673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A673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1C44"/>
    <w:rPr>
      <w:rFonts w:ascii="DINPro" w:eastAsiaTheme="majorEastAsia" w:hAnsi="DINPro" w:cstheme="majorBidi"/>
      <w:b/>
      <w:bCs/>
      <w:caps/>
      <w:color w:val="343433"/>
      <w:sz w:val="20"/>
      <w:szCs w:val="20"/>
      <w:lang w:val="nl-BE"/>
    </w:rPr>
  </w:style>
  <w:style w:type="character" w:customStyle="1" w:styleId="Kop2Char">
    <w:name w:val="Kop 2 Char"/>
    <w:basedOn w:val="Standaardalinea-lettertype"/>
    <w:link w:val="Kop2"/>
    <w:uiPriority w:val="9"/>
    <w:rsid w:val="00A01C44"/>
    <w:rPr>
      <w:rFonts w:ascii="DINPro" w:eastAsiaTheme="majorEastAsia" w:hAnsi="DINPro" w:cstheme="majorBidi"/>
      <w:b/>
      <w:bCs/>
      <w:color w:val="3C3D3C"/>
      <w:sz w:val="20"/>
      <w:szCs w:val="20"/>
      <w:lang w:val="nl-BE"/>
    </w:rPr>
  </w:style>
  <w:style w:type="character" w:customStyle="1" w:styleId="Kop3Char">
    <w:name w:val="Kop 3 Char"/>
    <w:basedOn w:val="Standaardalinea-lettertype"/>
    <w:link w:val="Kop3"/>
    <w:uiPriority w:val="9"/>
    <w:rsid w:val="00F74E06"/>
    <w:rPr>
      <w:rFonts w:ascii="DINPro" w:eastAsiaTheme="majorEastAsia" w:hAnsi="DINPro" w:cstheme="majorBidi"/>
      <w:color w:val="343433"/>
      <w:sz w:val="20"/>
      <w:szCs w:val="20"/>
      <w:lang w:val="nl-BE"/>
    </w:rPr>
  </w:style>
  <w:style w:type="character" w:customStyle="1" w:styleId="Kop4Char">
    <w:name w:val="Kop 4 Char"/>
    <w:basedOn w:val="Standaardalinea-lettertype"/>
    <w:link w:val="Kop4"/>
    <w:uiPriority w:val="9"/>
    <w:rsid w:val="00A01C44"/>
    <w:rPr>
      <w:rFonts w:eastAsiaTheme="majorEastAsia" w:cstheme="majorBidi"/>
      <w:i/>
      <w:iCs/>
      <w:color w:val="343433"/>
      <w:sz w:val="20"/>
      <w:szCs w:val="20"/>
      <w:lang w:val="nl-BE"/>
    </w:rPr>
  </w:style>
  <w:style w:type="character" w:customStyle="1" w:styleId="Kop5Char">
    <w:name w:val="Kop 5 Char"/>
    <w:basedOn w:val="Standaardalinea-lettertype"/>
    <w:link w:val="Kop5"/>
    <w:uiPriority w:val="9"/>
    <w:semiHidden/>
    <w:rsid w:val="003A6730"/>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3A6730"/>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3A6730"/>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3A673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3A6730"/>
    <w:rPr>
      <w:rFonts w:asciiTheme="majorHAnsi" w:eastAsiaTheme="majorEastAsia" w:hAnsiTheme="majorHAnsi" w:cstheme="majorBidi"/>
      <w:i/>
      <w:iCs/>
      <w:color w:val="272727" w:themeColor="text1" w:themeTint="D8"/>
      <w:sz w:val="21"/>
      <w:szCs w:val="21"/>
    </w:rPr>
  </w:style>
  <w:style w:type="paragraph" w:styleId="Titel">
    <w:name w:val="Title"/>
    <w:basedOn w:val="Standaard"/>
    <w:next w:val="Standaard"/>
    <w:link w:val="TitelChar"/>
    <w:uiPriority w:val="10"/>
    <w:qFormat/>
    <w:rsid w:val="00A01C44"/>
    <w:rPr>
      <w:rFonts w:ascii="DINPro Black" w:hAnsi="DINPro Black"/>
      <w:b/>
      <w:bCs/>
      <w:caps/>
      <w:sz w:val="32"/>
      <w:szCs w:val="32"/>
    </w:rPr>
  </w:style>
  <w:style w:type="character" w:customStyle="1" w:styleId="TitelChar">
    <w:name w:val="Titel Char"/>
    <w:basedOn w:val="Standaardalinea-lettertype"/>
    <w:link w:val="Titel"/>
    <w:uiPriority w:val="10"/>
    <w:rsid w:val="00A01C44"/>
    <w:rPr>
      <w:rFonts w:ascii="DINPro Black" w:hAnsi="DINPro Black"/>
      <w:b/>
      <w:bCs/>
      <w:caps/>
      <w:color w:val="343433"/>
      <w:sz w:val="32"/>
      <w:szCs w:val="32"/>
      <w:lang w:val="nl-BE"/>
    </w:rPr>
  </w:style>
  <w:style w:type="table" w:styleId="Tabelraster">
    <w:name w:val="Table Grid"/>
    <w:basedOn w:val="Standaardtabel"/>
    <w:uiPriority w:val="39"/>
    <w:rsid w:val="009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9360A6"/>
    <w:pPr>
      <w:numPr>
        <w:numId w:val="0"/>
      </w:numPr>
      <w:spacing w:before="480" w:line="276" w:lineRule="auto"/>
      <w:outlineLvl w:val="9"/>
    </w:pPr>
    <w:rPr>
      <w:rFonts w:asciiTheme="majorHAnsi" w:hAnsiTheme="majorHAnsi"/>
      <w:caps w:val="0"/>
      <w:color w:val="2E74B5" w:themeColor="accent1" w:themeShade="BF"/>
      <w:sz w:val="28"/>
      <w:szCs w:val="28"/>
      <w:lang w:val="nl-NL" w:eastAsia="nl-NL"/>
    </w:rPr>
  </w:style>
  <w:style w:type="paragraph" w:styleId="Inhopg1">
    <w:name w:val="toc 1"/>
    <w:basedOn w:val="Standaard"/>
    <w:next w:val="Standaard"/>
    <w:autoRedefine/>
    <w:uiPriority w:val="39"/>
    <w:unhideWhenUsed/>
    <w:rsid w:val="009360A6"/>
    <w:pPr>
      <w:spacing w:before="120"/>
    </w:pPr>
    <w:rPr>
      <w:b/>
      <w:bCs/>
    </w:rPr>
  </w:style>
  <w:style w:type="paragraph" w:styleId="Inhopg2">
    <w:name w:val="toc 2"/>
    <w:basedOn w:val="Standaard"/>
    <w:next w:val="Standaard"/>
    <w:autoRedefine/>
    <w:uiPriority w:val="39"/>
    <w:unhideWhenUsed/>
    <w:rsid w:val="009360A6"/>
    <w:pPr>
      <w:ind w:left="240"/>
    </w:pPr>
    <w:rPr>
      <w:b/>
      <w:bCs/>
      <w:sz w:val="22"/>
      <w:szCs w:val="22"/>
    </w:rPr>
  </w:style>
  <w:style w:type="paragraph" w:styleId="Inhopg3">
    <w:name w:val="toc 3"/>
    <w:basedOn w:val="Standaard"/>
    <w:next w:val="Standaard"/>
    <w:autoRedefine/>
    <w:uiPriority w:val="39"/>
    <w:unhideWhenUsed/>
    <w:rsid w:val="009360A6"/>
    <w:pPr>
      <w:ind w:left="480"/>
    </w:pPr>
    <w:rPr>
      <w:sz w:val="22"/>
      <w:szCs w:val="22"/>
    </w:rPr>
  </w:style>
  <w:style w:type="character" w:styleId="Hyperlink">
    <w:name w:val="Hyperlink"/>
    <w:basedOn w:val="Standaardalinea-lettertype"/>
    <w:uiPriority w:val="99"/>
    <w:unhideWhenUsed/>
    <w:rsid w:val="009360A6"/>
    <w:rPr>
      <w:color w:val="0563C1" w:themeColor="hyperlink"/>
      <w:u w:val="single"/>
    </w:rPr>
  </w:style>
  <w:style w:type="paragraph" w:styleId="Inhopg4">
    <w:name w:val="toc 4"/>
    <w:basedOn w:val="Standaard"/>
    <w:next w:val="Standaard"/>
    <w:autoRedefine/>
    <w:uiPriority w:val="39"/>
    <w:unhideWhenUsed/>
    <w:rsid w:val="009360A6"/>
    <w:pPr>
      <w:ind w:left="720"/>
    </w:pPr>
  </w:style>
  <w:style w:type="paragraph" w:styleId="Inhopg5">
    <w:name w:val="toc 5"/>
    <w:basedOn w:val="Standaard"/>
    <w:next w:val="Standaard"/>
    <w:autoRedefine/>
    <w:uiPriority w:val="39"/>
    <w:unhideWhenUsed/>
    <w:rsid w:val="009360A6"/>
    <w:pPr>
      <w:ind w:left="960"/>
    </w:pPr>
  </w:style>
  <w:style w:type="paragraph" w:styleId="Inhopg6">
    <w:name w:val="toc 6"/>
    <w:basedOn w:val="Standaard"/>
    <w:next w:val="Standaard"/>
    <w:autoRedefine/>
    <w:uiPriority w:val="39"/>
    <w:unhideWhenUsed/>
    <w:rsid w:val="009360A6"/>
    <w:pPr>
      <w:ind w:left="1200"/>
    </w:pPr>
  </w:style>
  <w:style w:type="paragraph" w:styleId="Inhopg7">
    <w:name w:val="toc 7"/>
    <w:basedOn w:val="Standaard"/>
    <w:next w:val="Standaard"/>
    <w:autoRedefine/>
    <w:uiPriority w:val="39"/>
    <w:unhideWhenUsed/>
    <w:rsid w:val="009360A6"/>
    <w:pPr>
      <w:ind w:left="1440"/>
    </w:pPr>
  </w:style>
  <w:style w:type="paragraph" w:styleId="Inhopg8">
    <w:name w:val="toc 8"/>
    <w:basedOn w:val="Standaard"/>
    <w:next w:val="Standaard"/>
    <w:autoRedefine/>
    <w:uiPriority w:val="39"/>
    <w:unhideWhenUsed/>
    <w:rsid w:val="009360A6"/>
    <w:pPr>
      <w:ind w:left="1680"/>
    </w:pPr>
  </w:style>
  <w:style w:type="paragraph" w:styleId="Inhopg9">
    <w:name w:val="toc 9"/>
    <w:basedOn w:val="Standaard"/>
    <w:next w:val="Standaard"/>
    <w:autoRedefine/>
    <w:uiPriority w:val="39"/>
    <w:unhideWhenUsed/>
    <w:rsid w:val="009360A6"/>
    <w:pPr>
      <w:ind w:left="1920"/>
    </w:pPr>
  </w:style>
  <w:style w:type="paragraph" w:styleId="Lijstalinea">
    <w:name w:val="List Paragraph"/>
    <w:basedOn w:val="Standaard"/>
    <w:uiPriority w:val="34"/>
    <w:qFormat/>
    <w:rsid w:val="00A01C44"/>
    <w:pPr>
      <w:numPr>
        <w:numId w:val="8"/>
      </w:numPr>
      <w:contextualSpacing/>
    </w:pPr>
  </w:style>
  <w:style w:type="paragraph" w:styleId="Koptekst">
    <w:name w:val="header"/>
    <w:basedOn w:val="Standaard"/>
    <w:link w:val="KoptekstChar"/>
    <w:uiPriority w:val="99"/>
    <w:unhideWhenUsed/>
    <w:rsid w:val="00792FC8"/>
    <w:pPr>
      <w:tabs>
        <w:tab w:val="center" w:pos="4536"/>
        <w:tab w:val="right" w:pos="9072"/>
      </w:tabs>
    </w:pPr>
  </w:style>
  <w:style w:type="character" w:customStyle="1" w:styleId="KoptekstChar">
    <w:name w:val="Koptekst Char"/>
    <w:basedOn w:val="Standaardalinea-lettertype"/>
    <w:link w:val="Koptekst"/>
    <w:uiPriority w:val="99"/>
    <w:rsid w:val="00792FC8"/>
    <w:rPr>
      <w:color w:val="343433"/>
      <w:sz w:val="20"/>
      <w:szCs w:val="20"/>
      <w:lang w:val="nl-BE"/>
    </w:rPr>
  </w:style>
  <w:style w:type="paragraph" w:styleId="Voettekst">
    <w:name w:val="footer"/>
    <w:basedOn w:val="Standaard"/>
    <w:link w:val="VoettekstChar"/>
    <w:uiPriority w:val="99"/>
    <w:unhideWhenUsed/>
    <w:rsid w:val="00792FC8"/>
    <w:pPr>
      <w:tabs>
        <w:tab w:val="center" w:pos="4536"/>
        <w:tab w:val="right" w:pos="9072"/>
      </w:tabs>
    </w:pPr>
  </w:style>
  <w:style w:type="character" w:customStyle="1" w:styleId="VoettekstChar">
    <w:name w:val="Voettekst Char"/>
    <w:basedOn w:val="Standaardalinea-lettertype"/>
    <w:link w:val="Voettekst"/>
    <w:uiPriority w:val="99"/>
    <w:rsid w:val="00792FC8"/>
    <w:rPr>
      <w:color w:val="343433"/>
      <w:sz w:val="20"/>
      <w:szCs w:val="20"/>
      <w:lang w:val="nl-BE"/>
    </w:rPr>
  </w:style>
  <w:style w:type="paragraph" w:styleId="Ballontekst">
    <w:name w:val="Balloon Text"/>
    <w:basedOn w:val="Standaard"/>
    <w:link w:val="BallontekstChar"/>
    <w:uiPriority w:val="99"/>
    <w:semiHidden/>
    <w:unhideWhenUsed/>
    <w:rsid w:val="00562E0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62E0C"/>
    <w:rPr>
      <w:rFonts w:ascii="Times New Roman" w:hAnsi="Times New Roman" w:cs="Times New Roman"/>
      <w:color w:val="343433"/>
      <w:sz w:val="18"/>
      <w:szCs w:val="18"/>
      <w:lang w:val="nl-BE"/>
    </w:rPr>
  </w:style>
  <w:style w:type="character" w:styleId="Paginanummer">
    <w:name w:val="page number"/>
    <w:basedOn w:val="Standaardalinea-lettertype"/>
    <w:uiPriority w:val="99"/>
    <w:semiHidden/>
    <w:unhideWhenUsed/>
    <w:rsid w:val="00A01C44"/>
  </w:style>
  <w:style w:type="table" w:customStyle="1" w:styleId="erfgoedzuidwest">
    <w:name w:val="erfgoed zuidwest"/>
    <w:basedOn w:val="Standaardtabel"/>
    <w:uiPriority w:val="99"/>
    <w:rsid w:val="00C5215F"/>
    <w:rPr>
      <w:sz w:val="20"/>
    </w:rPr>
    <w:tblPr>
      <w:tblBorders>
        <w:insideH w:val="single" w:sz="4" w:space="0" w:color="343433"/>
        <w:insideV w:val="single" w:sz="4" w:space="0" w:color="343433"/>
      </w:tblBorders>
    </w:tblPr>
    <w:tblStylePr w:type="firstRow">
      <w:rPr>
        <w:rFonts w:ascii="Calibri" w:hAnsi="Calibri"/>
        <w:b/>
        <w:bCs/>
        <w:i w:val="0"/>
        <w:iCs w:val="0"/>
        <w:color w:val="F2F2F2" w:themeColor="background1" w:themeShade="F2"/>
        <w:sz w:val="20"/>
      </w:rPr>
      <w:tblPr/>
      <w:tcPr>
        <w:shd w:val="clear" w:color="auto" w:fill="84BF41"/>
      </w:tcPr>
    </w:tblStylePr>
  </w:style>
  <w:style w:type="character" w:styleId="GevolgdeHyperlink">
    <w:name w:val="FollowedHyperlink"/>
    <w:basedOn w:val="Standaardalinea-lettertype"/>
    <w:uiPriority w:val="99"/>
    <w:semiHidden/>
    <w:unhideWhenUsed/>
    <w:rsid w:val="0034670A"/>
    <w:rPr>
      <w:color w:val="954F72" w:themeColor="followedHyperlink"/>
      <w:u w:val="single"/>
    </w:rPr>
  </w:style>
  <w:style w:type="character" w:styleId="Onopgelostemelding">
    <w:name w:val="Unresolved Mention"/>
    <w:basedOn w:val="Standaardalinea-lettertype"/>
    <w:uiPriority w:val="99"/>
    <w:rsid w:val="00746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47264">
      <w:bodyDiv w:val="1"/>
      <w:marLeft w:val="0"/>
      <w:marRight w:val="0"/>
      <w:marTop w:val="0"/>
      <w:marBottom w:val="0"/>
      <w:divBdr>
        <w:top w:val="none" w:sz="0" w:space="0" w:color="auto"/>
        <w:left w:val="none" w:sz="0" w:space="0" w:color="auto"/>
        <w:bottom w:val="none" w:sz="0" w:space="0" w:color="auto"/>
        <w:right w:val="none" w:sz="0" w:space="0" w:color="auto"/>
      </w:divBdr>
    </w:div>
    <w:div w:id="920409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fgoed@zuidwest.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fgoed@zuidwest.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uidwest.be/assets/files/2018_aanvraagformulier_Toelichting.pdf" TargetMode="External"/><Relationship Id="rId4" Type="http://schemas.openxmlformats.org/officeDocument/2006/relationships/settings" Target="settings.xml"/><Relationship Id="rId9" Type="http://schemas.openxmlformats.org/officeDocument/2006/relationships/hyperlink" Target="https://www.zuidwest.be/assets/files/2017_subsidiereglement_fina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ezeneyts/Library/Containers/com.microsoft.Word/Data/Desktop/2016_erfgoed_verslag.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930072-BC7F-D046-9A5D-CA945DC8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2016_erfgoed_verslag.dotx</Template>
  <TotalTime>4</TotalTime>
  <Pages>8</Pages>
  <Words>1248</Words>
  <Characters>6865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zuidwest</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Lieze Neyts</dc:creator>
  <cp:lastModifiedBy>Triene Vandenbussche</cp:lastModifiedBy>
  <cp:revision>3</cp:revision>
  <cp:lastPrinted>2018-01-29T11:12:00Z</cp:lastPrinted>
  <dcterms:created xsi:type="dcterms:W3CDTF">2023-09-07T12:54:00Z</dcterms:created>
  <dcterms:modified xsi:type="dcterms:W3CDTF">2023-09-07T13:00:00Z</dcterms:modified>
</cp:coreProperties>
</file>